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108" w:type="dxa"/>
        <w:tblLayout w:type="fixed"/>
        <w:tblLook w:val="0000"/>
      </w:tblPr>
      <w:tblGrid>
        <w:gridCol w:w="3780"/>
        <w:gridCol w:w="2340"/>
        <w:gridCol w:w="4140"/>
      </w:tblGrid>
      <w:tr w:rsidR="003B0640" w:rsidRPr="008A6BF9" w:rsidTr="002C2B74">
        <w:trPr>
          <w:cantSplit/>
          <w:trHeight w:val="1979"/>
        </w:trPr>
        <w:tc>
          <w:tcPr>
            <w:tcW w:w="3780" w:type="dxa"/>
            <w:vMerge w:val="restart"/>
          </w:tcPr>
          <w:p w:rsidR="003B0640" w:rsidRDefault="003B0640" w:rsidP="00992169">
            <w:r>
              <w:rPr>
                <w:b w:val="0"/>
              </w:rPr>
              <w:t xml:space="preserve">   </w:t>
            </w:r>
            <w:r w:rsidRPr="00AE775F">
              <w:rPr>
                <w:b w:val="0"/>
              </w:rPr>
              <w:t>«</w:t>
            </w:r>
            <w:r>
              <w:rPr>
                <w:b w:val="0"/>
              </w:rPr>
              <w:t>СОГЛАСОВАНО</w:t>
            </w:r>
            <w:r w:rsidRPr="00AE775F">
              <w:rPr>
                <w:b w:val="0"/>
              </w:rPr>
              <w:t>»</w:t>
            </w:r>
          </w:p>
          <w:p w:rsidR="003B0640" w:rsidRPr="000E66B2" w:rsidRDefault="003B0640" w:rsidP="000E66B2">
            <w:r>
              <w:t>Глава</w:t>
            </w:r>
            <w:r w:rsidRPr="000E66B2">
              <w:t xml:space="preserve">  </w:t>
            </w:r>
            <w:r>
              <w:t xml:space="preserve">администрации </w:t>
            </w:r>
            <w:r w:rsidRPr="000E66B2">
              <w:t>Пудост</w:t>
            </w:r>
            <w:r>
              <w:t>ь</w:t>
            </w:r>
            <w:r w:rsidRPr="000E66B2">
              <w:t>ского  сельского поселения</w:t>
            </w:r>
          </w:p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/>
          <w:p w:rsidR="003B0640" w:rsidRDefault="003B0640" w:rsidP="001D2668">
            <w:r>
              <w:t xml:space="preserve">   ____________Е.Н. Иваева</w:t>
            </w:r>
          </w:p>
          <w:p w:rsidR="003B0640" w:rsidRDefault="003B0640" w:rsidP="001D2668"/>
          <w:p w:rsidR="003B0640" w:rsidRPr="008A6BF9" w:rsidRDefault="003B0640" w:rsidP="00992169">
            <w:r>
              <w:t>«___»______________2022</w:t>
            </w:r>
            <w:r w:rsidRPr="008A6BF9">
              <w:t>г</w:t>
            </w:r>
            <w:r>
              <w:t>.</w:t>
            </w:r>
          </w:p>
        </w:tc>
        <w:tc>
          <w:tcPr>
            <w:tcW w:w="2340" w:type="dxa"/>
          </w:tcPr>
          <w:p w:rsidR="003B0640" w:rsidRPr="00EF7ACC" w:rsidRDefault="003B0640" w:rsidP="00992169"/>
          <w:p w:rsidR="003B0640" w:rsidRPr="008A6BF9" w:rsidRDefault="003B0640" w:rsidP="00992169">
            <w:pPr>
              <w:jc w:val="center"/>
            </w:pPr>
            <w:r w:rsidRPr="006271D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2.75pt;height:73.5pt;visibility:visible">
                  <v:imagedata r:id="rId7" o:title=""/>
                </v:shape>
              </w:pict>
            </w:r>
          </w:p>
        </w:tc>
        <w:tc>
          <w:tcPr>
            <w:tcW w:w="4140" w:type="dxa"/>
            <w:vMerge w:val="restart"/>
          </w:tcPr>
          <w:p w:rsidR="003B0640" w:rsidRPr="00282749" w:rsidRDefault="003B0640" w:rsidP="00924BD1">
            <w:pPr>
              <w:rPr>
                <w:b w:val="0"/>
              </w:rPr>
            </w:pPr>
            <w:r>
              <w:rPr>
                <w:b w:val="0"/>
              </w:rPr>
              <w:t xml:space="preserve">       «УТВЕРЖДЕНО»</w:t>
            </w:r>
          </w:p>
          <w:p w:rsidR="003B0640" w:rsidRPr="00C82F0C" w:rsidRDefault="003B0640" w:rsidP="00924BD1">
            <w:r w:rsidRPr="0053395D">
              <w:t>Президент Федерации</w:t>
            </w:r>
          </w:p>
          <w:p w:rsidR="003B0640" w:rsidRDefault="003B0640" w:rsidP="00924BD1">
            <w:pPr>
              <w:spacing w:after="240"/>
            </w:pPr>
            <w:r w:rsidRPr="0053395D">
              <w:t xml:space="preserve">конного спорта Ленинградской области </w:t>
            </w:r>
          </w:p>
          <w:p w:rsidR="003B0640" w:rsidRDefault="003B0640" w:rsidP="00924BD1">
            <w:pPr>
              <w:spacing w:after="240"/>
            </w:pPr>
          </w:p>
          <w:p w:rsidR="003B0640" w:rsidRPr="0053395D" w:rsidRDefault="003B0640" w:rsidP="00924BD1">
            <w:pPr>
              <w:spacing w:after="240"/>
            </w:pPr>
          </w:p>
          <w:p w:rsidR="003B0640" w:rsidRDefault="003B0640" w:rsidP="00924BD1"/>
          <w:p w:rsidR="003B0640" w:rsidRDefault="003B0640" w:rsidP="00924BD1"/>
          <w:p w:rsidR="003B0640" w:rsidRDefault="003B0640" w:rsidP="00924BD1"/>
          <w:p w:rsidR="003B0640" w:rsidRDefault="003B0640" w:rsidP="00924BD1"/>
          <w:p w:rsidR="003B0640" w:rsidRDefault="003B0640" w:rsidP="00924BD1">
            <w:r>
              <w:t xml:space="preserve">            ____________В.Л.</w:t>
            </w:r>
            <w:r w:rsidRPr="0053395D">
              <w:t xml:space="preserve"> Локтионов</w:t>
            </w:r>
          </w:p>
          <w:p w:rsidR="003B0640" w:rsidRPr="0053395D" w:rsidRDefault="003B0640" w:rsidP="00924BD1">
            <w:r w:rsidRPr="0053395D">
              <w:t xml:space="preserve"> </w:t>
            </w:r>
          </w:p>
          <w:p w:rsidR="003B0640" w:rsidRPr="008A6BF9" w:rsidRDefault="003B0640" w:rsidP="00924BD1">
            <w:pPr>
              <w:ind w:left="-108"/>
              <w:jc w:val="right"/>
            </w:pPr>
            <w:r w:rsidRPr="0053395D">
              <w:t>«__</w:t>
            </w:r>
            <w:r>
              <w:t>_»______________ 2022</w:t>
            </w:r>
            <w:r w:rsidRPr="0053395D">
              <w:t>г</w:t>
            </w:r>
            <w:r w:rsidRPr="00FF7C9B">
              <w:t>.</w:t>
            </w:r>
          </w:p>
        </w:tc>
      </w:tr>
      <w:tr w:rsidR="003B0640" w:rsidRPr="008A6BF9" w:rsidTr="002C2B74">
        <w:trPr>
          <w:cantSplit/>
          <w:trHeight w:val="1903"/>
        </w:trPr>
        <w:tc>
          <w:tcPr>
            <w:tcW w:w="3780" w:type="dxa"/>
            <w:vMerge/>
          </w:tcPr>
          <w:p w:rsidR="003B0640" w:rsidRDefault="003B0640" w:rsidP="00992169">
            <w:pPr>
              <w:rPr>
                <w:b w:val="0"/>
              </w:rPr>
            </w:pPr>
          </w:p>
        </w:tc>
        <w:tc>
          <w:tcPr>
            <w:tcW w:w="2340" w:type="dxa"/>
          </w:tcPr>
          <w:p w:rsidR="003B0640" w:rsidRPr="00EF7ACC" w:rsidRDefault="003B0640" w:rsidP="00992169">
            <w:r w:rsidRPr="006271D2">
              <w:rPr>
                <w:noProof/>
              </w:rPr>
              <w:pict>
                <v:shape id="_x0000_i1026" type="#_x0000_t75" style="width:92.25pt;height:86.25pt;visibility:visible">
                  <v:imagedata r:id="rId8" o:title=""/>
                </v:shape>
              </w:pict>
            </w:r>
          </w:p>
        </w:tc>
        <w:tc>
          <w:tcPr>
            <w:tcW w:w="4140" w:type="dxa"/>
            <w:vMerge/>
          </w:tcPr>
          <w:p w:rsidR="003B0640" w:rsidRDefault="003B0640" w:rsidP="005029DB">
            <w:pPr>
              <w:ind w:left="-108"/>
              <w:rPr>
                <w:b w:val="0"/>
              </w:rPr>
            </w:pPr>
          </w:p>
        </w:tc>
      </w:tr>
    </w:tbl>
    <w:p w:rsidR="003B0640" w:rsidRDefault="003B0640" w:rsidP="00D66609"/>
    <w:p w:rsidR="003B0640" w:rsidRPr="00864ACB" w:rsidRDefault="003B0640" w:rsidP="00864ACB">
      <w:pPr>
        <w:spacing w:before="200" w:after="200"/>
        <w:jc w:val="center"/>
        <w:rPr>
          <w:i w:val="0"/>
          <w:sz w:val="28"/>
          <w:szCs w:val="28"/>
        </w:rPr>
      </w:pPr>
      <w:r w:rsidRPr="00864ACB">
        <w:rPr>
          <w:i w:val="0"/>
          <w:sz w:val="28"/>
          <w:szCs w:val="28"/>
        </w:rPr>
        <w:t>ПОЛОЖЕНИЕ О СОРЕВНОВАНИЯХ ПО ВЫЕЗДКЕ</w:t>
      </w:r>
    </w:p>
    <w:p w:rsidR="003B0640" w:rsidRDefault="003B0640" w:rsidP="00864ACB">
      <w:pPr>
        <w:jc w:val="center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i w:val="0"/>
          <w:color w:val="000000"/>
          <w:sz w:val="28"/>
          <w:szCs w:val="28"/>
          <w:shd w:val="clear" w:color="auto" w:fill="FFFFFF"/>
        </w:rPr>
        <w:t xml:space="preserve">КУБОК ГЛАВЫ АДМИНИСТРАЦИИ ПУДОСТЬСКОГО </w:t>
      </w:r>
    </w:p>
    <w:p w:rsidR="003B0640" w:rsidRPr="00864ACB" w:rsidRDefault="003B0640" w:rsidP="00864ACB">
      <w:pPr>
        <w:jc w:val="center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3B0640" w:rsidRPr="00234227" w:rsidRDefault="003B0640" w:rsidP="00D66609">
      <w:pPr>
        <w:rPr>
          <w:rStyle w:val="IntenseReference"/>
          <w:bCs/>
        </w:rPr>
      </w:pP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ОБЩАЯ ИНФОРМАЦИЯ</w:t>
      </w:r>
    </w:p>
    <w:tbl>
      <w:tblPr>
        <w:tblW w:w="10188" w:type="dxa"/>
        <w:tblLook w:val="01E0"/>
      </w:tblPr>
      <w:tblGrid>
        <w:gridCol w:w="4248"/>
        <w:gridCol w:w="3090"/>
        <w:gridCol w:w="2850"/>
      </w:tblGrid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СТАТУС СОРЕВНОВАНИЙ:</w:t>
            </w:r>
          </w:p>
        </w:tc>
        <w:tc>
          <w:tcPr>
            <w:tcW w:w="5940" w:type="dxa"/>
            <w:gridSpan w:val="2"/>
          </w:tcPr>
          <w:p w:rsidR="003B0640" w:rsidRPr="00371043" w:rsidRDefault="003B0640" w:rsidP="00A56495">
            <w:pPr>
              <w:rPr>
                <w:bCs/>
              </w:rPr>
            </w:pPr>
            <w:r>
              <w:t>Муниципальные</w:t>
            </w: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  <w:i w:val="0"/>
              </w:rPr>
            </w:pPr>
            <w:r w:rsidRPr="00B01069">
              <w:rPr>
                <w:bCs/>
                <w:i w:val="0"/>
              </w:rPr>
              <w:t>КВАЛИФИКАЦИОННЫЕ К</w:t>
            </w:r>
          </w:p>
        </w:tc>
        <w:tc>
          <w:tcPr>
            <w:tcW w:w="5940" w:type="dxa"/>
            <w:gridSpan w:val="2"/>
          </w:tcPr>
          <w:p w:rsidR="003B0640" w:rsidRPr="00371043" w:rsidRDefault="003B0640" w:rsidP="00A56495">
            <w:pPr>
              <w:rPr>
                <w:i w:val="0"/>
              </w:rPr>
            </w:pPr>
            <w:r w:rsidRPr="00371043">
              <w:rPr>
                <w:i w:val="0"/>
              </w:rPr>
              <w:t>-</w:t>
            </w: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КАТЕГОРИЯ СОРЕВНОВАНИЙ:</w:t>
            </w:r>
          </w:p>
        </w:tc>
        <w:tc>
          <w:tcPr>
            <w:tcW w:w="5940" w:type="dxa"/>
            <w:gridSpan w:val="2"/>
          </w:tcPr>
          <w:p w:rsidR="003B0640" w:rsidRPr="000A3B5C" w:rsidRDefault="003B0640" w:rsidP="00A56495">
            <w:pPr>
              <w:rPr>
                <w:bCs/>
              </w:rPr>
            </w:pPr>
            <w:r w:rsidRPr="00371043">
              <w:t>Открытые</w:t>
            </w:r>
            <w:r>
              <w:rPr>
                <w:lang w:val="en-US"/>
              </w:rPr>
              <w:t>/ личные</w:t>
            </w: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 w:val="0"/>
                <w:bCs/>
              </w:rPr>
            </w:pPr>
            <w:r w:rsidRPr="00B01069">
              <w:rPr>
                <w:b w:val="0"/>
                <w:bCs/>
              </w:rPr>
              <w:t>ДАТ</w:t>
            </w:r>
            <w:r>
              <w:rPr>
                <w:b w:val="0"/>
                <w:bCs/>
              </w:rPr>
              <w:t>Ы</w:t>
            </w:r>
            <w:r w:rsidRPr="00B01069">
              <w:rPr>
                <w:b w:val="0"/>
                <w:bCs/>
              </w:rPr>
              <w:t xml:space="preserve"> ПРОВЕДЕНИЯ:</w:t>
            </w:r>
          </w:p>
        </w:tc>
        <w:tc>
          <w:tcPr>
            <w:tcW w:w="3090" w:type="dxa"/>
          </w:tcPr>
          <w:p w:rsidR="003B0640" w:rsidRPr="00B251CA" w:rsidRDefault="003B0640" w:rsidP="00A56495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>
              <w:rPr>
                <w:b w:val="0"/>
                <w:lang w:val="en-US"/>
              </w:rPr>
              <w:t>8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мая</w:t>
            </w:r>
            <w:r>
              <w:rPr>
                <w:b w:val="0"/>
              </w:rPr>
              <w:t xml:space="preserve"> 2022 года </w:t>
            </w:r>
          </w:p>
        </w:tc>
        <w:tc>
          <w:tcPr>
            <w:tcW w:w="2850" w:type="dxa"/>
          </w:tcPr>
          <w:p w:rsidR="003B0640" w:rsidRPr="00C05EE3" w:rsidRDefault="003B0640" w:rsidP="00A56495">
            <w:pPr>
              <w:rPr>
                <w:b w:val="0"/>
              </w:rPr>
            </w:pPr>
          </w:p>
        </w:tc>
      </w:tr>
      <w:tr w:rsidR="003B0640" w:rsidRPr="00B01069" w:rsidTr="00864ACB">
        <w:tc>
          <w:tcPr>
            <w:tcW w:w="4248" w:type="dxa"/>
          </w:tcPr>
          <w:p w:rsidR="003B0640" w:rsidRPr="00B01069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МЕСТО ПРОВЕДЕНИЯ:</w:t>
            </w:r>
          </w:p>
        </w:tc>
        <w:tc>
          <w:tcPr>
            <w:tcW w:w="5940" w:type="dxa"/>
            <w:gridSpan w:val="2"/>
          </w:tcPr>
          <w:p w:rsidR="003B0640" w:rsidRDefault="003B0640" w:rsidP="00864ACB">
            <w:r>
              <w:t>ЧКК « ПУДОСТЬ»</w:t>
            </w:r>
          </w:p>
          <w:p w:rsidR="003B0640" w:rsidRPr="00D90ED3" w:rsidRDefault="003B0640" w:rsidP="00A56495">
            <w:r>
              <w:rPr>
                <w:bCs/>
              </w:rPr>
              <w:t xml:space="preserve">Адрес: </w:t>
            </w:r>
            <w:r>
              <w:t>Санкт-Петербург, пос. Пудость, ул. Новая 50А.</w:t>
            </w:r>
          </w:p>
        </w:tc>
      </w:tr>
      <w:tr w:rsidR="003B0640" w:rsidRPr="00B01069" w:rsidTr="00864ACB">
        <w:trPr>
          <w:trHeight w:val="80"/>
        </w:trPr>
        <w:tc>
          <w:tcPr>
            <w:tcW w:w="4248" w:type="dxa"/>
          </w:tcPr>
          <w:p w:rsidR="003B0640" w:rsidRPr="00331B9D" w:rsidRDefault="003B0640" w:rsidP="00A56495">
            <w:pPr>
              <w:rPr>
                <w:bCs/>
              </w:rPr>
            </w:pPr>
            <w:r w:rsidRPr="00331B9D">
              <w:rPr>
                <w:bCs/>
              </w:rPr>
              <w:t>Регистрационные данные</w:t>
            </w:r>
          </w:p>
          <w:p w:rsidR="003B0640" w:rsidRPr="00B47A66" w:rsidRDefault="003B0640" w:rsidP="00A56495">
            <w:pPr>
              <w:rPr>
                <w:bCs/>
                <w:highlight w:val="yellow"/>
              </w:rPr>
            </w:pPr>
            <w:r w:rsidRPr="00331B9D">
              <w:rPr>
                <w:bCs/>
              </w:rPr>
              <w:t>в ФГИС "Меркурий"</w:t>
            </w:r>
          </w:p>
        </w:tc>
        <w:tc>
          <w:tcPr>
            <w:tcW w:w="5940" w:type="dxa"/>
            <w:gridSpan w:val="2"/>
          </w:tcPr>
          <w:p w:rsidR="003B0640" w:rsidRPr="00DE4060" w:rsidRDefault="003B0640" w:rsidP="0065068C">
            <w:pPr>
              <w:rPr>
                <w:bCs/>
              </w:rPr>
            </w:pPr>
            <w:r>
              <w:rPr>
                <w:color w:val="0000FF"/>
                <w:lang w:val="en-US"/>
              </w:rPr>
              <w:t>RU</w:t>
            </w:r>
            <w:r>
              <w:rPr>
                <w:color w:val="0000FF"/>
              </w:rPr>
              <w:t>3754038</w:t>
            </w:r>
            <w:r w:rsidRPr="003A4767">
              <w:rPr>
                <w:color w:val="0000FF"/>
              </w:rPr>
              <w:t xml:space="preserve"> </w:t>
            </w:r>
            <w:r>
              <w:rPr>
                <w:bCs/>
              </w:rPr>
              <w:t xml:space="preserve">(Цербер </w:t>
            </w:r>
            <w:r>
              <w:rPr>
                <w:bCs/>
                <w:lang w:val="en-US"/>
              </w:rPr>
              <w:t>RU</w:t>
            </w:r>
            <w:r>
              <w:rPr>
                <w:bCs/>
              </w:rPr>
              <w:t>047: 66960388)</w:t>
            </w:r>
          </w:p>
          <w:p w:rsidR="003B0640" w:rsidRDefault="003B0640" w:rsidP="0065068C">
            <w:r>
              <w:t>ЧКК « ПУДОСТЬ»</w:t>
            </w:r>
          </w:p>
          <w:p w:rsidR="003B0640" w:rsidRPr="0065068C" w:rsidRDefault="003B0640" w:rsidP="0065068C">
            <w:r>
              <w:rPr>
                <w:bCs/>
              </w:rPr>
              <w:t xml:space="preserve">Адрес: </w:t>
            </w:r>
            <w:r>
              <w:t>Санкт-Петербург, пос. Пудость, ул. Новая 50А.</w:t>
            </w:r>
          </w:p>
        </w:tc>
      </w:tr>
    </w:tbl>
    <w:p w:rsidR="003B0640" w:rsidRPr="00864ACB" w:rsidRDefault="003B0640" w:rsidP="00C822F8">
      <w:pPr>
        <w:rPr>
          <w:b w:val="0"/>
        </w:rPr>
      </w:pP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B0640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Pr="00D90ED3" w:rsidRDefault="003B0640" w:rsidP="00A56495">
            <w:pPr>
              <w:tabs>
                <w:tab w:val="left" w:pos="3240"/>
              </w:tabs>
              <w:snapToGrid w:val="0"/>
              <w:rPr>
                <w:b w:val="0"/>
                <w:i w:val="0"/>
                <w:szCs w:val="28"/>
              </w:rPr>
            </w:pPr>
            <w:r w:rsidRPr="00D90ED3">
              <w:rPr>
                <w:b w:val="0"/>
                <w:i w:val="0"/>
                <w:szCs w:val="28"/>
              </w:rPr>
              <w:t>1. ФЕДЕРАЦИЯ КОННОГО СПОРТА ЛЕНИНГРАДСКОЙ ОБЛАСТИ</w:t>
            </w:r>
          </w:p>
          <w:p w:rsidR="003B0640" w:rsidRPr="00D90ED3" w:rsidRDefault="003B0640" w:rsidP="00A56495">
            <w:pPr>
              <w:tabs>
                <w:tab w:val="left" w:pos="3240"/>
              </w:tabs>
              <w:snapToGrid w:val="0"/>
              <w:rPr>
                <w:i w:val="0"/>
                <w:szCs w:val="28"/>
              </w:rPr>
            </w:pPr>
            <w:r w:rsidRPr="00D90ED3">
              <w:rPr>
                <w:i w:val="0"/>
                <w:szCs w:val="28"/>
              </w:rPr>
              <w:t xml:space="preserve">Адрес: Ленинградская область, Всеволожский р-н, пос. Энколово, ул. Шоссейная, д.19 </w:t>
            </w:r>
          </w:p>
          <w:p w:rsidR="003B0640" w:rsidRPr="00D574DD" w:rsidRDefault="003B0640" w:rsidP="00A56495">
            <w:pPr>
              <w:tabs>
                <w:tab w:val="left" w:pos="3240"/>
              </w:tabs>
              <w:snapToGrid w:val="0"/>
              <w:rPr>
                <w:i w:val="0"/>
                <w:szCs w:val="28"/>
              </w:rPr>
            </w:pPr>
            <w:r w:rsidRPr="00D90ED3">
              <w:rPr>
                <w:i w:val="0"/>
                <w:szCs w:val="28"/>
              </w:rPr>
              <w:t>Телефон/факс: (921) 751-58-10</w:t>
            </w:r>
          </w:p>
          <w:p w:rsidR="003B0640" w:rsidRDefault="003B0640" w:rsidP="00864ACB">
            <w:r w:rsidRPr="009D1B3C">
              <w:rPr>
                <w:b w:val="0"/>
                <w:i w:val="0"/>
              </w:rPr>
              <w:t xml:space="preserve"> </w:t>
            </w:r>
            <w:r>
              <w:t>2. ЧКК «ПУДОСТЬ»</w:t>
            </w:r>
          </w:p>
          <w:p w:rsidR="003B0640" w:rsidRDefault="003B0640" w:rsidP="00864ACB">
            <w:r>
              <w:t>Адрес: Ленинградская область, Гатчинский район, п. Пудость, ул. Новая 50А</w:t>
            </w:r>
          </w:p>
          <w:p w:rsidR="003B0640" w:rsidRDefault="003B0640" w:rsidP="00864ACB">
            <w:hyperlink r:id="rId9" w:history="1">
              <w:r w:rsidRPr="00BD0C5C">
                <w:rPr>
                  <w:rStyle w:val="Hyperlink"/>
                </w:rPr>
                <w:t>https://vk.com/club41449172</w:t>
              </w:r>
            </w:hyperlink>
          </w:p>
          <w:p w:rsidR="003B0640" w:rsidRPr="00864ACB" w:rsidRDefault="003B0640" w:rsidP="00864ACB"/>
        </w:tc>
      </w:tr>
    </w:tbl>
    <w:p w:rsidR="003B0640" w:rsidRDefault="003B0640" w:rsidP="00864ACB">
      <w:pPr>
        <w:spacing w:before="100" w:after="60"/>
        <w:rPr>
          <w:b w:val="0"/>
          <w:sz w:val="28"/>
          <w:szCs w:val="28"/>
          <w:u w:val="single"/>
        </w:rPr>
      </w:pPr>
      <w:r w:rsidRPr="00F447A3">
        <w:rPr>
          <w:b w:val="0"/>
          <w:sz w:val="28"/>
          <w:szCs w:val="28"/>
          <w:u w:val="single"/>
        </w:rPr>
        <w:t>Оргкомитет:</w:t>
      </w:r>
    </w:p>
    <w:tbl>
      <w:tblPr>
        <w:tblW w:w="10188" w:type="dxa"/>
        <w:tblLayout w:type="fixed"/>
        <w:tblLook w:val="0000"/>
      </w:tblPr>
      <w:tblGrid>
        <w:gridCol w:w="3888"/>
        <w:gridCol w:w="6300"/>
      </w:tblGrid>
      <w:tr w:rsidR="003B0640" w:rsidTr="00A56495">
        <w:tc>
          <w:tcPr>
            <w:tcW w:w="3888" w:type="dxa"/>
          </w:tcPr>
          <w:p w:rsidR="003B0640" w:rsidRPr="00B47A66" w:rsidRDefault="003B0640" w:rsidP="00A56495">
            <w:r w:rsidRPr="00B47A66">
              <w:t>Директор турнира</w:t>
            </w:r>
          </w:p>
        </w:tc>
        <w:tc>
          <w:tcPr>
            <w:tcW w:w="6300" w:type="dxa"/>
          </w:tcPr>
          <w:p w:rsidR="003B0640" w:rsidRDefault="003B0640" w:rsidP="00A56495">
            <w:r>
              <w:t>Крылова Юлия Александровна</w:t>
            </w:r>
          </w:p>
          <w:p w:rsidR="003B0640" w:rsidRPr="00B47A66" w:rsidRDefault="003B0640" w:rsidP="00A56495">
            <w:r>
              <w:t>Тел.+7911-945-11-95</w:t>
            </w:r>
          </w:p>
        </w:tc>
      </w:tr>
      <w:tr w:rsidR="003B0640" w:rsidTr="00A56495">
        <w:tc>
          <w:tcPr>
            <w:tcW w:w="3888" w:type="dxa"/>
          </w:tcPr>
          <w:p w:rsidR="003B0640" w:rsidRPr="00864ACB" w:rsidRDefault="003B0640" w:rsidP="00A56495">
            <w:r>
              <w:t>Представитель о</w:t>
            </w:r>
            <w:r w:rsidRPr="00864ACB">
              <w:t>рг</w:t>
            </w:r>
            <w:r>
              <w:t>.</w:t>
            </w:r>
            <w:r w:rsidRPr="00864ACB">
              <w:t>комитета турнира</w:t>
            </w:r>
          </w:p>
        </w:tc>
        <w:tc>
          <w:tcPr>
            <w:tcW w:w="6300" w:type="dxa"/>
          </w:tcPr>
          <w:p w:rsidR="003B0640" w:rsidRPr="00864ACB" w:rsidRDefault="003B0640" w:rsidP="00A56495">
            <w:r w:rsidRPr="00864ACB">
              <w:t>Ганюшкина Лейла Арнольдовна</w:t>
            </w:r>
          </w:p>
          <w:p w:rsidR="003B0640" w:rsidRPr="00864ACB" w:rsidRDefault="003B0640" w:rsidP="00A56495">
            <w:r w:rsidRPr="00864ACB">
              <w:t xml:space="preserve">Тел. +7(921) 378-29-09 </w:t>
            </w:r>
          </w:p>
          <w:p w:rsidR="003B0640" w:rsidRPr="00864ACB" w:rsidRDefault="003B0640" w:rsidP="00A56495"/>
        </w:tc>
      </w:tr>
    </w:tbl>
    <w:p w:rsidR="003B0640" w:rsidRDefault="003B0640" w:rsidP="00864ACB">
      <w:pPr>
        <w:jc w:val="both"/>
        <w:rPr>
          <w:b w:val="0"/>
        </w:rPr>
      </w:pPr>
    </w:p>
    <w:p w:rsidR="003B0640" w:rsidRPr="00A34DB4" w:rsidRDefault="003B0640" w:rsidP="00864ACB">
      <w:pPr>
        <w:suppressAutoHyphens/>
        <w:rPr>
          <w:b w:val="0"/>
          <w:i w:val="0"/>
        </w:rPr>
      </w:pPr>
      <w:r w:rsidRPr="00A34DB4">
        <w:rPr>
          <w:b w:val="0"/>
          <w:i w:val="0"/>
        </w:rPr>
        <w:t>Ответственность за организацию соревнований несет Оргкомитет турнирва. Ответственность за первичное согласование положения и порядка проведения соревнований несет РОО «Федерация конного спорта Ленинградской области».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ОБЩИЕ УСЛОВИЯ</w:t>
      </w:r>
    </w:p>
    <w:p w:rsidR="003B0640" w:rsidRPr="00331B9D" w:rsidRDefault="003B0640" w:rsidP="00864ACB">
      <w:pPr>
        <w:pStyle w:val="BodyText2"/>
        <w:ind w:firstLine="0"/>
        <w:rPr>
          <w:rFonts w:ascii="Times New Roman" w:hAnsi="Times New Roman"/>
          <w:b/>
          <w:i/>
          <w:sz w:val="24"/>
          <w:szCs w:val="24"/>
        </w:rPr>
      </w:pP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331B9D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331B9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331B9D">
        <w:rPr>
          <w:rFonts w:ascii="Times New Roman" w:hAnsi="Times New Roman"/>
          <w:b/>
          <w:i/>
          <w:sz w:val="24"/>
          <w:szCs w:val="24"/>
        </w:rPr>
        <w:t>с</w:t>
      </w:r>
    </w:p>
    <w:p w:rsidR="003B0640" w:rsidRPr="00D15D42" w:rsidRDefault="003B0640" w:rsidP="00864ACB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z w:val="24"/>
          <w:szCs w:val="24"/>
        </w:rPr>
        <w:t>ами</w:t>
      </w:r>
      <w:r w:rsidRPr="008A6B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вида «К</w:t>
      </w:r>
      <w:r w:rsidRPr="008A6BF9">
        <w:rPr>
          <w:rFonts w:ascii="Times New Roman" w:hAnsi="Times New Roman"/>
          <w:sz w:val="24"/>
          <w:szCs w:val="24"/>
        </w:rPr>
        <w:t>онн</w:t>
      </w:r>
      <w:r>
        <w:rPr>
          <w:rFonts w:ascii="Times New Roman" w:hAnsi="Times New Roman"/>
          <w:sz w:val="24"/>
          <w:szCs w:val="24"/>
        </w:rPr>
        <w:t>ый</w:t>
      </w:r>
      <w:r w:rsidRPr="008A6BF9">
        <w:rPr>
          <w:rFonts w:ascii="Times New Roman" w:hAnsi="Times New Roman"/>
          <w:sz w:val="24"/>
          <w:szCs w:val="24"/>
        </w:rPr>
        <w:t xml:space="preserve"> спорт</w:t>
      </w:r>
      <w:r>
        <w:rPr>
          <w:rFonts w:ascii="Times New Roman" w:hAnsi="Times New Roman"/>
          <w:sz w:val="24"/>
          <w:szCs w:val="24"/>
        </w:rPr>
        <w:t>» утв. Приказом от Минспорттуризма России №818 от 27.07.</w:t>
      </w:r>
      <w:r w:rsidRPr="00DB45D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> </w:t>
      </w:r>
      <w:r w:rsidRPr="00DB45D9">
        <w:rPr>
          <w:rFonts w:ascii="Times New Roman" w:hAnsi="Times New Roman"/>
          <w:sz w:val="24"/>
          <w:szCs w:val="24"/>
        </w:rPr>
        <w:t>г</w:t>
      </w:r>
      <w:r w:rsidRPr="00D15D42">
        <w:rPr>
          <w:rFonts w:ascii="Times New Roman" w:hAnsi="Times New Roman"/>
          <w:sz w:val="24"/>
          <w:szCs w:val="24"/>
        </w:rPr>
        <w:t xml:space="preserve">., в редакции приказа Минспорта России </w:t>
      </w:r>
      <w:r>
        <w:rPr>
          <w:rFonts w:ascii="Times New Roman" w:hAnsi="Times New Roman"/>
          <w:sz w:val="24"/>
          <w:szCs w:val="24"/>
        </w:rPr>
        <w:t>№760 от 12.10.2020 г.</w:t>
      </w:r>
    </w:p>
    <w:p w:rsidR="003B0640" w:rsidRPr="00D15D42" w:rsidRDefault="003B0640" w:rsidP="00864ACB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5D42">
        <w:rPr>
          <w:rFonts w:ascii="Times New Roman" w:hAnsi="Times New Roman"/>
          <w:sz w:val="24"/>
          <w:szCs w:val="24"/>
        </w:rPr>
        <w:t>Ветеринарным Регламентом ФКСР, утв. 14.12.2011 г., действ. с 01.01.2012 г.</w:t>
      </w:r>
    </w:p>
    <w:p w:rsidR="003B0640" w:rsidRPr="00DE53AB" w:rsidRDefault="003B0640" w:rsidP="00864ACB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 w:rsidRPr="004101B8">
        <w:rPr>
          <w:rFonts w:ascii="Times New Roman" w:hAnsi="Times New Roman"/>
          <w:sz w:val="24"/>
          <w:szCs w:val="24"/>
        </w:rPr>
        <w:t xml:space="preserve">- Правилами соревнований </w:t>
      </w:r>
      <w:r w:rsidRPr="004101B8">
        <w:rPr>
          <w:rFonts w:ascii="Times New Roman" w:hAnsi="Times New Roman"/>
          <w:sz w:val="24"/>
          <w:szCs w:val="24"/>
          <w:lang w:val="en-US"/>
        </w:rPr>
        <w:t>FEI</w:t>
      </w:r>
      <w:r w:rsidRPr="004101B8">
        <w:rPr>
          <w:rFonts w:ascii="Times New Roman" w:hAnsi="Times New Roman"/>
          <w:sz w:val="24"/>
          <w:szCs w:val="24"/>
        </w:rPr>
        <w:t xml:space="preserve"> по выездке, 25-е изд., действ. с 01.01.2022г.</w:t>
      </w:r>
    </w:p>
    <w:p w:rsidR="003B0640" w:rsidRDefault="003B0640" w:rsidP="00864ACB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Регламентом ФКСР утв. 07.02.2017 г. с изменениями на 01.01.2021г</w:t>
      </w:r>
    </w:p>
    <w:p w:rsidR="003B0640" w:rsidRDefault="003B0640" w:rsidP="00864ACB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Регламентом проведения соревнований среди всадников, выступающих на лошадях до </w:t>
      </w:r>
      <w:smartTag w:uri="urn:schemas-microsoft-com:office:smarttags" w:element="metricconverter">
        <w:smartTagPr>
          <w:attr w:name="ProductID" w:val="150 см"/>
        </w:smartTagPr>
        <w:r>
          <w:rPr>
            <w:rFonts w:ascii="Times New Roman" w:hAnsi="Times New Roman"/>
            <w:sz w:val="24"/>
            <w:szCs w:val="24"/>
          </w:rPr>
          <w:t>150 см</w:t>
        </w:r>
      </w:smartTag>
      <w:r>
        <w:rPr>
          <w:rFonts w:ascii="Times New Roman" w:hAnsi="Times New Roman"/>
          <w:sz w:val="24"/>
          <w:szCs w:val="24"/>
        </w:rPr>
        <w:t xml:space="preserve"> в холке (Часть 2)</w:t>
      </w:r>
    </w:p>
    <w:p w:rsidR="003B0640" w:rsidRDefault="003B0640" w:rsidP="00864ACB">
      <w:pPr>
        <w:pStyle w:val="BodyText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ГЛАВНАЯ СУДЕЙСКАЯ КОЛЛЕГИЯ  И  ОФИЦИАЛЬНЫЕ  ЛИЦА</w:t>
      </w:r>
    </w:p>
    <w:p w:rsidR="003B0640" w:rsidRPr="00F447A3" w:rsidRDefault="003B0640" w:rsidP="00D66609"/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2988"/>
        <w:gridCol w:w="2340"/>
        <w:gridCol w:w="1620"/>
        <w:gridCol w:w="3420"/>
      </w:tblGrid>
      <w:tr w:rsidR="003B0640" w:rsidRPr="00CD3301" w:rsidTr="007E57E1">
        <w:trPr>
          <w:trHeight w:val="232"/>
        </w:trPr>
        <w:tc>
          <w:tcPr>
            <w:tcW w:w="2988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3B0640" w:rsidRPr="00334C60" w:rsidRDefault="003B0640" w:rsidP="001A730E">
            <w:pPr>
              <w:pStyle w:val="BodyText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334C60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34C6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Блюменталь Н.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ССВ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Санкт-Петербург </w:t>
            </w:r>
          </w:p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0C795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Судья-член Гранж-Жюри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Волкова Ж.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область</w:t>
            </w:r>
          </w:p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627D3B" w:rsidRDefault="003B0640" w:rsidP="00627D3B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Судья-член Гранж-Жюри</w:t>
            </w:r>
          </w:p>
          <w:p w:rsidR="003B0640" w:rsidRPr="00334C60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Ганюшкина Л.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Pr="00627D3B" w:rsidRDefault="003B0640" w:rsidP="001A730E">
            <w:pPr>
              <w:rPr>
                <w:bCs/>
              </w:rPr>
            </w:pPr>
            <w:r w:rsidRPr="00627D3B">
              <w:rPr>
                <w:bCs/>
              </w:rPr>
              <w:t>Санкт-Петербург</w:t>
            </w:r>
          </w:p>
        </w:tc>
      </w:tr>
      <w:tr w:rsidR="003B0640" w:rsidRPr="00A83226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Кротова Н.В.</w:t>
            </w:r>
          </w:p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3B0640" w:rsidRPr="00A83226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Крылова Ю.А.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СС3</w:t>
            </w: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7E57E1" w:rsidRDefault="003B0640" w:rsidP="001A6AD4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Волкова Ж.А.</w:t>
            </w: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СС2К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27D3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область</w:t>
            </w:r>
          </w:p>
        </w:tc>
      </w:tr>
      <w:tr w:rsidR="003B0640" w:rsidRPr="00CD3301" w:rsidTr="007E57E1">
        <w:tc>
          <w:tcPr>
            <w:tcW w:w="2988" w:type="dxa"/>
            <w:tcBorders>
              <w:right w:val="single" w:sz="4" w:space="0" w:color="808080"/>
            </w:tcBorders>
          </w:tcPr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Cs/>
                <w:sz w:val="24"/>
                <w:szCs w:val="24"/>
              </w:rPr>
              <w:t>Шеф – стюард</w:t>
            </w:r>
          </w:p>
          <w:p w:rsidR="003B0640" w:rsidRPr="007E57E1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Ружинская  </w:t>
            </w: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E</w:t>
            </w: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.В.</w:t>
            </w:r>
          </w:p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СС</w:t>
            </w: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3420" w:type="dxa"/>
            <w:tcBorders>
              <w:left w:val="single" w:sz="4" w:space="0" w:color="808080"/>
            </w:tcBorders>
          </w:tcPr>
          <w:p w:rsidR="003B0640" w:rsidRPr="007E57E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E57E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3B0640" w:rsidRPr="00CD3301" w:rsidTr="007E57E1">
        <w:tc>
          <w:tcPr>
            <w:tcW w:w="2988" w:type="dxa"/>
            <w:tcBorders>
              <w:bottom w:val="single" w:sz="4" w:space="0" w:color="808080"/>
              <w:right w:val="single" w:sz="4" w:space="0" w:color="808080"/>
            </w:tcBorders>
          </w:tcPr>
          <w:p w:rsidR="003B0640" w:rsidRPr="00334C60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22"/>
              <w:tabs>
                <w:tab w:val="right" w:pos="3024"/>
              </w:tabs>
              <w:snapToGrid w:val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808080"/>
              <w:bottom w:val="single" w:sz="4" w:space="0" w:color="808080"/>
            </w:tcBorders>
          </w:tcPr>
          <w:p w:rsidR="003B0640" w:rsidRPr="00627D3B" w:rsidRDefault="003B0640" w:rsidP="001A730E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3B0640" w:rsidRPr="00F447A3" w:rsidRDefault="003B0640" w:rsidP="00A83226"/>
    <w:p w:rsidR="003B0640" w:rsidRDefault="003B0640" w:rsidP="00A83226">
      <w:pPr>
        <w:pStyle w:val="BodyText2"/>
        <w:rPr>
          <w:rFonts w:ascii="Times New Roman" w:hAnsi="Times New Roman"/>
          <w:sz w:val="24"/>
        </w:rPr>
      </w:pPr>
    </w:p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ТЕХНИЧЕСКИЕ УСЛОВИЯ</w:t>
      </w:r>
    </w:p>
    <w:tbl>
      <w:tblPr>
        <w:tblW w:w="5000" w:type="pct"/>
        <w:tblLook w:val="01E0"/>
      </w:tblPr>
      <w:tblGrid>
        <w:gridCol w:w="5210"/>
        <w:gridCol w:w="5210"/>
      </w:tblGrid>
      <w:tr w:rsidR="003B0640" w:rsidRPr="00B01069" w:rsidTr="00A56495">
        <w:tc>
          <w:tcPr>
            <w:tcW w:w="2500" w:type="pct"/>
          </w:tcPr>
          <w:p w:rsidR="003B0640" w:rsidRPr="00CD3301" w:rsidRDefault="003B0640" w:rsidP="00A56495">
            <w:pPr>
              <w:rPr>
                <w:bCs/>
              </w:rPr>
            </w:pPr>
            <w:r w:rsidRPr="00CD3301">
              <w:rPr>
                <w:bCs/>
              </w:rPr>
              <w:t>Соревнования проводятся</w:t>
            </w:r>
          </w:p>
        </w:tc>
        <w:tc>
          <w:tcPr>
            <w:tcW w:w="2500" w:type="pct"/>
          </w:tcPr>
          <w:p w:rsidR="003B0640" w:rsidRDefault="003B0640" w:rsidP="00A56495">
            <w:pPr>
              <w:rPr>
                <w:bCs/>
              </w:rPr>
            </w:pPr>
            <w:r w:rsidRPr="00864ACB">
              <w:rPr>
                <w:bCs/>
              </w:rPr>
              <w:t>На открытом грунте</w:t>
            </w:r>
          </w:p>
          <w:p w:rsidR="003B0640" w:rsidRPr="00864ACB" w:rsidRDefault="003B0640" w:rsidP="00A56495"/>
        </w:tc>
      </w:tr>
      <w:tr w:rsidR="003B0640" w:rsidRPr="00B01069" w:rsidTr="00A56495">
        <w:tc>
          <w:tcPr>
            <w:tcW w:w="2500" w:type="pct"/>
          </w:tcPr>
          <w:p w:rsidR="003B0640" w:rsidRPr="00F447A3" w:rsidRDefault="003B0640" w:rsidP="00A56495">
            <w:r w:rsidRPr="00CD3301">
              <w:rPr>
                <w:bCs/>
              </w:rPr>
              <w:t>Тип грунта:</w:t>
            </w:r>
          </w:p>
        </w:tc>
        <w:tc>
          <w:tcPr>
            <w:tcW w:w="2500" w:type="pct"/>
          </w:tcPr>
          <w:p w:rsidR="003B0640" w:rsidRDefault="003B0640" w:rsidP="00A56495">
            <w:pPr>
              <w:rPr>
                <w:bCs/>
              </w:rPr>
            </w:pPr>
            <w:r>
              <w:rPr>
                <w:bCs/>
              </w:rPr>
              <w:t>Песок</w:t>
            </w:r>
          </w:p>
          <w:p w:rsidR="003B0640" w:rsidRPr="00827578" w:rsidRDefault="003B0640" w:rsidP="00A56495"/>
        </w:tc>
      </w:tr>
      <w:tr w:rsidR="003B0640" w:rsidRPr="00B01069" w:rsidTr="00A56495">
        <w:tc>
          <w:tcPr>
            <w:tcW w:w="2500" w:type="pct"/>
          </w:tcPr>
          <w:p w:rsidR="003B0640" w:rsidRPr="00F447A3" w:rsidRDefault="003B0640" w:rsidP="00A56495">
            <w:r w:rsidRPr="00CD3301">
              <w:rPr>
                <w:bCs/>
              </w:rPr>
              <w:t>Размеры боевого поля:</w:t>
            </w:r>
          </w:p>
        </w:tc>
        <w:tc>
          <w:tcPr>
            <w:tcW w:w="2500" w:type="pct"/>
          </w:tcPr>
          <w:p w:rsidR="003B0640" w:rsidRDefault="003B0640" w:rsidP="00A56495">
            <w:r>
              <w:t>20х60, 20х40</w:t>
            </w:r>
          </w:p>
          <w:p w:rsidR="003B0640" w:rsidRPr="005076AA" w:rsidRDefault="003B0640" w:rsidP="00A56495"/>
        </w:tc>
      </w:tr>
      <w:tr w:rsidR="003B0640" w:rsidRPr="00B01069" w:rsidTr="00A56495">
        <w:tc>
          <w:tcPr>
            <w:tcW w:w="2500" w:type="pct"/>
          </w:tcPr>
          <w:p w:rsidR="003B0640" w:rsidRPr="00CD3301" w:rsidRDefault="003B0640" w:rsidP="00A56495">
            <w:pPr>
              <w:rPr>
                <w:bCs/>
              </w:rPr>
            </w:pPr>
            <w:r w:rsidRPr="00CD3301">
              <w:rPr>
                <w:bCs/>
              </w:rPr>
              <w:t>Размеры разминочного поля:</w:t>
            </w:r>
          </w:p>
        </w:tc>
        <w:tc>
          <w:tcPr>
            <w:tcW w:w="2500" w:type="pct"/>
          </w:tcPr>
          <w:p w:rsidR="003B0640" w:rsidRDefault="003B0640" w:rsidP="00A56495">
            <w:r>
              <w:t>20х60, 20х40</w:t>
            </w:r>
          </w:p>
          <w:p w:rsidR="003B0640" w:rsidRPr="005076AA" w:rsidRDefault="003B0640" w:rsidP="00A56495"/>
        </w:tc>
      </w:tr>
    </w:tbl>
    <w:p w:rsidR="003B0640" w:rsidRPr="00864ACB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864ACB">
        <w:rPr>
          <w:bCs/>
          <w:sz w:val="28"/>
          <w:szCs w:val="28"/>
        </w:rPr>
        <w:t>ПРИГЛАШЕНИЯИ ДОПУСК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400"/>
      </w:tblGrid>
      <w:tr w:rsidR="003B0640" w:rsidRPr="00B01069" w:rsidTr="00A56495">
        <w:tc>
          <w:tcPr>
            <w:tcW w:w="4788" w:type="dxa"/>
          </w:tcPr>
          <w:p w:rsidR="003B0640" w:rsidRPr="00B01069" w:rsidRDefault="003B0640" w:rsidP="00A56495">
            <w:pPr>
              <w:rPr>
                <w:bCs/>
              </w:rPr>
            </w:pPr>
            <w:r>
              <w:rPr>
                <w:bCs/>
              </w:rPr>
              <w:t>Количество лошадей/пони на одного всадника</w:t>
            </w:r>
          </w:p>
        </w:tc>
        <w:tc>
          <w:tcPr>
            <w:tcW w:w="5400" w:type="dxa"/>
          </w:tcPr>
          <w:p w:rsidR="003B0640" w:rsidRPr="005076AA" w:rsidRDefault="003B0640" w:rsidP="00A56495">
            <w:r>
              <w:t>Не ограничено</w:t>
            </w:r>
          </w:p>
          <w:p w:rsidR="003B0640" w:rsidRPr="005076AA" w:rsidRDefault="003B0640" w:rsidP="00A56495"/>
        </w:tc>
      </w:tr>
      <w:tr w:rsidR="003B0640" w:rsidRPr="00B01069" w:rsidTr="00A56495">
        <w:tc>
          <w:tcPr>
            <w:tcW w:w="4788" w:type="dxa"/>
          </w:tcPr>
          <w:p w:rsidR="003B0640" w:rsidRDefault="003B0640" w:rsidP="00A56495">
            <w:pPr>
              <w:rPr>
                <w:bCs/>
              </w:rPr>
            </w:pPr>
            <w:r>
              <w:rPr>
                <w:bCs/>
              </w:rPr>
              <w:t>Количество стартов на одну лошадь</w:t>
            </w:r>
            <w:r w:rsidRPr="008C7223">
              <w:rPr>
                <w:bCs/>
              </w:rPr>
              <w:t>/пони</w:t>
            </w:r>
          </w:p>
        </w:tc>
        <w:tc>
          <w:tcPr>
            <w:tcW w:w="5400" w:type="dxa"/>
          </w:tcPr>
          <w:p w:rsidR="003B0640" w:rsidRPr="00CE21B3" w:rsidRDefault="003B0640" w:rsidP="00A56495">
            <w:r>
              <w:rPr>
                <w:lang w:val="en-US"/>
              </w:rPr>
              <w:t>Не более 3х</w:t>
            </w:r>
          </w:p>
        </w:tc>
      </w:tr>
      <w:tr w:rsidR="003B0640" w:rsidRPr="00B01069" w:rsidTr="00A56495">
        <w:tc>
          <w:tcPr>
            <w:tcW w:w="4788" w:type="dxa"/>
          </w:tcPr>
          <w:p w:rsidR="003B0640" w:rsidRDefault="003B0640" w:rsidP="00A56495">
            <w:pPr>
              <w:rPr>
                <w:bCs/>
              </w:rPr>
            </w:pPr>
            <w:r w:rsidRPr="00B01069">
              <w:rPr>
                <w:bCs/>
              </w:rPr>
              <w:t>Категории приглашенных участников</w:t>
            </w:r>
          </w:p>
        </w:tc>
        <w:tc>
          <w:tcPr>
            <w:tcW w:w="5400" w:type="dxa"/>
          </w:tcPr>
          <w:p w:rsidR="003B0640" w:rsidRPr="00485E76" w:rsidRDefault="003B0640" w:rsidP="00A56495">
            <w:pPr>
              <w:rPr>
                <w:bCs/>
              </w:rPr>
            </w:pPr>
            <w:r>
              <w:rPr>
                <w:bCs/>
              </w:rPr>
              <w:t>взрослые</w:t>
            </w:r>
            <w:r w:rsidRPr="00ED0D8E">
              <w:rPr>
                <w:bCs/>
              </w:rPr>
              <w:t xml:space="preserve"> </w:t>
            </w:r>
            <w:r w:rsidRPr="009F0C0B">
              <w:rPr>
                <w:bCs/>
              </w:rPr>
              <w:t xml:space="preserve">/ </w:t>
            </w:r>
            <w:r>
              <w:rPr>
                <w:bCs/>
              </w:rPr>
              <w:t>юноши/</w:t>
            </w:r>
            <w:r w:rsidRPr="009F0C0B">
              <w:rPr>
                <w:bCs/>
              </w:rPr>
              <w:t xml:space="preserve"> </w:t>
            </w:r>
            <w:r>
              <w:rPr>
                <w:bCs/>
              </w:rPr>
              <w:t>дети/</w:t>
            </w:r>
            <w:r w:rsidRPr="009F0C0B">
              <w:rPr>
                <w:bCs/>
              </w:rPr>
              <w:t xml:space="preserve"> всад</w:t>
            </w:r>
            <w:r>
              <w:rPr>
                <w:bCs/>
              </w:rPr>
              <w:t>ники на молодых лошадях/ всадники на лошадях до 150см (пони)</w:t>
            </w:r>
          </w:p>
          <w:p w:rsidR="003B0640" w:rsidRPr="00485E76" w:rsidRDefault="003B0640" w:rsidP="00A56495">
            <w:pPr>
              <w:rPr>
                <w:bCs/>
              </w:rPr>
            </w:pPr>
          </w:p>
        </w:tc>
      </w:tr>
    </w:tbl>
    <w:p w:rsidR="003B0640" w:rsidRDefault="003B0640" w:rsidP="00864ACB">
      <w:pPr>
        <w:rPr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360"/>
      </w:tblGrid>
      <w:tr w:rsidR="003B0640" w:rsidRPr="00B01069" w:rsidTr="00A56495">
        <w:tc>
          <w:tcPr>
            <w:tcW w:w="10188" w:type="dxa"/>
            <w:gridSpan w:val="2"/>
          </w:tcPr>
          <w:p w:rsidR="003B0640" w:rsidRPr="00CE21B3" w:rsidRDefault="003B0640" w:rsidP="00A56495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E21B3">
              <w:rPr>
                <w:rFonts w:ascii="Times New Roman" w:hAnsi="Times New Roman"/>
                <w:sz w:val="24"/>
                <w:szCs w:val="24"/>
              </w:rPr>
              <w:t xml:space="preserve">ДОПУСК К УЧАСТИЮ В </w:t>
            </w:r>
            <w:r>
              <w:rPr>
                <w:rFonts w:ascii="Times New Roman" w:hAnsi="Times New Roman"/>
                <w:sz w:val="24"/>
                <w:szCs w:val="24"/>
              </w:rPr>
              <w:t>СОРЕВНОВАНИЯХ:</w:t>
            </w:r>
          </w:p>
          <w:p w:rsidR="003B0640" w:rsidRPr="00B01069" w:rsidRDefault="003B0640" w:rsidP="00A56495">
            <w:pPr>
              <w:rPr>
                <w:color w:val="0000FF"/>
              </w:rPr>
            </w:pPr>
          </w:p>
        </w:tc>
      </w:tr>
      <w:tr w:rsidR="003B0640" w:rsidRPr="00B01069" w:rsidTr="00A56495">
        <w:tc>
          <w:tcPr>
            <w:tcW w:w="3828" w:type="dxa"/>
          </w:tcPr>
          <w:p w:rsidR="003B0640" w:rsidRPr="00B01069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Дети </w:t>
            </w:r>
          </w:p>
        </w:tc>
        <w:tc>
          <w:tcPr>
            <w:tcW w:w="6360" w:type="dxa"/>
          </w:tcPr>
          <w:p w:rsidR="003B0640" w:rsidRPr="005076AA" w:rsidRDefault="003B0640" w:rsidP="00A56495">
            <w:pPr>
              <w:jc w:val="both"/>
            </w:pPr>
            <w:r>
              <w:rPr>
                <w:bCs/>
              </w:rPr>
              <w:t>м</w:t>
            </w:r>
            <w:r w:rsidRPr="004101B8">
              <w:rPr>
                <w:bCs/>
              </w:rPr>
              <w:t xml:space="preserve">альчики и девочки 10-14 лет (2012-2008г.р.) на лошадях 6 лет и старше. </w:t>
            </w:r>
          </w:p>
        </w:tc>
      </w:tr>
      <w:tr w:rsidR="003B0640" w:rsidRPr="00B01069" w:rsidTr="00A56495">
        <w:tc>
          <w:tcPr>
            <w:tcW w:w="3828" w:type="dxa"/>
          </w:tcPr>
          <w:p w:rsidR="003B0640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Юноши</w:t>
            </w:r>
          </w:p>
        </w:tc>
        <w:tc>
          <w:tcPr>
            <w:tcW w:w="6360" w:type="dxa"/>
          </w:tcPr>
          <w:p w:rsidR="003B0640" w:rsidRDefault="003B0640" w:rsidP="00A56495">
            <w:pPr>
              <w:jc w:val="both"/>
            </w:pPr>
            <w:r>
              <w:rPr>
                <w:bCs/>
              </w:rPr>
              <w:t>ю</w:t>
            </w:r>
            <w:r w:rsidRPr="004101B8">
              <w:rPr>
                <w:bCs/>
              </w:rPr>
              <w:t>ноши и девушки 14-18 лет (2008-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101B8">
                <w:rPr>
                  <w:bCs/>
                </w:rPr>
                <w:t>2004 г</w:t>
              </w:r>
            </w:smartTag>
            <w:r w:rsidRPr="004101B8">
              <w:rPr>
                <w:bCs/>
              </w:rPr>
              <w:t>.р.)</w:t>
            </w:r>
            <w:r w:rsidRPr="004101B8">
              <w:rPr>
                <w:b w:val="0"/>
                <w:bCs/>
              </w:rPr>
              <w:t xml:space="preserve"> </w:t>
            </w:r>
            <w:r w:rsidRPr="004101B8">
              <w:t>на лошадях 6 лет и старше</w:t>
            </w:r>
            <w:r>
              <w:t xml:space="preserve"> </w:t>
            </w:r>
          </w:p>
        </w:tc>
      </w:tr>
      <w:tr w:rsidR="003B0640" w:rsidRPr="00B01069" w:rsidTr="00A56495">
        <w:tc>
          <w:tcPr>
            <w:tcW w:w="3828" w:type="dxa"/>
          </w:tcPr>
          <w:p w:rsidR="003B0640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Взрослые</w:t>
            </w:r>
          </w:p>
        </w:tc>
        <w:tc>
          <w:tcPr>
            <w:tcW w:w="6360" w:type="dxa"/>
          </w:tcPr>
          <w:p w:rsidR="003B0640" w:rsidRDefault="003B0640" w:rsidP="00A56495">
            <w:pPr>
              <w:jc w:val="both"/>
              <w:rPr>
                <w:bCs/>
              </w:rPr>
            </w:pPr>
            <w:r w:rsidRPr="004101B8">
              <w:rPr>
                <w:bCs/>
              </w:rPr>
              <w:t>мужчины и женщины 16 лет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101B8">
                <w:rPr>
                  <w:bCs/>
                </w:rPr>
                <w:t>2006 г</w:t>
              </w:r>
            </w:smartTag>
            <w:r>
              <w:rPr>
                <w:bCs/>
              </w:rPr>
              <w:t xml:space="preserve">.р.) и старше </w:t>
            </w:r>
          </w:p>
          <w:p w:rsidR="003B0640" w:rsidRPr="00AC2AEB" w:rsidRDefault="003B0640" w:rsidP="00A56495">
            <w:pPr>
              <w:jc w:val="both"/>
              <w:rPr>
                <w:color w:val="FF0000"/>
              </w:rPr>
            </w:pPr>
          </w:p>
        </w:tc>
      </w:tr>
      <w:tr w:rsidR="003B0640" w:rsidRPr="00B01069" w:rsidTr="00A56495">
        <w:tc>
          <w:tcPr>
            <w:tcW w:w="3828" w:type="dxa"/>
          </w:tcPr>
          <w:p w:rsidR="003B0640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Всадники на молодых лошадях</w:t>
            </w:r>
          </w:p>
          <w:p w:rsidR="003B0640" w:rsidRDefault="003B0640" w:rsidP="00A56495">
            <w:pPr>
              <w:snapToGrid w:val="0"/>
              <w:rPr>
                <w:bCs/>
              </w:rPr>
            </w:pPr>
          </w:p>
        </w:tc>
        <w:tc>
          <w:tcPr>
            <w:tcW w:w="6360" w:type="dxa"/>
          </w:tcPr>
          <w:p w:rsidR="003B0640" w:rsidRPr="00864ACB" w:rsidRDefault="003B0640" w:rsidP="00A56495">
            <w:pPr>
              <w:jc w:val="both"/>
              <w:rPr>
                <w:bCs/>
              </w:rPr>
            </w:pPr>
            <w:r>
              <w:rPr>
                <w:bCs/>
              </w:rPr>
              <w:t>мужчины и женщины 18 лет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bCs/>
                </w:rPr>
                <w:t>2004</w:t>
              </w:r>
              <w:r w:rsidRPr="004101B8">
                <w:rPr>
                  <w:bCs/>
                </w:rPr>
                <w:t xml:space="preserve"> г</w:t>
              </w:r>
            </w:smartTag>
            <w:r>
              <w:rPr>
                <w:bCs/>
              </w:rPr>
              <w:t>.р.) и старше на лошадях 4-6 лет (2018-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</w:rPr>
                <w:t>2016 г</w:t>
              </w:r>
            </w:smartTag>
            <w:r>
              <w:rPr>
                <w:bCs/>
              </w:rPr>
              <w:t>.р.)</w:t>
            </w:r>
          </w:p>
          <w:p w:rsidR="003B0640" w:rsidRPr="00864ACB" w:rsidRDefault="003B0640" w:rsidP="00A56495">
            <w:pPr>
              <w:jc w:val="both"/>
              <w:rPr>
                <w:bCs/>
              </w:rPr>
            </w:pPr>
          </w:p>
        </w:tc>
      </w:tr>
      <w:tr w:rsidR="003B0640" w:rsidRPr="00B01069" w:rsidTr="00A56495">
        <w:tc>
          <w:tcPr>
            <w:tcW w:w="3828" w:type="dxa"/>
          </w:tcPr>
          <w:p w:rsidR="003B0640" w:rsidRPr="0093251C" w:rsidRDefault="003B0640" w:rsidP="00A56495">
            <w:pPr>
              <w:tabs>
                <w:tab w:val="left" w:pos="2430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Всадники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bCs/>
                </w:rPr>
                <w:t>150 см</w:t>
              </w:r>
            </w:smartTag>
            <w:r>
              <w:rPr>
                <w:bCs/>
              </w:rPr>
              <w:t xml:space="preserve"> в холке</w:t>
            </w:r>
          </w:p>
        </w:tc>
        <w:tc>
          <w:tcPr>
            <w:tcW w:w="6360" w:type="dxa"/>
          </w:tcPr>
          <w:p w:rsidR="003B0640" w:rsidRPr="00AC4C13" w:rsidRDefault="003B0640" w:rsidP="00A56495">
            <w:pPr>
              <w:tabs>
                <w:tab w:val="left" w:pos="5103"/>
              </w:tabs>
              <w:jc w:val="both"/>
            </w:pPr>
            <w:r w:rsidRPr="00AC4C13">
              <w:t xml:space="preserve">Всадники 7-16 лет на лошадях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C4C13">
                <w:t>150 см</w:t>
              </w:r>
            </w:smartTag>
            <w:r w:rsidRPr="00AC4C13">
              <w:t xml:space="preserve"> в холке:</w:t>
            </w:r>
          </w:p>
          <w:p w:rsidR="003B0640" w:rsidRPr="00AC4C13" w:rsidRDefault="003B0640" w:rsidP="00A56495">
            <w:pPr>
              <w:tabs>
                <w:tab w:val="left" w:pos="5103"/>
              </w:tabs>
              <w:jc w:val="both"/>
            </w:pPr>
            <w:r w:rsidRPr="00AC4C13">
              <w:t>Всадники 12 лет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C4C13">
                <w:t>2010 г</w:t>
              </w:r>
            </w:smartTag>
            <w:r w:rsidRPr="00AC4C13">
              <w:t xml:space="preserve">.р.) и старше не могут выступать на пони ниже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AC4C13">
                <w:t>115 см</w:t>
              </w:r>
            </w:smartTag>
            <w:r w:rsidRPr="00AC4C13">
              <w:t xml:space="preserve"> в холке.</w:t>
            </w:r>
          </w:p>
          <w:p w:rsidR="003B0640" w:rsidRPr="00F3746B" w:rsidRDefault="003B0640" w:rsidP="00A56495">
            <w:r w:rsidRPr="00AC4C13">
              <w:t xml:space="preserve">Всадники 14 лет (2008г.р.) и старше не могут выступать на пони ниже </w:t>
            </w:r>
            <w:smartTag w:uri="urn:schemas-microsoft-com:office:smarttags" w:element="metricconverter">
              <w:smartTagPr>
                <w:attr w:name="ProductID" w:val="131 см"/>
              </w:smartTagPr>
              <w:r w:rsidRPr="00AC4C13">
                <w:t>131 см</w:t>
              </w:r>
            </w:smartTag>
            <w:r w:rsidRPr="00AC4C13">
              <w:t xml:space="preserve"> в холке</w:t>
            </w:r>
          </w:p>
        </w:tc>
      </w:tr>
      <w:tr w:rsidR="003B0640" w:rsidRPr="00B01069" w:rsidTr="00A56495">
        <w:tc>
          <w:tcPr>
            <w:tcW w:w="3828" w:type="dxa"/>
          </w:tcPr>
          <w:p w:rsidR="003B0640" w:rsidRPr="005830C7" w:rsidRDefault="003B0640" w:rsidP="00A56495">
            <w:pPr>
              <w:snapToGrid w:val="0"/>
              <w:rPr>
                <w:bCs/>
              </w:rPr>
            </w:pPr>
            <w:r>
              <w:rPr>
                <w:bCs/>
              </w:rPr>
              <w:t>Открытый класс</w:t>
            </w:r>
          </w:p>
        </w:tc>
        <w:tc>
          <w:tcPr>
            <w:tcW w:w="6360" w:type="dxa"/>
          </w:tcPr>
          <w:p w:rsidR="003B0640" w:rsidRPr="00EB156E" w:rsidRDefault="003B0640" w:rsidP="00A56495">
            <w:pPr>
              <w:jc w:val="both"/>
              <w:rPr>
                <w:b w:val="0"/>
                <w:i w:val="0"/>
              </w:rPr>
            </w:pPr>
            <w:r>
              <w:rPr>
                <w:bCs/>
              </w:rPr>
              <w:t>Допускаются всадники (2010</w:t>
            </w:r>
            <w:r w:rsidRPr="00AC4C13">
              <w:rPr>
                <w:bCs/>
              </w:rPr>
              <w:t xml:space="preserve">г.р.) </w:t>
            </w:r>
            <w:r>
              <w:rPr>
                <w:bCs/>
              </w:rPr>
              <w:t>и старше, возраст лошадей – от 4</w:t>
            </w:r>
            <w:r w:rsidRPr="00AC4C13">
              <w:rPr>
                <w:bCs/>
              </w:rPr>
              <w:t xml:space="preserve"> лет (201</w:t>
            </w:r>
            <w:r>
              <w:rPr>
                <w:bCs/>
              </w:rPr>
              <w:t>8</w:t>
            </w:r>
            <w:r w:rsidRPr="00AC4C13">
              <w:rPr>
                <w:bCs/>
              </w:rPr>
              <w:t>г.р.). Спортсмены 10-11 лет (2012-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C4C13">
                <w:rPr>
                  <w:bCs/>
                </w:rPr>
                <w:t>2011 г</w:t>
              </w:r>
            </w:smartTag>
            <w:r w:rsidRPr="00AC4C13">
              <w:rPr>
                <w:bCs/>
              </w:rPr>
              <w:t xml:space="preserve">.р.) могут быть допущены </w:t>
            </w:r>
            <w:r>
              <w:rPr>
                <w:bCs/>
              </w:rPr>
              <w:t xml:space="preserve">в </w:t>
            </w:r>
            <w:r w:rsidRPr="00AC4C13">
              <w:rPr>
                <w:bCs/>
              </w:rPr>
              <w:t xml:space="preserve">соответствии с критериями, описанными в правилах по виду спорта «Конный </w:t>
            </w:r>
            <w:r>
              <w:rPr>
                <w:bCs/>
              </w:rPr>
              <w:t>спорт» по дисциплине «выездка»</w:t>
            </w:r>
            <w:r w:rsidRPr="00AC4C13">
              <w:rPr>
                <w:bCs/>
              </w:rPr>
              <w:t xml:space="preserve">. </w:t>
            </w:r>
            <w:r w:rsidRPr="00207C4B">
              <w:rPr>
                <w:b w:val="0"/>
                <w:i w:val="0"/>
              </w:rPr>
              <w:t xml:space="preserve">Всадники, не достигшие </w:t>
            </w:r>
            <w:r>
              <w:rPr>
                <w:b w:val="0"/>
                <w:i w:val="0"/>
              </w:rPr>
              <w:t xml:space="preserve">возраста </w:t>
            </w:r>
            <w:r w:rsidRPr="00207C4B">
              <w:rPr>
                <w:b w:val="0"/>
                <w:i w:val="0"/>
              </w:rPr>
              <w:t>1</w:t>
            </w:r>
            <w:r>
              <w:rPr>
                <w:b w:val="0"/>
                <w:i w:val="0"/>
              </w:rPr>
              <w:t>6</w:t>
            </w:r>
            <w:r w:rsidRPr="00207C4B">
              <w:rPr>
                <w:b w:val="0"/>
                <w:i w:val="0"/>
              </w:rPr>
              <w:t xml:space="preserve"> лет, не могут принимать уча</w:t>
            </w:r>
            <w:r>
              <w:rPr>
                <w:b w:val="0"/>
                <w:i w:val="0"/>
              </w:rPr>
              <w:t>стие в соревнованиях на лошадях</w:t>
            </w:r>
            <w:r w:rsidRPr="00207C4B">
              <w:rPr>
                <w:b w:val="0"/>
                <w:i w:val="0"/>
              </w:rPr>
              <w:t xml:space="preserve"> моложе 6-ти лет.</w:t>
            </w:r>
          </w:p>
        </w:tc>
      </w:tr>
    </w:tbl>
    <w:p w:rsidR="003B0640" w:rsidRDefault="003B0640" w:rsidP="00864ACB">
      <w:pPr>
        <w:rPr>
          <w:i w:val="0"/>
        </w:rPr>
      </w:pPr>
    </w:p>
    <w:p w:rsidR="003B0640" w:rsidRPr="00EF7744" w:rsidRDefault="003B0640" w:rsidP="00864ACB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ЗАЯВКИ</w:t>
      </w:r>
    </w:p>
    <w:p w:rsidR="003B0640" w:rsidRDefault="003B0640" w:rsidP="00864ACB">
      <w:pPr>
        <w:jc w:val="both"/>
        <w:rPr>
          <w:bCs/>
        </w:rPr>
      </w:pPr>
      <w:r w:rsidRPr="0032778B">
        <w:rPr>
          <w:bCs/>
        </w:rPr>
        <w:t>Пре</w:t>
      </w:r>
      <w:r>
        <w:rPr>
          <w:bCs/>
        </w:rPr>
        <w:t xml:space="preserve">дварительные заявки  подаются </w:t>
      </w:r>
      <w:r w:rsidRPr="00830C71">
        <w:rPr>
          <w:b w:val="0"/>
          <w:bCs/>
        </w:rPr>
        <w:t>до</w:t>
      </w:r>
      <w:r w:rsidRPr="00830C71">
        <w:rPr>
          <w:bCs/>
        </w:rPr>
        <w:t xml:space="preserve"> 18:00</w:t>
      </w:r>
      <w:r w:rsidRPr="00830C71">
        <w:t xml:space="preserve"> </w:t>
      </w:r>
      <w:r>
        <w:rPr>
          <w:b w:val="0"/>
          <w:bCs/>
        </w:rPr>
        <w:t>06</w:t>
      </w:r>
      <w:r w:rsidRPr="00830C71">
        <w:rPr>
          <w:b w:val="0"/>
          <w:bCs/>
        </w:rPr>
        <w:t xml:space="preserve"> </w:t>
      </w:r>
      <w:r>
        <w:rPr>
          <w:b w:val="0"/>
          <w:bCs/>
        </w:rPr>
        <w:t>ма</w:t>
      </w:r>
      <w:r w:rsidRPr="00A93288">
        <w:rPr>
          <w:b w:val="0"/>
          <w:bCs/>
        </w:rPr>
        <w:t>я</w:t>
      </w:r>
      <w:r w:rsidRPr="00830C71">
        <w:rPr>
          <w:b w:val="0"/>
          <w:bCs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830C71">
          <w:rPr>
            <w:b w:val="0"/>
            <w:bCs/>
          </w:rPr>
          <w:t>202</w:t>
        </w:r>
        <w:r>
          <w:rPr>
            <w:b w:val="0"/>
            <w:bCs/>
          </w:rPr>
          <w:t>2</w:t>
        </w:r>
        <w:r w:rsidRPr="00830C71">
          <w:rPr>
            <w:b w:val="0"/>
            <w:bCs/>
          </w:rPr>
          <w:t xml:space="preserve"> г</w:t>
        </w:r>
      </w:smartTag>
      <w:r w:rsidRPr="00830C71">
        <w:rPr>
          <w:b w:val="0"/>
          <w:bCs/>
        </w:rPr>
        <w:t>.</w:t>
      </w:r>
      <w:r w:rsidRPr="00830C71">
        <w:rPr>
          <w:b w:val="0"/>
          <w:bCs/>
          <w:i w:val="0"/>
        </w:rPr>
        <w:t xml:space="preserve"> </w:t>
      </w:r>
      <w:r w:rsidRPr="00830C71">
        <w:rPr>
          <w:bCs/>
        </w:rPr>
        <w:t xml:space="preserve"> </w:t>
      </w:r>
    </w:p>
    <w:p w:rsidR="003B0640" w:rsidRPr="00EF7744" w:rsidRDefault="003B0640" w:rsidP="00864ACB">
      <w:pPr>
        <w:jc w:val="both"/>
        <w:rPr>
          <w:color w:val="000080"/>
        </w:rPr>
      </w:pPr>
      <w:r>
        <w:t xml:space="preserve">по электронной почте </w:t>
      </w:r>
      <w:r w:rsidRPr="00F279C5">
        <w:rPr>
          <w:color w:val="0000FF"/>
          <w:u w:val="single"/>
          <w:lang w:val="en-US"/>
        </w:rPr>
        <w:t>krotovanv</w:t>
      </w:r>
      <w:r w:rsidRPr="00F279C5">
        <w:rPr>
          <w:color w:val="0000FF"/>
          <w:u w:val="single"/>
        </w:rPr>
        <w:t>@</w:t>
      </w:r>
      <w:r w:rsidRPr="00F279C5">
        <w:rPr>
          <w:color w:val="0000FF"/>
          <w:u w:val="single"/>
          <w:lang w:val="en-US"/>
        </w:rPr>
        <w:t>gmail</w:t>
      </w:r>
      <w:r w:rsidRPr="00F279C5">
        <w:rPr>
          <w:color w:val="0000FF"/>
          <w:u w:val="single"/>
        </w:rPr>
        <w:t>.</w:t>
      </w:r>
      <w:r w:rsidRPr="00F279C5">
        <w:rPr>
          <w:color w:val="0000FF"/>
          <w:u w:val="single"/>
          <w:lang w:val="en-US"/>
        </w:rPr>
        <w:t>com</w:t>
      </w:r>
      <w:r w:rsidRPr="00F279C5">
        <w:rPr>
          <w:color w:val="0000FF"/>
          <w:u w:val="single"/>
        </w:rPr>
        <w:t xml:space="preserve">  </w:t>
      </w:r>
      <w:r w:rsidRPr="00C6631B">
        <w:t>Подача предварите</w:t>
      </w:r>
      <w:r>
        <w:t>л</w:t>
      </w:r>
      <w:r w:rsidRPr="00C6631B">
        <w:t xml:space="preserve">ьной заявки </w:t>
      </w:r>
      <w:r w:rsidRPr="00C6631B">
        <w:rPr>
          <w:u w:val="single"/>
        </w:rPr>
        <w:t>ОБЯЗАТЕЛЬНА</w:t>
      </w:r>
      <w:r>
        <w:rPr>
          <w:u w:val="single"/>
        </w:rPr>
        <w:t>.</w:t>
      </w:r>
    </w:p>
    <w:p w:rsidR="003B0640" w:rsidRDefault="003B0640" w:rsidP="00D66609"/>
    <w:p w:rsidR="003B0640" w:rsidRPr="00EF7744" w:rsidRDefault="003B0640" w:rsidP="00EF7744">
      <w:pPr>
        <w:jc w:val="both"/>
        <w:rPr>
          <w:rStyle w:val="Hyperlink"/>
          <w:b w:val="0"/>
          <w:i w:val="0"/>
          <w:color w:val="auto"/>
        </w:rPr>
      </w:pPr>
      <w:r w:rsidRPr="00EF7744">
        <w:rPr>
          <w:rStyle w:val="Hyperlink"/>
          <w:b w:val="0"/>
          <w:i w:val="0"/>
          <w:color w:val="auto"/>
        </w:rPr>
        <w:t>В предварительной заявке должно быть указано:</w:t>
      </w:r>
    </w:p>
    <w:p w:rsidR="003B0640" w:rsidRPr="00EF7744" w:rsidRDefault="003B0640" w:rsidP="00EF7744">
      <w:pPr>
        <w:jc w:val="both"/>
        <w:rPr>
          <w:rStyle w:val="Hyperlink"/>
          <w:i w:val="0"/>
          <w:color w:val="auto"/>
          <w:u w:val="none"/>
        </w:rPr>
      </w:pPr>
      <w:r w:rsidRPr="00EF7744">
        <w:rPr>
          <w:rStyle w:val="Hyperlink"/>
          <w:i w:val="0"/>
          <w:color w:val="auto"/>
          <w:u w:val="none"/>
        </w:rPr>
        <w:t>- Команда, регион</w:t>
      </w:r>
    </w:p>
    <w:p w:rsidR="003B0640" w:rsidRPr="00EF7744" w:rsidRDefault="003B0640" w:rsidP="00EF7744">
      <w:pPr>
        <w:jc w:val="both"/>
        <w:rPr>
          <w:rStyle w:val="Hyperlink"/>
          <w:i w:val="0"/>
          <w:color w:val="auto"/>
          <w:u w:val="none"/>
        </w:rPr>
      </w:pPr>
      <w:r w:rsidRPr="00EF7744">
        <w:rPr>
          <w:rStyle w:val="Hyperlink"/>
          <w:i w:val="0"/>
          <w:color w:val="auto"/>
          <w:u w:val="none"/>
        </w:rPr>
        <w:t>- Фамилия, имя всадника, год его рождения, разряд, номер билета кандидата в члены ФКСР</w:t>
      </w:r>
    </w:p>
    <w:p w:rsidR="003B0640" w:rsidRPr="00EF7744" w:rsidRDefault="003B0640" w:rsidP="00EF7744">
      <w:pPr>
        <w:jc w:val="both"/>
        <w:rPr>
          <w:rStyle w:val="Hyperlink"/>
          <w:i w:val="0"/>
          <w:color w:val="auto"/>
          <w:u w:val="none"/>
        </w:rPr>
      </w:pPr>
      <w:r w:rsidRPr="00EF7744">
        <w:rPr>
          <w:rStyle w:val="Hyperlink"/>
          <w:i w:val="0"/>
          <w:color w:val="auto"/>
          <w:u w:val="none"/>
        </w:rPr>
        <w:t>- Кличка лошади (пони), год рождения, пол, масть, порода, происхождение, место рождения</w:t>
      </w:r>
      <w:r w:rsidRPr="00EF7744">
        <w:rPr>
          <w:rStyle w:val="Hyperlink"/>
          <w:b w:val="0"/>
          <w:i w:val="0"/>
          <w:color w:val="auto"/>
          <w:u w:val="none"/>
        </w:rPr>
        <w:t>, высота в холке (для пони)</w:t>
      </w:r>
      <w:r w:rsidRPr="00EF7744">
        <w:rPr>
          <w:rStyle w:val="Hyperlink"/>
          <w:i w:val="0"/>
          <w:color w:val="auto"/>
          <w:u w:val="none"/>
        </w:rPr>
        <w:t>, владелец лошади (пони), номер паспорта спортивной лошади ФКСР</w:t>
      </w:r>
    </w:p>
    <w:p w:rsidR="003B0640" w:rsidRPr="00EF7744" w:rsidRDefault="003B0640" w:rsidP="00EF7744">
      <w:pPr>
        <w:jc w:val="both"/>
        <w:rPr>
          <w:rStyle w:val="Hyperlink"/>
          <w:i w:val="0"/>
          <w:color w:val="auto"/>
          <w:u w:val="none"/>
        </w:rPr>
      </w:pPr>
      <w:r w:rsidRPr="00EF7744">
        <w:rPr>
          <w:rStyle w:val="Hyperlink"/>
          <w:i w:val="0"/>
          <w:color w:val="auto"/>
          <w:u w:val="none"/>
        </w:rPr>
        <w:t>- Фамилия, имя, отчество тренера</w:t>
      </w:r>
    </w:p>
    <w:p w:rsidR="003B0640" w:rsidRDefault="003B0640" w:rsidP="00EF7744">
      <w:pPr>
        <w:jc w:val="both"/>
        <w:rPr>
          <w:rStyle w:val="Hyperlink"/>
          <w:i w:val="0"/>
          <w:color w:val="auto"/>
          <w:u w:val="none"/>
        </w:rPr>
      </w:pPr>
      <w:r w:rsidRPr="00EF7744">
        <w:rPr>
          <w:rStyle w:val="Hyperlink"/>
          <w:i w:val="0"/>
          <w:color w:val="auto"/>
          <w:u w:val="none"/>
        </w:rPr>
        <w:t>- ФИО представителя команды и его контактный телефон</w:t>
      </w:r>
    </w:p>
    <w:p w:rsidR="003B0640" w:rsidRDefault="003B0640" w:rsidP="00EF7744">
      <w:pPr>
        <w:jc w:val="both"/>
        <w:rPr>
          <w:rStyle w:val="Hyperlink"/>
          <w:i w:val="0"/>
          <w:color w:val="auto"/>
          <w:u w:val="none"/>
        </w:rPr>
      </w:pPr>
    </w:p>
    <w:p w:rsidR="003B0640" w:rsidRDefault="003B0640" w:rsidP="00EF7744">
      <w:pPr>
        <w:jc w:val="both"/>
        <w:rPr>
          <w:rStyle w:val="Hyperlink"/>
          <w:i w:val="0"/>
          <w:color w:val="auto"/>
          <w:u w:val="none"/>
        </w:rPr>
      </w:pPr>
    </w:p>
    <w:p w:rsidR="003B0640" w:rsidRPr="00485E76" w:rsidRDefault="003B0640" w:rsidP="00EF7744">
      <w:pPr>
        <w:jc w:val="both"/>
        <w:rPr>
          <w:rStyle w:val="Hyperlink"/>
          <w:i w:val="0"/>
          <w:color w:val="auto"/>
          <w:u w:val="none"/>
        </w:rPr>
      </w:pPr>
    </w:p>
    <w:p w:rsidR="003B0640" w:rsidRPr="00485E76" w:rsidRDefault="003B0640" w:rsidP="00EF7744">
      <w:pPr>
        <w:jc w:val="both"/>
        <w:rPr>
          <w:rStyle w:val="Hyperlink"/>
          <w:i w:val="0"/>
          <w:color w:val="auto"/>
          <w:u w:val="none"/>
        </w:rPr>
      </w:pPr>
    </w:p>
    <w:p w:rsidR="003B0640" w:rsidRPr="004A7803" w:rsidRDefault="003B0640" w:rsidP="00EF7744">
      <w:pPr>
        <w:pStyle w:val="BodyText2"/>
        <w:tabs>
          <w:tab w:val="left" w:pos="142"/>
        </w:tabs>
        <w:ind w:firstLine="0"/>
        <w:rPr>
          <w:rFonts w:ascii="Times New Roman" w:hAnsi="Times New Roman"/>
          <w:bCs/>
          <w:sz w:val="24"/>
          <w:szCs w:val="24"/>
        </w:rPr>
      </w:pPr>
    </w:p>
    <w:p w:rsidR="003B0640" w:rsidRPr="00EF7744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УЧАСТИЕ</w:t>
      </w:r>
    </w:p>
    <w:p w:rsidR="003B0640" w:rsidRPr="0021162E" w:rsidRDefault="003B0640" w:rsidP="00EF7744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21162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3B0640" w:rsidRPr="0084129C" w:rsidRDefault="003B0640" w:rsidP="00EF7744">
      <w:pPr>
        <w:ind w:firstLine="567"/>
        <w:rPr>
          <w:b w:val="0"/>
        </w:rPr>
      </w:pPr>
      <w:r w:rsidRPr="0084129C">
        <w:rPr>
          <w:b w:val="0"/>
        </w:rPr>
        <w:t xml:space="preserve">- </w:t>
      </w:r>
      <w:r w:rsidRPr="00EF7744">
        <w:rPr>
          <w:i w:val="0"/>
        </w:rPr>
        <w:t>документ, подтверждающий регистрацию ФКСР на 2022 год;</w:t>
      </w:r>
      <w:r w:rsidRPr="0084129C">
        <w:rPr>
          <w:b w:val="0"/>
        </w:rPr>
        <w:t xml:space="preserve"> </w:t>
      </w:r>
    </w:p>
    <w:p w:rsidR="003B0640" w:rsidRPr="000231DE" w:rsidRDefault="003B0640" w:rsidP="00EF7744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31DE">
        <w:rPr>
          <w:rFonts w:ascii="Times New Roman" w:hAnsi="Times New Roman"/>
          <w:bCs/>
          <w:sz w:val="24"/>
          <w:szCs w:val="24"/>
        </w:rPr>
        <w:t>заявка по форме;</w:t>
      </w:r>
    </w:p>
    <w:p w:rsidR="003B0640" w:rsidRPr="004E7BBD" w:rsidRDefault="003B0640" w:rsidP="00EF7744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04193B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паспорт спортивной лошади ФКСР;</w:t>
      </w:r>
    </w:p>
    <w:p w:rsidR="003B0640" w:rsidRDefault="003B0640" w:rsidP="00EF7744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231DE">
        <w:rPr>
          <w:rFonts w:ascii="Times New Roman" w:hAnsi="Times New Roman"/>
          <w:bCs/>
          <w:sz w:val="24"/>
          <w:szCs w:val="24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3B0640" w:rsidRDefault="003B0640" w:rsidP="00EF7744">
      <w:pPr>
        <w:pStyle w:val="BodyText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857">
        <w:rPr>
          <w:rFonts w:ascii="Times New Roman" w:hAnsi="Times New Roman"/>
          <w:sz w:val="24"/>
          <w:szCs w:val="24"/>
        </w:rPr>
        <w:t xml:space="preserve"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3B0640" w:rsidRDefault="003B0640" w:rsidP="00EF7744">
      <w:pPr>
        <w:pStyle w:val="BodyText2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2857">
        <w:rPr>
          <w:rFonts w:ascii="Times New Roman" w:hAnsi="Times New Roman"/>
          <w:sz w:val="24"/>
          <w:szCs w:val="24"/>
        </w:rPr>
        <w:t xml:space="preserve"> для спортсменов, которым на день проведения соревнования не исполнилось 18 лет, требуется </w:t>
      </w:r>
      <w:r w:rsidRPr="00792857">
        <w:rPr>
          <w:rFonts w:ascii="Times New Roman" w:hAnsi="Times New Roman"/>
          <w:sz w:val="24"/>
          <w:szCs w:val="24"/>
          <w:u w:val="single"/>
        </w:rPr>
        <w:t>нотариально заверенные</w:t>
      </w:r>
      <w:r w:rsidRPr="00792857">
        <w:rPr>
          <w:rFonts w:ascii="Times New Roman" w:hAnsi="Times New Roman"/>
          <w:sz w:val="24"/>
          <w:szCs w:val="24"/>
        </w:rPr>
        <w:t xml:space="preserve"> доверенность (заявление) тренеру от родителей или законного опекуна на право действовать от их имени</w:t>
      </w:r>
      <w:r w:rsidRPr="00792857">
        <w:rPr>
          <w:rFonts w:ascii="Times New Roman" w:hAnsi="Times New Roman"/>
          <w:b/>
          <w:sz w:val="24"/>
          <w:szCs w:val="24"/>
        </w:rPr>
        <w:t xml:space="preserve"> и</w:t>
      </w:r>
      <w:r w:rsidRPr="00792857">
        <w:rPr>
          <w:rFonts w:ascii="Times New Roman" w:hAnsi="Times New Roman"/>
          <w:sz w:val="24"/>
          <w:szCs w:val="24"/>
        </w:rPr>
        <w:t xml:space="preserve"> разрешение на участие в соревнованиях по конному спорту; </w:t>
      </w:r>
    </w:p>
    <w:p w:rsidR="003B0640" w:rsidRPr="00792857" w:rsidRDefault="003B0640" w:rsidP="00EF7744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92857">
        <w:rPr>
          <w:rFonts w:ascii="Times New Roman" w:hAnsi="Times New Roman"/>
          <w:sz w:val="24"/>
          <w:szCs w:val="24"/>
        </w:rPr>
        <w:t xml:space="preserve"> действующий страховой полис или уведомление ФКСР об оформлении страховки через ФКСР.</w:t>
      </w:r>
    </w:p>
    <w:p w:rsidR="003B0640" w:rsidRDefault="003B0640" w:rsidP="00EF7744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  <w:r w:rsidRPr="000231DE">
        <w:rPr>
          <w:rFonts w:ascii="Times New Roman" w:hAnsi="Times New Roman"/>
          <w:bCs/>
          <w:sz w:val="24"/>
          <w:szCs w:val="24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3B0640" w:rsidRPr="00AA1182" w:rsidRDefault="003B0640" w:rsidP="00EF7744">
      <w:pPr>
        <w:pStyle w:val="BodyText2"/>
        <w:ind w:firstLine="567"/>
        <w:rPr>
          <w:rFonts w:ascii="Times New Roman" w:hAnsi="Times New Roman"/>
          <w:bCs/>
          <w:sz w:val="24"/>
          <w:szCs w:val="24"/>
        </w:rPr>
      </w:pPr>
    </w:p>
    <w:p w:rsidR="003B0640" w:rsidRDefault="003B0640" w:rsidP="00EF7744">
      <w:pPr>
        <w:pStyle w:val="BodyText2"/>
        <w:ind w:firstLine="0"/>
        <w:rPr>
          <w:rFonts w:ascii="Times New Roman" w:hAnsi="Times New Roman"/>
          <w:color w:val="FF0000"/>
          <w:sz w:val="24"/>
          <w:szCs w:val="24"/>
        </w:rPr>
      </w:pPr>
      <w:r w:rsidRPr="00EF7744">
        <w:rPr>
          <w:rFonts w:ascii="Times New Roman" w:hAnsi="Times New Roman"/>
          <w:b/>
          <w:color w:val="FF0000"/>
          <w:sz w:val="24"/>
          <w:szCs w:val="24"/>
        </w:rPr>
        <w:t>ОСОБЫЕ УСЛОВИЯ: Соревнования проводятся в соответствии с требованиями Роспотребнадзора и постановления правительства Ленинградской области от 13.08.2020 № 573 по предотвращению распространения COVID-19.</w:t>
      </w:r>
      <w:r w:rsidRPr="00EF77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B0640" w:rsidRDefault="003B0640" w:rsidP="00EF7744">
      <w:pPr>
        <w:pStyle w:val="BodyText2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3B0640" w:rsidRPr="00EF7744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3B0640" w:rsidRPr="00B01069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Pr="002A3B5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3B51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3B0640" w:rsidRDefault="003B0640" w:rsidP="00EF7744">
      <w:pPr>
        <w:pStyle w:val="BodyText2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Ветеринарная выводка заменяется осмотром по прибытии. </w:t>
      </w:r>
    </w:p>
    <w:p w:rsidR="003B0640" w:rsidRPr="00EF7744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B0640" w:rsidRPr="00CD3301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Default="003B0640" w:rsidP="00A56495">
            <w:pPr>
              <w:pStyle w:val="BodyText2"/>
              <w:tabs>
                <w:tab w:val="left" w:pos="142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31B">
              <w:rPr>
                <w:rFonts w:ascii="Times New Roman" w:hAnsi="Times New Roman"/>
                <w:b/>
                <w:bCs/>
                <w:sz w:val="24"/>
                <w:szCs w:val="24"/>
              </w:rPr>
              <w:t>Жеребьевка проводится по предварительным заявкам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B0640" w:rsidRPr="00CD3301" w:rsidRDefault="003B0640" w:rsidP="00A56495">
            <w:pPr>
              <w:pStyle w:val="BodyText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Ознакомиться со временем старта можно будет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07.05</w:t>
            </w: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 xml:space="preserve"> после 1</w:t>
            </w:r>
            <w:r w:rsidRPr="00830C7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B6BF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</w:tbl>
    <w:p w:rsidR="003B0640" w:rsidRPr="0084129C" w:rsidRDefault="003B0640" w:rsidP="00EF7744">
      <w:pPr>
        <w:pStyle w:val="BodyText2"/>
        <w:ind w:firstLine="0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3B0640" w:rsidRPr="00EF7744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EF7744">
        <w:rPr>
          <w:bCs/>
          <w:sz w:val="28"/>
          <w:szCs w:val="28"/>
        </w:rPr>
        <w:t>ПРОГРАММА СОРЕВНОВАНИЙ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989"/>
        <w:gridCol w:w="2503"/>
        <w:gridCol w:w="5684"/>
      </w:tblGrid>
      <w:tr w:rsidR="003B0640" w:rsidRPr="00C61D1D" w:rsidTr="00A56495"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07.05.2022</w:t>
            </w: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11:00</w:t>
            </w:r>
          </w:p>
          <w:p w:rsidR="003B0640" w:rsidRDefault="003B0640" w:rsidP="00A56495">
            <w:pPr>
              <w:rPr>
                <w:b w:val="0"/>
                <w:i w:val="0"/>
              </w:rPr>
            </w:pPr>
          </w:p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15:00</w:t>
            </w:r>
          </w:p>
        </w:tc>
        <w:tc>
          <w:tcPr>
            <w:tcW w:w="8187" w:type="dxa"/>
            <w:gridSpan w:val="2"/>
          </w:tcPr>
          <w:p w:rsidR="003B0640" w:rsidRPr="00FF5944" w:rsidRDefault="003B0640" w:rsidP="00F279C5">
            <w:pPr>
              <w:rPr>
                <w:b w:val="0"/>
                <w:i w:val="0"/>
              </w:rPr>
            </w:pPr>
            <w:r w:rsidRPr="009711DA">
              <w:rPr>
                <w:b w:val="0"/>
                <w:i w:val="0"/>
              </w:rPr>
              <w:t>Мандатная комиссия</w:t>
            </w:r>
            <w:r>
              <w:rPr>
                <w:b w:val="0"/>
                <w:i w:val="0"/>
                <w:color w:val="FF0000"/>
              </w:rPr>
              <w:t xml:space="preserve"> </w:t>
            </w:r>
            <w:r w:rsidRPr="00FF5944">
              <w:rPr>
                <w:b w:val="0"/>
                <w:i w:val="0"/>
              </w:rPr>
              <w:t xml:space="preserve">проходит удаленно, все уточнения и изменения </w:t>
            </w:r>
          </w:p>
          <w:p w:rsidR="003B0640" w:rsidRPr="007F3249" w:rsidRDefault="003B0640" w:rsidP="00F279C5">
            <w:pPr>
              <w:rPr>
                <w:color w:val="0000FF"/>
                <w:u w:val="single"/>
              </w:rPr>
            </w:pPr>
            <w:r w:rsidRPr="00FF5944">
              <w:rPr>
                <w:b w:val="0"/>
                <w:i w:val="0"/>
              </w:rPr>
              <w:t xml:space="preserve">по эл.почте </w:t>
            </w:r>
            <w:r w:rsidRPr="00F279C5">
              <w:rPr>
                <w:color w:val="0000FF"/>
                <w:u w:val="single"/>
                <w:lang w:val="en-US"/>
              </w:rPr>
              <w:t>krotovanv</w:t>
            </w:r>
            <w:r w:rsidRPr="00F279C5">
              <w:rPr>
                <w:color w:val="0000FF"/>
                <w:u w:val="single"/>
              </w:rPr>
              <w:t>@</w:t>
            </w:r>
            <w:r w:rsidRPr="00F279C5">
              <w:rPr>
                <w:color w:val="0000FF"/>
                <w:u w:val="single"/>
                <w:lang w:val="en-US"/>
              </w:rPr>
              <w:t>gmail</w:t>
            </w:r>
            <w:r w:rsidRPr="00F279C5">
              <w:rPr>
                <w:color w:val="0000FF"/>
                <w:u w:val="single"/>
              </w:rPr>
              <w:t>.</w:t>
            </w:r>
            <w:r w:rsidRPr="00F279C5">
              <w:rPr>
                <w:color w:val="0000FF"/>
                <w:u w:val="single"/>
                <w:lang w:val="en-US"/>
              </w:rPr>
              <w:t>com</w:t>
            </w:r>
            <w:r w:rsidRPr="00F279C5">
              <w:rPr>
                <w:color w:val="0000FF"/>
                <w:u w:val="single"/>
              </w:rPr>
              <w:t xml:space="preserve">  </w:t>
            </w:r>
          </w:p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Жеребьевка</w:t>
            </w:r>
          </w:p>
        </w:tc>
      </w:tr>
      <w:tr w:rsidR="003B0640" w:rsidRPr="00C61D1D" w:rsidTr="00A56495">
        <w:tc>
          <w:tcPr>
            <w:tcW w:w="1296" w:type="dxa"/>
          </w:tcPr>
          <w:p w:rsidR="003B0640" w:rsidRPr="00512B7C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08.05</w:t>
            </w:r>
            <w:r w:rsidRPr="00512B7C">
              <w:rPr>
                <w:b w:val="0"/>
                <w:i w:val="0"/>
              </w:rPr>
              <w:t>.202</w:t>
            </w:r>
            <w:r>
              <w:rPr>
                <w:b w:val="0"/>
                <w:i w:val="0"/>
              </w:rPr>
              <w:t>2</w:t>
            </w: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EF7744" w:rsidRDefault="003B0640" w:rsidP="00EF7744">
            <w:pPr>
              <w:rPr>
                <w:i w:val="0"/>
                <w:szCs w:val="28"/>
                <w:lang w:val="en-US"/>
              </w:rPr>
            </w:pPr>
            <w:r w:rsidRPr="00EF7744">
              <w:t xml:space="preserve">Предварительный Приз Юноши </w:t>
            </w:r>
            <w:r w:rsidRPr="00EF7744">
              <w:rPr>
                <w:i w:val="0"/>
                <w:szCs w:val="28"/>
              </w:rPr>
              <w:t>(</w:t>
            </w:r>
            <w:r w:rsidRPr="00EF7744">
              <w:rPr>
                <w:i w:val="0"/>
                <w:szCs w:val="28"/>
                <w:lang w:val="en-US"/>
              </w:rPr>
              <w:t>FEI</w:t>
            </w:r>
            <w:r w:rsidRPr="00EF7744">
              <w:rPr>
                <w:i w:val="0"/>
                <w:szCs w:val="28"/>
              </w:rPr>
              <w:t xml:space="preserve"> 2018)</w:t>
            </w:r>
          </w:p>
          <w:p w:rsidR="003B0640" w:rsidRPr="00A93288" w:rsidRDefault="003B0640" w:rsidP="00A56495">
            <w:pPr>
              <w:rPr>
                <w:i w:val="0"/>
                <w:color w:val="0000FF"/>
              </w:rPr>
            </w:pPr>
          </w:p>
        </w:tc>
      </w:tr>
      <w:tr w:rsidR="003B0640" w:rsidRPr="00C61D1D" w:rsidTr="00A56495">
        <w:tc>
          <w:tcPr>
            <w:tcW w:w="1296" w:type="dxa"/>
          </w:tcPr>
          <w:p w:rsidR="003B0640" w:rsidRPr="00C54005" w:rsidRDefault="003B0640" w:rsidP="00A56495">
            <w:pPr>
              <w:rPr>
                <w:b w:val="0"/>
                <w:i w:val="0"/>
                <w:color w:val="FF000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Default="003B0640" w:rsidP="00A56495">
            <w:pPr>
              <w:rPr>
                <w:b w:val="0"/>
              </w:rPr>
            </w:pPr>
            <w:r>
              <w:t>Категория участвующих</w:t>
            </w:r>
            <w:r w:rsidRPr="000974A1">
              <w:t>:</w:t>
            </w:r>
          </w:p>
        </w:tc>
        <w:tc>
          <w:tcPr>
            <w:tcW w:w="5684" w:type="dxa"/>
          </w:tcPr>
          <w:p w:rsidR="003B0640" w:rsidRPr="00A34DB4" w:rsidRDefault="003B0640" w:rsidP="00A56495">
            <w:r w:rsidRPr="00A34DB4">
              <w:t>- Открытый класс</w:t>
            </w:r>
          </w:p>
          <w:p w:rsidR="003B0640" w:rsidRPr="00A34DB4" w:rsidRDefault="003B0640" w:rsidP="00A56495">
            <w:pPr>
              <w:rPr>
                <w:b w:val="0"/>
                <w:i w:val="0"/>
              </w:rPr>
            </w:pPr>
            <w:r w:rsidRPr="00A34DB4">
              <w:rPr>
                <w:b w:val="0"/>
                <w:i w:val="0"/>
              </w:rPr>
              <w:t>Езда выполняется на учебной рыси, на трензельном или мундштучном оголовье по желанию всадника, без хлыста.</w:t>
            </w:r>
          </w:p>
        </w:tc>
      </w:tr>
      <w:tr w:rsidR="003B0640" w:rsidRPr="00415D6E" w:rsidTr="00A56495"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pPr>
              <w:rPr>
                <w:b w:val="0"/>
              </w:rPr>
            </w:pPr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pPr>
              <w:rPr>
                <w:bCs/>
              </w:rPr>
            </w:pPr>
            <w:r w:rsidRPr="00A31861">
              <w:rPr>
                <w:bCs/>
              </w:rPr>
              <w:t>от 6 лет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31861">
                <w:rPr>
                  <w:bCs/>
                </w:rPr>
                <w:t>201</w:t>
              </w:r>
              <w:r>
                <w:rPr>
                  <w:bCs/>
                </w:rPr>
                <w:t>6</w:t>
              </w:r>
              <w:r w:rsidRPr="00A31861">
                <w:rPr>
                  <w:bCs/>
                </w:rPr>
                <w:t xml:space="preserve"> г</w:t>
              </w:r>
            </w:smartTag>
            <w:r w:rsidRPr="00A31861">
              <w:rPr>
                <w:bCs/>
              </w:rPr>
              <w:t>.р.)</w:t>
            </w:r>
          </w:p>
          <w:p w:rsidR="003B0640" w:rsidRPr="00A31861" w:rsidRDefault="003B0640" w:rsidP="00A56495"/>
        </w:tc>
      </w:tr>
      <w:tr w:rsidR="003B0640" w:rsidRPr="00415D6E" w:rsidTr="00A56495"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E051AF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EF7744">
            <w:pPr>
              <w:ind w:left="-108"/>
            </w:pPr>
            <w:r>
              <w:t>При участии менее 3х человек награждается только первое место.</w:t>
            </w:r>
          </w:p>
          <w:p w:rsidR="003B0640" w:rsidRDefault="003B0640" w:rsidP="00EF7744">
            <w:pPr>
              <w:ind w:left="-108"/>
            </w:pPr>
          </w:p>
          <w:p w:rsidR="003B0640" w:rsidRPr="00E051AF" w:rsidRDefault="003B0640" w:rsidP="00EF7744">
            <w:pPr>
              <w:ind w:left="-108"/>
            </w:pPr>
          </w:p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EF7744" w:rsidRDefault="003B0640" w:rsidP="00A56495">
            <w:r w:rsidRPr="00EF7744">
              <w:t xml:space="preserve">Предварительный Приз А. Дети. </w:t>
            </w:r>
            <w:r w:rsidRPr="00EF7744">
              <w:rPr>
                <w:i w:val="0"/>
                <w:szCs w:val="28"/>
              </w:rPr>
              <w:t>(</w:t>
            </w:r>
            <w:r w:rsidRPr="00EF7744">
              <w:rPr>
                <w:i w:val="0"/>
                <w:szCs w:val="28"/>
                <w:lang w:val="en-US"/>
              </w:rPr>
              <w:t>FEI</w:t>
            </w:r>
            <w:r w:rsidRPr="00EF7744">
              <w:rPr>
                <w:i w:val="0"/>
                <w:szCs w:val="28"/>
              </w:rPr>
              <w:t xml:space="preserve"> 2020)</w:t>
            </w:r>
          </w:p>
          <w:p w:rsidR="003B0640" w:rsidRDefault="003B0640" w:rsidP="00A56495"/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 w:rsidRPr="00A31861">
              <w:t>Категория участвующих:</w:t>
            </w:r>
          </w:p>
        </w:tc>
        <w:tc>
          <w:tcPr>
            <w:tcW w:w="5684" w:type="dxa"/>
          </w:tcPr>
          <w:p w:rsidR="003B0640" w:rsidRPr="00EF7744" w:rsidRDefault="003B0640" w:rsidP="00A56495">
            <w:pPr>
              <w:rPr>
                <w:bCs/>
                <w:iCs/>
              </w:rPr>
            </w:pPr>
            <w:r w:rsidRPr="00EF7744">
              <w:rPr>
                <w:bCs/>
                <w:iCs/>
              </w:rPr>
              <w:t xml:space="preserve">- Открытый класс </w:t>
            </w:r>
          </w:p>
          <w:p w:rsidR="003B0640" w:rsidRPr="00EF7744" w:rsidRDefault="003B0640" w:rsidP="00A56495">
            <w:pPr>
              <w:ind w:left="-48"/>
              <w:rPr>
                <w:b w:val="0"/>
                <w:i w:val="0"/>
              </w:rPr>
            </w:pPr>
            <w:r w:rsidRPr="00EF7744">
              <w:rPr>
                <w:b w:val="0"/>
                <w:i w:val="0"/>
              </w:rPr>
              <w:t>Езда выполняется на уздечке или мундштучном оголовье (для лошадей 5 лет езда выполняется только на уздечке). Хлыст и/или шпоры</w:t>
            </w:r>
            <w:r>
              <w:rPr>
                <w:b w:val="0"/>
                <w:i w:val="0"/>
              </w:rPr>
              <w:t xml:space="preserve">. </w:t>
            </w:r>
            <w:r w:rsidRPr="00EF7744">
              <w:rPr>
                <w:b w:val="0"/>
                <w:i w:val="0"/>
              </w:rPr>
              <w:t>Допускается исполнение теста на строевой рыси.</w:t>
            </w:r>
          </w:p>
          <w:p w:rsidR="003B0640" w:rsidRPr="00A31861" w:rsidRDefault="003B0640" w:rsidP="00A56495">
            <w:pPr>
              <w:rPr>
                <w:bCs/>
              </w:rPr>
            </w:pPr>
            <w:r w:rsidRPr="00EF7744">
              <w:rPr>
                <w:b w:val="0"/>
                <w:i w:val="0"/>
              </w:rPr>
              <w:t>Езда судится по трем точкам.</w:t>
            </w:r>
          </w:p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pPr>
              <w:rPr>
                <w:b w:val="0"/>
              </w:rPr>
            </w:pPr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pPr>
              <w:rPr>
                <w:bCs/>
              </w:rPr>
            </w:pPr>
            <w:r w:rsidRPr="00A31861">
              <w:rPr>
                <w:bCs/>
              </w:rPr>
              <w:t xml:space="preserve">от </w:t>
            </w:r>
            <w:r>
              <w:rPr>
                <w:bCs/>
              </w:rPr>
              <w:t>5 лет (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</w:rPr>
                <w:t>2017</w:t>
              </w:r>
              <w:r w:rsidRPr="00A31861">
                <w:rPr>
                  <w:bCs/>
                </w:rPr>
                <w:t xml:space="preserve"> г</w:t>
              </w:r>
            </w:smartTag>
            <w:r w:rsidRPr="00A31861">
              <w:rPr>
                <w:bCs/>
              </w:rPr>
              <w:t>.р.)</w:t>
            </w:r>
          </w:p>
          <w:p w:rsidR="003B0640" w:rsidRPr="00A31861" w:rsidRDefault="003B0640" w:rsidP="00A56495">
            <w:r w:rsidRPr="00796DDF">
              <w:rPr>
                <w:b w:val="0"/>
                <w:i w:val="0"/>
              </w:rPr>
              <w:t>Всадники не достигшие 16 лет - на лошадях не моложе 6 лет (201</w:t>
            </w:r>
            <w:r>
              <w:rPr>
                <w:b w:val="0"/>
                <w:i w:val="0"/>
              </w:rPr>
              <w:t>6</w:t>
            </w:r>
            <w:r w:rsidRPr="00796DDF">
              <w:rPr>
                <w:b w:val="0"/>
                <w:i w:val="0"/>
              </w:rPr>
              <w:t>г.р)</w:t>
            </w:r>
          </w:p>
        </w:tc>
      </w:tr>
      <w:tr w:rsidR="003B0640" w:rsidRPr="00415D6E" w:rsidTr="00A56495">
        <w:trPr>
          <w:trHeight w:val="401"/>
        </w:trPr>
        <w:tc>
          <w:tcPr>
            <w:tcW w:w="1296" w:type="dxa"/>
          </w:tcPr>
          <w:p w:rsidR="003B0640" w:rsidRPr="00C61D1D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E051AF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34DB4">
            <w:pPr>
              <w:ind w:left="-108"/>
            </w:pPr>
            <w:r>
              <w:t>При участии менее 3х человек награждается только первое место.</w:t>
            </w:r>
          </w:p>
          <w:p w:rsidR="003B0640" w:rsidRPr="00E051AF" w:rsidRDefault="003B0640" w:rsidP="00A34DB4">
            <w:pPr>
              <w:ind w:left="-108"/>
            </w:pP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EF7744" w:rsidRDefault="003B0640" w:rsidP="00A56495">
            <w:r>
              <w:t xml:space="preserve">ОБЯЗАТЕЛЬНАЯ ПРОГРАММА №2 (Езда ФКС СПб №2.1) </w:t>
            </w:r>
            <w:r w:rsidRPr="00EF7744">
              <w:rPr>
                <w:color w:val="0000FF"/>
              </w:rPr>
              <w:t>https://www.equestrian.ru/files/tests/72.pdf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 w:rsidRPr="00A31861">
              <w:t>Категория участвующих:</w:t>
            </w:r>
          </w:p>
        </w:tc>
        <w:tc>
          <w:tcPr>
            <w:tcW w:w="5684" w:type="dxa"/>
          </w:tcPr>
          <w:p w:rsidR="003B0640" w:rsidRPr="00EF7744" w:rsidRDefault="003B0640" w:rsidP="003D5F7B">
            <w:pPr>
              <w:rPr>
                <w:bCs/>
                <w:iCs/>
              </w:rPr>
            </w:pPr>
            <w:r w:rsidRPr="00EF7744">
              <w:rPr>
                <w:bCs/>
                <w:iCs/>
              </w:rPr>
              <w:t xml:space="preserve">- Открытый класс </w:t>
            </w:r>
          </w:p>
          <w:p w:rsidR="003B0640" w:rsidRPr="00A34DB4" w:rsidRDefault="003B0640" w:rsidP="00A34DB4">
            <w:pPr>
              <w:ind w:left="-48"/>
              <w:rPr>
                <w:b w:val="0"/>
                <w:i w:val="0"/>
              </w:rPr>
            </w:pPr>
            <w:r w:rsidRPr="00A34DB4">
              <w:rPr>
                <w:b w:val="0"/>
                <w:i w:val="0"/>
              </w:rPr>
              <w:t>Езда выполняется на уздечке</w:t>
            </w:r>
            <w:r>
              <w:rPr>
                <w:b w:val="0"/>
                <w:i w:val="0"/>
              </w:rPr>
              <w:t xml:space="preserve">. </w:t>
            </w:r>
            <w:r w:rsidRPr="00A34DB4">
              <w:rPr>
                <w:b w:val="0"/>
                <w:i w:val="0"/>
              </w:rPr>
              <w:t>Хлыст и/или шпоры на усмотрение всадника. Допускается исполнение теста на строевой рыси.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pPr>
              <w:rPr>
                <w:bCs/>
              </w:rPr>
            </w:pPr>
            <w:r w:rsidRPr="00A31861">
              <w:rPr>
                <w:bCs/>
              </w:rPr>
              <w:t xml:space="preserve">от </w:t>
            </w:r>
            <w:r>
              <w:rPr>
                <w:bCs/>
              </w:rPr>
              <w:t>6 лет (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Cs/>
                </w:rPr>
                <w:t>2016</w:t>
              </w:r>
              <w:r w:rsidRPr="00A31861">
                <w:rPr>
                  <w:bCs/>
                </w:rPr>
                <w:t xml:space="preserve"> г</w:t>
              </w:r>
            </w:smartTag>
            <w:r w:rsidRPr="00A31861">
              <w:rPr>
                <w:bCs/>
              </w:rPr>
              <w:t>.р.)</w:t>
            </w:r>
          </w:p>
          <w:p w:rsidR="003B0640" w:rsidRPr="00A31861" w:rsidRDefault="003B0640" w:rsidP="00A56495">
            <w:pPr>
              <w:rPr>
                <w:bCs/>
              </w:rPr>
            </w:pP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E051AF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56495">
            <w:pPr>
              <w:ind w:left="-108"/>
            </w:pPr>
            <w:r>
              <w:t>При участии менее 3х человек награждается только первое место.</w:t>
            </w:r>
          </w:p>
          <w:p w:rsidR="003B0640" w:rsidRPr="00E051AF" w:rsidRDefault="003B0640" w:rsidP="00A34DB4"/>
        </w:tc>
      </w:tr>
      <w:tr w:rsidR="003B0640" w:rsidRPr="00DE201C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3D5F7B" w:rsidRDefault="003B0640" w:rsidP="00A56495">
            <w:pPr>
              <w:rPr>
                <w:i w:val="0"/>
              </w:rPr>
            </w:pPr>
            <w:r w:rsidRPr="003D5F7B">
              <w:rPr>
                <w:i w:val="0"/>
              </w:rPr>
              <w:t xml:space="preserve">Манежная </w:t>
            </w:r>
            <w:r>
              <w:rPr>
                <w:i w:val="0"/>
              </w:rPr>
              <w:t>езда ФКС СПб №1.1</w:t>
            </w:r>
            <w:r w:rsidRPr="003D5F7B">
              <w:rPr>
                <w:i w:val="0"/>
              </w:rPr>
              <w:t xml:space="preserve"> (2016 ) </w:t>
            </w:r>
            <w:r>
              <w:rPr>
                <w:i w:val="0"/>
              </w:rPr>
              <w:t xml:space="preserve"> </w:t>
            </w:r>
          </w:p>
          <w:p w:rsidR="003B0640" w:rsidRPr="003D5F7B" w:rsidRDefault="003B0640" w:rsidP="00A56495">
            <w:pPr>
              <w:rPr>
                <w:b w:val="0"/>
                <w:bCs/>
                <w:color w:val="0000FF"/>
              </w:rPr>
            </w:pPr>
            <w:r w:rsidRPr="003D5F7B">
              <w:rPr>
                <w:b w:val="0"/>
                <w:bCs/>
                <w:color w:val="0000FF"/>
              </w:rPr>
              <w:t>https://www.equestrian.ru/files/tests/167.pdf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DE201C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Pr="00DE201C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Default="003B0640" w:rsidP="00A56495">
            <w:pPr>
              <w:rPr>
                <w:b w:val="0"/>
              </w:rPr>
            </w:pPr>
            <w:r>
              <w:t>Категория участвующих</w:t>
            </w:r>
            <w:r w:rsidRPr="000974A1">
              <w:t>:</w:t>
            </w:r>
          </w:p>
        </w:tc>
        <w:tc>
          <w:tcPr>
            <w:tcW w:w="5684" w:type="dxa"/>
          </w:tcPr>
          <w:p w:rsidR="003B0640" w:rsidRPr="003D5F7B" w:rsidRDefault="003B0640" w:rsidP="00A56495">
            <w:r w:rsidRPr="003D5F7B">
              <w:t xml:space="preserve">-Дети на лошадях и пони </w:t>
            </w:r>
          </w:p>
          <w:p w:rsidR="003B0640" w:rsidRPr="003D5F7B" w:rsidRDefault="003B0640" w:rsidP="00A56495">
            <w:pPr>
              <w:rPr>
                <w:b w:val="0"/>
              </w:rPr>
            </w:pPr>
            <w:r w:rsidRPr="003D5F7B">
              <w:rPr>
                <w:b w:val="0"/>
              </w:rPr>
              <w:t>Езда выполняется на строевой рыси, на трензельном оголовье. Разрешается при себе иметь хлыст</w:t>
            </w:r>
          </w:p>
          <w:p w:rsidR="003B0640" w:rsidRPr="003D5F7B" w:rsidRDefault="003B0640" w:rsidP="00A56495">
            <w:r w:rsidRPr="003D5F7B">
              <w:t>- Открытый класс</w:t>
            </w:r>
          </w:p>
          <w:p w:rsidR="003B0640" w:rsidRPr="00A34DB4" w:rsidRDefault="003B0640" w:rsidP="00A56495">
            <w:pPr>
              <w:rPr>
                <w:b w:val="0"/>
              </w:rPr>
            </w:pPr>
            <w:r w:rsidRPr="003D5F7B">
              <w:rPr>
                <w:b w:val="0"/>
              </w:rPr>
              <w:t>Езда выполняется на строевой рыси, на трензельном оголовье. Хлыст и /или шпоры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pPr>
              <w:rPr>
                <w:b w:val="0"/>
              </w:rPr>
            </w:pPr>
            <w:r w:rsidRPr="00A31861">
              <w:t>Возраст лошадей:</w:t>
            </w:r>
          </w:p>
        </w:tc>
        <w:tc>
          <w:tcPr>
            <w:tcW w:w="5684" w:type="dxa"/>
          </w:tcPr>
          <w:p w:rsidR="003B0640" w:rsidRDefault="003B0640" w:rsidP="00A56495">
            <w:r>
              <w:t>от 5 лет (2017г.р.)</w:t>
            </w:r>
          </w:p>
          <w:p w:rsidR="003B0640" w:rsidRPr="00796DDF" w:rsidRDefault="003B0640" w:rsidP="00A56495">
            <w:pPr>
              <w:rPr>
                <w:b w:val="0"/>
                <w:i w:val="0"/>
              </w:rPr>
            </w:pPr>
            <w:r w:rsidRPr="00796DDF">
              <w:rPr>
                <w:b w:val="0"/>
                <w:i w:val="0"/>
              </w:rPr>
              <w:t>Всадники не достигшие 16 лет - на лошадях не моложе 6 лет (201</w:t>
            </w:r>
            <w:r>
              <w:rPr>
                <w:b w:val="0"/>
                <w:i w:val="0"/>
              </w:rPr>
              <w:t>6</w:t>
            </w:r>
            <w:r w:rsidRPr="00796DDF">
              <w:rPr>
                <w:b w:val="0"/>
                <w:i w:val="0"/>
              </w:rPr>
              <w:t>г.р)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A31861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56495">
            <w:r>
              <w:t>- При участии в зачете менее 5 спортивных пар, зачеты могут быть объединены</w:t>
            </w:r>
          </w:p>
          <w:p w:rsidR="003B0640" w:rsidRDefault="003B0640" w:rsidP="00A34DB4">
            <w:pPr>
              <w:ind w:left="-108"/>
            </w:pPr>
            <w:r>
              <w:t>- При участии в зачете менее 3х человек награждается только первое место.</w:t>
            </w:r>
          </w:p>
        </w:tc>
      </w:tr>
      <w:tr w:rsidR="003B0640" w:rsidRPr="008A6BF9" w:rsidTr="007D3BBD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ХХ:ХХ</w:t>
            </w:r>
          </w:p>
        </w:tc>
        <w:tc>
          <w:tcPr>
            <w:tcW w:w="8187" w:type="dxa"/>
            <w:gridSpan w:val="2"/>
          </w:tcPr>
          <w:p w:rsidR="003B0640" w:rsidRPr="00B926EF" w:rsidRDefault="003B0640" w:rsidP="00A56495">
            <w:pPr>
              <w:rPr>
                <w:i w:val="0"/>
              </w:rPr>
            </w:pPr>
            <w:r w:rsidRPr="00B926EF">
              <w:rPr>
                <w:i w:val="0"/>
              </w:rPr>
              <w:t>Езда по выбору всадника</w:t>
            </w:r>
          </w:p>
          <w:p w:rsidR="003B0640" w:rsidRPr="00FA6C88" w:rsidRDefault="003B0640" w:rsidP="00A56495"/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83084E" w:rsidRDefault="003B0640" w:rsidP="00A56495">
            <w:r w:rsidRPr="00AF48D4">
              <w:t>Допускаемые схемы езд:</w:t>
            </w:r>
          </w:p>
        </w:tc>
        <w:tc>
          <w:tcPr>
            <w:tcW w:w="5684" w:type="dxa"/>
          </w:tcPr>
          <w:p w:rsidR="003B0640" w:rsidRPr="00B926EF" w:rsidRDefault="003B0640" w:rsidP="00A56495">
            <w:pPr>
              <w:rPr>
                <w:b w:val="0"/>
              </w:rPr>
            </w:pPr>
            <w:r w:rsidRPr="00B926EF">
              <w:rPr>
                <w:b w:val="0"/>
              </w:rPr>
              <w:t xml:space="preserve">Официальные схемы езд </w:t>
            </w:r>
            <w:r>
              <w:rPr>
                <w:b w:val="0"/>
              </w:rPr>
              <w:t>для манежа 20х60 и 20</w:t>
            </w:r>
            <w:r w:rsidRPr="00B926EF">
              <w:rPr>
                <w:b w:val="0"/>
              </w:rPr>
              <w:t>х40</w:t>
            </w:r>
            <w:r w:rsidRPr="00A92282">
              <w:rPr>
                <w:i w:val="0"/>
              </w:rPr>
              <w:t xml:space="preserve">, </w:t>
            </w:r>
            <w:r w:rsidRPr="00B926EF">
              <w:rPr>
                <w:b w:val="0"/>
              </w:rPr>
              <w:t xml:space="preserve">за исключением тестов </w:t>
            </w:r>
            <w:r w:rsidRPr="00B926EF">
              <w:rPr>
                <w:b w:val="0"/>
                <w:lang w:val="en-US"/>
              </w:rPr>
              <w:t>FEI</w:t>
            </w:r>
            <w:r w:rsidRPr="00B926EF">
              <w:rPr>
                <w:b w:val="0"/>
              </w:rPr>
              <w:t xml:space="preserve"> для молодых лошадей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83084E" w:rsidRDefault="003B0640" w:rsidP="00A56495">
            <w:r w:rsidRPr="000974A1">
              <w:t>Категория участвующих:</w:t>
            </w:r>
          </w:p>
        </w:tc>
        <w:tc>
          <w:tcPr>
            <w:tcW w:w="5684" w:type="dxa"/>
          </w:tcPr>
          <w:p w:rsidR="003B0640" w:rsidRDefault="003B0640" w:rsidP="00A56495">
            <w:r>
              <w:t>- Открытый класс</w:t>
            </w:r>
          </w:p>
          <w:p w:rsidR="003B0640" w:rsidRPr="00C1385A" w:rsidRDefault="003B0640" w:rsidP="00A56495">
            <w:pPr>
              <w:rPr>
                <w:b w:val="0"/>
              </w:rPr>
            </w:pPr>
            <w:r w:rsidRPr="00B926EF">
              <w:rPr>
                <w:b w:val="0"/>
              </w:rPr>
              <w:t xml:space="preserve">Тест выполняется на трензельном /мундштучном оголовье по желанию всадника. </w:t>
            </w:r>
            <w:r w:rsidRPr="003D5F7B">
              <w:rPr>
                <w:b w:val="0"/>
              </w:rPr>
              <w:t>Хлыст и /или шпоры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Pr="0083084E" w:rsidRDefault="003B0640" w:rsidP="00A56495">
            <w:r>
              <w:t>Возраст лошадей:</w:t>
            </w:r>
          </w:p>
        </w:tc>
        <w:tc>
          <w:tcPr>
            <w:tcW w:w="5684" w:type="dxa"/>
          </w:tcPr>
          <w:p w:rsidR="003B0640" w:rsidRPr="00B926EF" w:rsidRDefault="003B0640" w:rsidP="00A56495">
            <w:r>
              <w:t>от 5 лет (2017г.р.)</w:t>
            </w:r>
          </w:p>
        </w:tc>
      </w:tr>
      <w:tr w:rsidR="003B0640" w:rsidRPr="008A6BF9" w:rsidTr="00A56495">
        <w:trPr>
          <w:trHeight w:val="416"/>
        </w:trPr>
        <w:tc>
          <w:tcPr>
            <w:tcW w:w="1296" w:type="dxa"/>
          </w:tcPr>
          <w:p w:rsidR="003B0640" w:rsidRPr="0089259E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989" w:type="dxa"/>
          </w:tcPr>
          <w:p w:rsidR="003B0640" w:rsidRDefault="003B0640" w:rsidP="00A56495">
            <w:pPr>
              <w:rPr>
                <w:b w:val="0"/>
                <w:i w:val="0"/>
              </w:rPr>
            </w:pPr>
          </w:p>
        </w:tc>
        <w:tc>
          <w:tcPr>
            <w:tcW w:w="2503" w:type="dxa"/>
          </w:tcPr>
          <w:p w:rsidR="003B0640" w:rsidRDefault="003B0640" w:rsidP="00A56495">
            <w:r>
              <w:t>Особые условия:</w:t>
            </w:r>
          </w:p>
        </w:tc>
        <w:tc>
          <w:tcPr>
            <w:tcW w:w="5684" w:type="dxa"/>
          </w:tcPr>
          <w:p w:rsidR="003B0640" w:rsidRDefault="003B0640" w:rsidP="00A56495">
            <w:r>
              <w:t>В езде определение победителей и призеров и награждение не проводится</w:t>
            </w:r>
          </w:p>
        </w:tc>
      </w:tr>
    </w:tbl>
    <w:p w:rsidR="003B0640" w:rsidRPr="005C2F63" w:rsidRDefault="003B0640" w:rsidP="005C2F63">
      <w:pPr>
        <w:pStyle w:val="BodyText2"/>
        <w:ind w:left="426" w:hanging="426"/>
        <w:rPr>
          <w:rFonts w:ascii="Times New Roman" w:hAnsi="Times New Roman"/>
          <w:sz w:val="24"/>
          <w:szCs w:val="24"/>
        </w:rPr>
      </w:pPr>
      <w:r w:rsidRPr="00C626D8">
        <w:t>ХХ:ХХ – Время начала езд будет определено на мандатной комиссии</w:t>
      </w:r>
    </w:p>
    <w:p w:rsidR="003B0640" w:rsidRPr="003D5F7B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3D5F7B">
        <w:rPr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37"/>
      </w:tblGrid>
      <w:tr w:rsidR="003B0640" w:rsidRPr="00B01069" w:rsidTr="00A56495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640" w:rsidRPr="008D1193" w:rsidRDefault="003B0640" w:rsidP="00A56495">
            <w:pPr>
              <w:pStyle w:val="22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D1193">
              <w:rPr>
                <w:rFonts w:ascii="Times New Roman" w:hAnsi="Times New Roman"/>
                <w:sz w:val="24"/>
                <w:szCs w:val="24"/>
              </w:rPr>
              <w:t xml:space="preserve">Победители и призёры определяются в каждой езде по наибольшему проценту от суммы положительных баллов.  </w:t>
            </w:r>
            <w:r w:rsidRPr="008D11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случае равенства процентов, </w:t>
            </w:r>
            <w:r w:rsidRPr="008D1193">
              <w:rPr>
                <w:rFonts w:ascii="Times New Roman" w:hAnsi="Times New Roman"/>
                <w:sz w:val="24"/>
                <w:szCs w:val="24"/>
              </w:rPr>
              <w:t xml:space="preserve">когда речь идет о первых трех местах, размещение по местам определяется на основании среднего результата судей. </w:t>
            </w:r>
            <w:r w:rsidRPr="008D119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случае равенства процентов у участников, не вошедших в число 3-х лучших, они занимают одинаковые места. </w:t>
            </w:r>
          </w:p>
        </w:tc>
      </w:tr>
    </w:tbl>
    <w:p w:rsidR="003B0640" w:rsidRPr="003D5F7B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3D5F7B">
        <w:rPr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3B0640" w:rsidRPr="00B01069" w:rsidTr="00A56495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B0640" w:rsidRPr="00485E76" w:rsidRDefault="003B0640" w:rsidP="00485E76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5E76">
              <w:rPr>
                <w:rFonts w:ascii="Times New Roman" w:hAnsi="Times New Roman"/>
                <w:b/>
                <w:i/>
                <w:sz w:val="24"/>
                <w:szCs w:val="24"/>
              </w:rPr>
              <w:t>Церемония награждения проводится в пешем/конном строю по окончании каждого маршрута. Победители всех зачетов награждаются кубком, дипломом. Всадники, занявшие призовые места награждаются дипломами. Лошади всех призёров награждаются розетками. Организаторы вправе предоставить дополнительные призы.</w:t>
            </w:r>
          </w:p>
        </w:tc>
      </w:tr>
    </w:tbl>
    <w:p w:rsidR="003B0640" w:rsidRPr="00485E76" w:rsidRDefault="003B0640" w:rsidP="00EF7744">
      <w:pPr>
        <w:numPr>
          <w:ilvl w:val="0"/>
          <w:numId w:val="1"/>
        </w:numPr>
        <w:shd w:val="clear" w:color="auto" w:fill="E6E6E6"/>
        <w:spacing w:before="200" w:after="100"/>
        <w:rPr>
          <w:bCs/>
          <w:sz w:val="28"/>
          <w:szCs w:val="28"/>
        </w:rPr>
      </w:pPr>
      <w:r w:rsidRPr="00485E76">
        <w:rPr>
          <w:bCs/>
          <w:sz w:val="28"/>
          <w:szCs w:val="28"/>
        </w:rPr>
        <w:t>РАЗМЕЩЕНИЕ</w:t>
      </w:r>
    </w:p>
    <w:p w:rsidR="003B0640" w:rsidRPr="005B5385" w:rsidRDefault="003B0640" w:rsidP="003D5F7B">
      <w:pPr>
        <w:rPr>
          <w:b w:val="0"/>
          <w:i w:val="0"/>
          <w:color w:val="0000FF"/>
        </w:rPr>
      </w:pPr>
      <w:r w:rsidRPr="005B5385">
        <w:rPr>
          <w:b w:val="0"/>
          <w:i w:val="0"/>
        </w:rPr>
        <w:t>Денники предоставляются</w:t>
      </w:r>
      <w:r>
        <w:rPr>
          <w:b w:val="0"/>
          <w:i w:val="0"/>
        </w:rPr>
        <w:t xml:space="preserve"> -  600р без кормов</w:t>
      </w:r>
      <w:r w:rsidRPr="005B5385">
        <w:rPr>
          <w:b w:val="0"/>
          <w:i w:val="0"/>
        </w:rPr>
        <w:t xml:space="preserve">  (кол-во ограничено). Денники стационарные, подстилка</w:t>
      </w:r>
      <w:r>
        <w:rPr>
          <w:b w:val="0"/>
          <w:i w:val="0"/>
        </w:rPr>
        <w:t xml:space="preserve"> -</w:t>
      </w:r>
      <w:r w:rsidRPr="005B5385">
        <w:rPr>
          <w:b w:val="0"/>
          <w:i w:val="0"/>
        </w:rPr>
        <w:t xml:space="preserve">  опилки, </w:t>
      </w:r>
      <w:r>
        <w:rPr>
          <w:b w:val="0"/>
          <w:i w:val="0"/>
        </w:rPr>
        <w:t xml:space="preserve"> С кормами 1000.р.фураж - овёс, отруби,</w:t>
      </w:r>
      <w:r w:rsidRPr="005B5385">
        <w:rPr>
          <w:b w:val="0"/>
          <w:i w:val="0"/>
        </w:rPr>
        <w:t xml:space="preserve"> гатчинские комбикорма </w:t>
      </w:r>
    </w:p>
    <w:p w:rsidR="003B0640" w:rsidRPr="00485E76" w:rsidRDefault="003B0640" w:rsidP="00EF7744">
      <w:pPr>
        <w:pStyle w:val="BodyText2"/>
        <w:ind w:firstLine="0"/>
        <w:rPr>
          <w:rFonts w:ascii="Times New Roman" w:hAnsi="Times New Roman"/>
          <w:b/>
          <w:i/>
          <w:sz w:val="24"/>
        </w:rPr>
      </w:pPr>
      <w:r w:rsidRPr="005B5385">
        <w:rPr>
          <w:rFonts w:ascii="Times New Roman" w:hAnsi="Times New Roman"/>
          <w:b/>
          <w:i/>
          <w:sz w:val="24"/>
        </w:rPr>
        <w:t>Заказ денников по тел. 8921-378-29-09  Лейла.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93CE4">
        <w:rPr>
          <w:rFonts w:ascii="Times New Roman" w:hAnsi="Times New Roman"/>
          <w:sz w:val="24"/>
          <w:szCs w:val="24"/>
        </w:rPr>
        <w:t>Количество денников ограничено.</w:t>
      </w:r>
    </w:p>
    <w:p w:rsidR="003B0640" w:rsidRPr="00986179" w:rsidRDefault="003B0640" w:rsidP="00EF7744">
      <w:pPr>
        <w:pStyle w:val="BodyText2"/>
        <w:ind w:firstLine="0"/>
        <w:rPr>
          <w:rFonts w:ascii="Times New Roman" w:hAnsi="Times New Roman"/>
          <w:sz w:val="24"/>
          <w:szCs w:val="24"/>
        </w:rPr>
      </w:pPr>
    </w:p>
    <w:p w:rsidR="003B0640" w:rsidRPr="00A34DB4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 w:rsidRPr="00A34DB4">
        <w:rPr>
          <w:bCs/>
        </w:rPr>
        <w:t>ФИНАНСОВЫЕ УСЛОВИЯ</w:t>
      </w:r>
    </w:p>
    <w:p w:rsidR="003B0640" w:rsidRPr="005643CE" w:rsidRDefault="003B0640" w:rsidP="00EF7744">
      <w:pPr>
        <w:pStyle w:val="22"/>
        <w:snapToGrid w:val="0"/>
        <w:ind w:firstLine="0"/>
        <w:rPr>
          <w:rFonts w:ascii="Times New Roman" w:hAnsi="Times New Roman"/>
          <w:i w:val="0"/>
          <w:iCs/>
          <w:color w:val="000000"/>
          <w:sz w:val="24"/>
        </w:rPr>
      </w:pPr>
      <w:r w:rsidRPr="005643CE">
        <w:rPr>
          <w:rFonts w:ascii="Times New Roman" w:hAnsi="Times New Roman"/>
          <w:i w:val="0"/>
          <w:iCs/>
          <w:color w:val="000000"/>
          <w:sz w:val="24"/>
        </w:rPr>
        <w:t>1500 руб. – за один старт для всех категорий участников</w:t>
      </w:r>
    </w:p>
    <w:p w:rsidR="003B0640" w:rsidRPr="005643CE" w:rsidRDefault="003B0640" w:rsidP="005C2F63">
      <w:pPr>
        <w:pStyle w:val="21"/>
        <w:ind w:firstLine="0"/>
        <w:rPr>
          <w:rFonts w:ascii="Times New Roman" w:hAnsi="Times New Roman"/>
          <w:i/>
          <w:sz w:val="24"/>
          <w:szCs w:val="24"/>
        </w:rPr>
      </w:pPr>
      <w:r w:rsidRPr="005643CE">
        <w:rPr>
          <w:rFonts w:ascii="Times New Roman" w:hAnsi="Times New Roman"/>
          <w:i/>
          <w:sz w:val="24"/>
          <w:szCs w:val="24"/>
        </w:rPr>
        <w:t>За счет оргкомитета соревнований обеспечиваются статьи затрат, связанные с организационными расходами по подготовке и проведению соревнований. Оргкомитет обеспечивает оказание медицинской помощи во время соревнований и присутствие  ветеринарного врача. Расходы по услугам лечения несут коневладельцы  или заинтересованные лица.</w:t>
      </w:r>
    </w:p>
    <w:p w:rsidR="003B0640" w:rsidRPr="005C2F63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 w:rsidRPr="005C2F63">
        <w:rPr>
          <w:bCs/>
        </w:rPr>
        <w:t>СТРАХОВАНИЕ</w:t>
      </w:r>
    </w:p>
    <w:p w:rsidR="003B0640" w:rsidRPr="00B47A66" w:rsidRDefault="003B0640" w:rsidP="00EF7744">
      <w:pPr>
        <w:pStyle w:val="BodyText2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47A66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</w:t>
      </w:r>
      <w:r w:rsidRPr="00B47A66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3B0640" w:rsidRPr="005643CE" w:rsidRDefault="003B0640" w:rsidP="00EF774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 w:rsidRPr="005643CE">
        <w:rPr>
          <w:bCs/>
        </w:rPr>
        <w:t>ОБЕСПЕЧЕНИЕ БЕЗОПАСНОСТИ УЧАСТНИКОВ И ЗРИТЕЛЕЙ</w:t>
      </w:r>
    </w:p>
    <w:p w:rsidR="003B0640" w:rsidRPr="005643CE" w:rsidRDefault="003B0640" w:rsidP="00EF7744">
      <w:pPr>
        <w:rPr>
          <w:b w:val="0"/>
          <w:i w:val="0"/>
        </w:rPr>
      </w:pPr>
      <w:r w:rsidRPr="005643CE">
        <w:rPr>
          <w:b w:val="0"/>
          <w:i w:val="0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Минспортом России и Роспотребнадзором. Обеспечение безопасности участников и зрителей осуществляются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г. № 353, а также требованиям правил вида спорта «конный спорт». </w:t>
      </w:r>
    </w:p>
    <w:p w:rsidR="003B0640" w:rsidRPr="00A21E48" w:rsidRDefault="003B0640" w:rsidP="00EF77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2609"/>
        <w:gridCol w:w="4149"/>
      </w:tblGrid>
      <w:tr w:rsidR="003B0640" w:rsidTr="0080719C">
        <w:tc>
          <w:tcPr>
            <w:tcW w:w="3379" w:type="dxa"/>
          </w:tcPr>
          <w:p w:rsidR="003B0640" w:rsidRPr="0080719C" w:rsidRDefault="003B0640" w:rsidP="00A56495">
            <w:pPr>
              <w:rPr>
                <w:highlight w:val="yellow"/>
              </w:rPr>
            </w:pPr>
          </w:p>
        </w:tc>
        <w:tc>
          <w:tcPr>
            <w:tcW w:w="2609" w:type="dxa"/>
          </w:tcPr>
          <w:p w:rsidR="003B0640" w:rsidRPr="0080719C" w:rsidRDefault="003B0640" w:rsidP="00A56495">
            <w:pPr>
              <w:rPr>
                <w:highlight w:val="yellow"/>
              </w:rPr>
            </w:pPr>
          </w:p>
        </w:tc>
        <w:tc>
          <w:tcPr>
            <w:tcW w:w="4149" w:type="dxa"/>
          </w:tcPr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719C">
              <w:rPr>
                <w:rFonts w:ascii="Times New Roman" w:hAnsi="Times New Roman"/>
                <w:sz w:val="24"/>
                <w:szCs w:val="24"/>
              </w:rPr>
              <w:t xml:space="preserve">     СОГЛАСОВАНО, ГСК</w:t>
            </w:r>
          </w:p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719C">
              <w:rPr>
                <w:rFonts w:ascii="Times New Roman" w:hAnsi="Times New Roman"/>
                <w:sz w:val="24"/>
                <w:szCs w:val="24"/>
              </w:rPr>
              <w:t xml:space="preserve">       ____________ Смолякова Н.А.</w:t>
            </w:r>
          </w:p>
          <w:p w:rsidR="003B0640" w:rsidRPr="0080719C" w:rsidRDefault="003B0640" w:rsidP="0080719C">
            <w:pPr>
              <w:pStyle w:val="BodyText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719C">
              <w:rPr>
                <w:rFonts w:ascii="Times New Roman" w:hAnsi="Times New Roman"/>
                <w:sz w:val="24"/>
                <w:szCs w:val="24"/>
              </w:rPr>
              <w:t xml:space="preserve">       Ответственный менеджер ВКС</w:t>
            </w:r>
          </w:p>
          <w:p w:rsidR="003B0640" w:rsidRPr="0080719C" w:rsidRDefault="003B0640" w:rsidP="00A56495">
            <w:pPr>
              <w:rPr>
                <w:highlight w:val="yellow"/>
              </w:rPr>
            </w:pPr>
          </w:p>
        </w:tc>
      </w:tr>
    </w:tbl>
    <w:p w:rsidR="003B0640" w:rsidRPr="00DD1C93" w:rsidRDefault="003B0640" w:rsidP="005643CE">
      <w:pPr>
        <w:rPr>
          <w:sz w:val="26"/>
          <w:szCs w:val="26"/>
        </w:rPr>
      </w:pPr>
    </w:p>
    <w:sectPr w:rsidR="003B0640" w:rsidRPr="00DD1C93" w:rsidSect="000039F7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40" w:rsidRDefault="003B0640" w:rsidP="00D66609">
      <w:r>
        <w:separator/>
      </w:r>
    </w:p>
  </w:endnote>
  <w:endnote w:type="continuationSeparator" w:id="0">
    <w:p w:rsidR="003B0640" w:rsidRDefault="003B0640" w:rsidP="00D6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40" w:rsidRDefault="003B0640" w:rsidP="00D666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640" w:rsidRDefault="003B0640" w:rsidP="00D666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40" w:rsidRPr="00F447A3" w:rsidRDefault="003B0640" w:rsidP="00D66609">
    <w:pPr>
      <w:pStyle w:val="Footer"/>
      <w:rPr>
        <w:rStyle w:val="PageNumber"/>
        <w:b w:val="0"/>
        <w:i w:val="0"/>
      </w:rPr>
    </w:pPr>
    <w:r>
      <w:rPr>
        <w:rStyle w:val="PageNumber"/>
        <w:b w:val="0"/>
        <w:i w:val="0"/>
      </w:rPr>
      <w:t>С</w:t>
    </w:r>
    <w:r w:rsidRPr="00F447A3">
      <w:rPr>
        <w:rStyle w:val="PageNumber"/>
        <w:b w:val="0"/>
        <w:i w:val="0"/>
      </w:rPr>
      <w:t>тр</w:t>
    </w:r>
    <w:r>
      <w:rPr>
        <w:rStyle w:val="PageNumber"/>
        <w:b w:val="0"/>
        <w:i w:val="0"/>
      </w:rPr>
      <w:t>.</w:t>
    </w:r>
    <w:r w:rsidRPr="00F447A3">
      <w:rPr>
        <w:rStyle w:val="PageNumber"/>
        <w:b w:val="0"/>
        <w:i w:val="0"/>
      </w:rPr>
      <w:t xml:space="preserve"> </w:t>
    </w:r>
    <w:r w:rsidRPr="00F447A3">
      <w:rPr>
        <w:rStyle w:val="PageNumber"/>
        <w:b w:val="0"/>
        <w:i w:val="0"/>
      </w:rPr>
      <w:fldChar w:fldCharType="begin"/>
    </w:r>
    <w:r w:rsidRPr="00F447A3">
      <w:rPr>
        <w:rStyle w:val="PageNumber"/>
        <w:b w:val="0"/>
        <w:i w:val="0"/>
      </w:rPr>
      <w:instrText xml:space="preserve">PAGE  </w:instrText>
    </w:r>
    <w:r w:rsidRPr="00F447A3">
      <w:rPr>
        <w:rStyle w:val="PageNumber"/>
        <w:b w:val="0"/>
        <w:i w:val="0"/>
      </w:rPr>
      <w:fldChar w:fldCharType="separate"/>
    </w:r>
    <w:r>
      <w:rPr>
        <w:rStyle w:val="PageNumber"/>
        <w:b w:val="0"/>
        <w:i w:val="0"/>
        <w:noProof/>
      </w:rPr>
      <w:t>1</w:t>
    </w:r>
    <w:r w:rsidRPr="00F447A3">
      <w:rPr>
        <w:rStyle w:val="PageNumber"/>
        <w:b w:val="0"/>
        <w:i w:val="0"/>
      </w:rPr>
      <w:fldChar w:fldCharType="end"/>
    </w:r>
    <w:r w:rsidRPr="00F447A3">
      <w:rPr>
        <w:rStyle w:val="PageNumber"/>
        <w:b w:val="0"/>
        <w:i w:val="0"/>
      </w:rPr>
      <w:t xml:space="preserve"> из </w:t>
    </w:r>
    <w:r w:rsidRPr="00F447A3">
      <w:rPr>
        <w:rStyle w:val="PageNumber"/>
        <w:b w:val="0"/>
        <w:i w:val="0"/>
      </w:rPr>
      <w:fldChar w:fldCharType="begin"/>
    </w:r>
    <w:r w:rsidRPr="00F447A3">
      <w:rPr>
        <w:rStyle w:val="PageNumber"/>
        <w:b w:val="0"/>
        <w:i w:val="0"/>
      </w:rPr>
      <w:instrText xml:space="preserve"> NUMPAGES </w:instrText>
    </w:r>
    <w:r w:rsidRPr="00F447A3">
      <w:rPr>
        <w:rStyle w:val="PageNumber"/>
        <w:b w:val="0"/>
        <w:i w:val="0"/>
      </w:rPr>
      <w:fldChar w:fldCharType="separate"/>
    </w:r>
    <w:r>
      <w:rPr>
        <w:rStyle w:val="PageNumber"/>
        <w:b w:val="0"/>
        <w:i w:val="0"/>
        <w:noProof/>
      </w:rPr>
      <w:t>6</w:t>
    </w:r>
    <w:r w:rsidRPr="00F447A3">
      <w:rPr>
        <w:rStyle w:val="PageNumber"/>
        <w:b w:val="0"/>
        <w:i w:val="0"/>
      </w:rPr>
      <w:fldChar w:fldCharType="end"/>
    </w:r>
    <w:r w:rsidRPr="00F447A3">
      <w:rPr>
        <w:rStyle w:val="PageNumber"/>
        <w:b w:val="0"/>
        <w:i w:val="0"/>
      </w:rPr>
      <w:t xml:space="preserve"> </w:t>
    </w:r>
  </w:p>
  <w:p w:rsidR="003B0640" w:rsidRDefault="003B0640" w:rsidP="00D666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40" w:rsidRDefault="003B0640" w:rsidP="00D66609">
      <w:r>
        <w:separator/>
      </w:r>
    </w:p>
  </w:footnote>
  <w:footnote w:type="continuationSeparator" w:id="0">
    <w:p w:rsidR="003B0640" w:rsidRDefault="003B0640" w:rsidP="00D6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BB480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4"/>
  </w:num>
  <w:num w:numId="5">
    <w:abstractNumId w:val="11"/>
  </w:num>
  <w:num w:numId="6">
    <w:abstractNumId w:val="2"/>
  </w:num>
  <w:num w:numId="7">
    <w:abstractNumId w:val="21"/>
  </w:num>
  <w:num w:numId="8">
    <w:abstractNumId w:val="0"/>
  </w:num>
  <w:num w:numId="9">
    <w:abstractNumId w:val="5"/>
  </w:num>
  <w:num w:numId="10">
    <w:abstractNumId w:val="13"/>
  </w:num>
  <w:num w:numId="11">
    <w:abstractNumId w:val="17"/>
  </w:num>
  <w:num w:numId="12">
    <w:abstractNumId w:val="3"/>
  </w:num>
  <w:num w:numId="13">
    <w:abstractNumId w:val="20"/>
  </w:num>
  <w:num w:numId="14">
    <w:abstractNumId w:val="22"/>
  </w:num>
  <w:num w:numId="15">
    <w:abstractNumId w:val="19"/>
  </w:num>
  <w:num w:numId="16">
    <w:abstractNumId w:val="23"/>
  </w:num>
  <w:num w:numId="17">
    <w:abstractNumId w:val="14"/>
  </w:num>
  <w:num w:numId="18">
    <w:abstractNumId w:val="8"/>
  </w:num>
  <w:num w:numId="19">
    <w:abstractNumId w:val="7"/>
  </w:num>
  <w:num w:numId="20">
    <w:abstractNumId w:val="9"/>
  </w:num>
  <w:num w:numId="21">
    <w:abstractNumId w:val="1"/>
  </w:num>
  <w:num w:numId="22">
    <w:abstractNumId w:val="16"/>
  </w:num>
  <w:num w:numId="23">
    <w:abstractNumId w:val="10"/>
  </w:num>
  <w:num w:numId="24">
    <w:abstractNumId w:val="12"/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5B"/>
    <w:rsid w:val="000039F7"/>
    <w:rsid w:val="00004945"/>
    <w:rsid w:val="00004FD0"/>
    <w:rsid w:val="00006407"/>
    <w:rsid w:val="000118E8"/>
    <w:rsid w:val="00015D84"/>
    <w:rsid w:val="000231DE"/>
    <w:rsid w:val="000243C5"/>
    <w:rsid w:val="00030770"/>
    <w:rsid w:val="00034441"/>
    <w:rsid w:val="0004193B"/>
    <w:rsid w:val="00050DDA"/>
    <w:rsid w:val="00071122"/>
    <w:rsid w:val="00076F31"/>
    <w:rsid w:val="00077904"/>
    <w:rsid w:val="00082684"/>
    <w:rsid w:val="000840BD"/>
    <w:rsid w:val="000911E0"/>
    <w:rsid w:val="000970CE"/>
    <w:rsid w:val="000974A1"/>
    <w:rsid w:val="00097D18"/>
    <w:rsid w:val="000A3B5C"/>
    <w:rsid w:val="000B2E47"/>
    <w:rsid w:val="000C1896"/>
    <w:rsid w:val="000C25A9"/>
    <w:rsid w:val="000C7951"/>
    <w:rsid w:val="000D43AD"/>
    <w:rsid w:val="000D53F6"/>
    <w:rsid w:val="000D57C7"/>
    <w:rsid w:val="000D6ACD"/>
    <w:rsid w:val="000E66B2"/>
    <w:rsid w:val="000F095E"/>
    <w:rsid w:val="000F47E4"/>
    <w:rsid w:val="000F5879"/>
    <w:rsid w:val="000F7AD0"/>
    <w:rsid w:val="00111BAD"/>
    <w:rsid w:val="00115A0F"/>
    <w:rsid w:val="00115A85"/>
    <w:rsid w:val="00116716"/>
    <w:rsid w:val="001167D6"/>
    <w:rsid w:val="00123060"/>
    <w:rsid w:val="001338DA"/>
    <w:rsid w:val="00135037"/>
    <w:rsid w:val="00140686"/>
    <w:rsid w:val="00141E29"/>
    <w:rsid w:val="0014461D"/>
    <w:rsid w:val="001505CF"/>
    <w:rsid w:val="00151B0A"/>
    <w:rsid w:val="00152F15"/>
    <w:rsid w:val="0015350E"/>
    <w:rsid w:val="00156593"/>
    <w:rsid w:val="00157572"/>
    <w:rsid w:val="00161867"/>
    <w:rsid w:val="00167894"/>
    <w:rsid w:val="00173A26"/>
    <w:rsid w:val="001856A3"/>
    <w:rsid w:val="00186289"/>
    <w:rsid w:val="00194B09"/>
    <w:rsid w:val="001968EB"/>
    <w:rsid w:val="00196F40"/>
    <w:rsid w:val="001A6AD4"/>
    <w:rsid w:val="001A730E"/>
    <w:rsid w:val="001B363F"/>
    <w:rsid w:val="001B6BFF"/>
    <w:rsid w:val="001C2719"/>
    <w:rsid w:val="001C677B"/>
    <w:rsid w:val="001D179C"/>
    <w:rsid w:val="001D2668"/>
    <w:rsid w:val="001D7926"/>
    <w:rsid w:val="001F46CB"/>
    <w:rsid w:val="0020058B"/>
    <w:rsid w:val="00207C4B"/>
    <w:rsid w:val="0021162E"/>
    <w:rsid w:val="00215334"/>
    <w:rsid w:val="0021781E"/>
    <w:rsid w:val="00226047"/>
    <w:rsid w:val="0023205A"/>
    <w:rsid w:val="00234227"/>
    <w:rsid w:val="0023464D"/>
    <w:rsid w:val="00235FB0"/>
    <w:rsid w:val="00243AA4"/>
    <w:rsid w:val="00244B8D"/>
    <w:rsid w:val="00256A2F"/>
    <w:rsid w:val="002601A6"/>
    <w:rsid w:val="00264658"/>
    <w:rsid w:val="00277032"/>
    <w:rsid w:val="00277B2E"/>
    <w:rsid w:val="00280FB9"/>
    <w:rsid w:val="00282749"/>
    <w:rsid w:val="00290D95"/>
    <w:rsid w:val="00292825"/>
    <w:rsid w:val="00296E87"/>
    <w:rsid w:val="002A386C"/>
    <w:rsid w:val="002A3A5F"/>
    <w:rsid w:val="002A3B51"/>
    <w:rsid w:val="002B42FC"/>
    <w:rsid w:val="002B5EA9"/>
    <w:rsid w:val="002B6886"/>
    <w:rsid w:val="002B6B8D"/>
    <w:rsid w:val="002C0853"/>
    <w:rsid w:val="002C2ABC"/>
    <w:rsid w:val="002C2B74"/>
    <w:rsid w:val="002C309B"/>
    <w:rsid w:val="002C59BA"/>
    <w:rsid w:val="002D0028"/>
    <w:rsid w:val="002D317D"/>
    <w:rsid w:val="002E2126"/>
    <w:rsid w:val="002E72EB"/>
    <w:rsid w:val="002E756B"/>
    <w:rsid w:val="002F1383"/>
    <w:rsid w:val="002F339C"/>
    <w:rsid w:val="002F40EE"/>
    <w:rsid w:val="002F5C21"/>
    <w:rsid w:val="002F6886"/>
    <w:rsid w:val="00304867"/>
    <w:rsid w:val="003151CF"/>
    <w:rsid w:val="00325E92"/>
    <w:rsid w:val="0032778B"/>
    <w:rsid w:val="0033107C"/>
    <w:rsid w:val="00331B9D"/>
    <w:rsid w:val="00334C60"/>
    <w:rsid w:val="0033782A"/>
    <w:rsid w:val="00345C9E"/>
    <w:rsid w:val="00350EC7"/>
    <w:rsid w:val="00352B25"/>
    <w:rsid w:val="00356333"/>
    <w:rsid w:val="00362C34"/>
    <w:rsid w:val="00365398"/>
    <w:rsid w:val="00371043"/>
    <w:rsid w:val="00373F1F"/>
    <w:rsid w:val="00376017"/>
    <w:rsid w:val="00376E6C"/>
    <w:rsid w:val="003776E3"/>
    <w:rsid w:val="00381D4B"/>
    <w:rsid w:val="00386780"/>
    <w:rsid w:val="0038679A"/>
    <w:rsid w:val="00391FCD"/>
    <w:rsid w:val="0039392C"/>
    <w:rsid w:val="003A4767"/>
    <w:rsid w:val="003A4B5B"/>
    <w:rsid w:val="003A5C71"/>
    <w:rsid w:val="003B0640"/>
    <w:rsid w:val="003B4767"/>
    <w:rsid w:val="003B536E"/>
    <w:rsid w:val="003C0F6A"/>
    <w:rsid w:val="003C181E"/>
    <w:rsid w:val="003C22B1"/>
    <w:rsid w:val="003C46F9"/>
    <w:rsid w:val="003D5F7B"/>
    <w:rsid w:val="003D72AF"/>
    <w:rsid w:val="003D7B20"/>
    <w:rsid w:val="003F0330"/>
    <w:rsid w:val="003F4348"/>
    <w:rsid w:val="003F515E"/>
    <w:rsid w:val="004101B8"/>
    <w:rsid w:val="00415D6E"/>
    <w:rsid w:val="00416C75"/>
    <w:rsid w:val="00416FB6"/>
    <w:rsid w:val="00424FE9"/>
    <w:rsid w:val="004269C0"/>
    <w:rsid w:val="00431B0A"/>
    <w:rsid w:val="00433D3C"/>
    <w:rsid w:val="00434D9D"/>
    <w:rsid w:val="00437263"/>
    <w:rsid w:val="004473D5"/>
    <w:rsid w:val="00450B5C"/>
    <w:rsid w:val="00451E3D"/>
    <w:rsid w:val="00454DEB"/>
    <w:rsid w:val="004630FB"/>
    <w:rsid w:val="004676C9"/>
    <w:rsid w:val="0047510D"/>
    <w:rsid w:val="00477551"/>
    <w:rsid w:val="004801C9"/>
    <w:rsid w:val="00482681"/>
    <w:rsid w:val="00483298"/>
    <w:rsid w:val="00485E76"/>
    <w:rsid w:val="00493BF6"/>
    <w:rsid w:val="00496896"/>
    <w:rsid w:val="004976DD"/>
    <w:rsid w:val="004A760E"/>
    <w:rsid w:val="004A7803"/>
    <w:rsid w:val="004B39A2"/>
    <w:rsid w:val="004B690B"/>
    <w:rsid w:val="004C042A"/>
    <w:rsid w:val="004C052A"/>
    <w:rsid w:val="004C2620"/>
    <w:rsid w:val="004C480B"/>
    <w:rsid w:val="004E49E6"/>
    <w:rsid w:val="004E6B4E"/>
    <w:rsid w:val="004E7BBD"/>
    <w:rsid w:val="004F22B9"/>
    <w:rsid w:val="00501159"/>
    <w:rsid w:val="005029DB"/>
    <w:rsid w:val="005076AA"/>
    <w:rsid w:val="00512173"/>
    <w:rsid w:val="00512B7C"/>
    <w:rsid w:val="00515525"/>
    <w:rsid w:val="00523353"/>
    <w:rsid w:val="005246DE"/>
    <w:rsid w:val="0052482E"/>
    <w:rsid w:val="0052653E"/>
    <w:rsid w:val="00527A01"/>
    <w:rsid w:val="00532FA4"/>
    <w:rsid w:val="0053395D"/>
    <w:rsid w:val="00542D6C"/>
    <w:rsid w:val="005430DE"/>
    <w:rsid w:val="005431D1"/>
    <w:rsid w:val="00545BEB"/>
    <w:rsid w:val="00546BF6"/>
    <w:rsid w:val="005506BA"/>
    <w:rsid w:val="005643CE"/>
    <w:rsid w:val="005729B1"/>
    <w:rsid w:val="0058036E"/>
    <w:rsid w:val="005830C7"/>
    <w:rsid w:val="005A0150"/>
    <w:rsid w:val="005A0299"/>
    <w:rsid w:val="005B2C5D"/>
    <w:rsid w:val="005B5385"/>
    <w:rsid w:val="005B6FF0"/>
    <w:rsid w:val="005C2F63"/>
    <w:rsid w:val="005C67EA"/>
    <w:rsid w:val="005D01F5"/>
    <w:rsid w:val="005D1AFD"/>
    <w:rsid w:val="005D51C6"/>
    <w:rsid w:val="005E3270"/>
    <w:rsid w:val="005E47B5"/>
    <w:rsid w:val="005E7C44"/>
    <w:rsid w:val="005F140B"/>
    <w:rsid w:val="005F1BEF"/>
    <w:rsid w:val="005F3F9B"/>
    <w:rsid w:val="005F564E"/>
    <w:rsid w:val="005F762C"/>
    <w:rsid w:val="005F77B0"/>
    <w:rsid w:val="0060191E"/>
    <w:rsid w:val="00603EB1"/>
    <w:rsid w:val="00612718"/>
    <w:rsid w:val="0061396F"/>
    <w:rsid w:val="00617778"/>
    <w:rsid w:val="00617A40"/>
    <w:rsid w:val="00617B51"/>
    <w:rsid w:val="00623F74"/>
    <w:rsid w:val="006271D2"/>
    <w:rsid w:val="00627B55"/>
    <w:rsid w:val="00627D3B"/>
    <w:rsid w:val="0063411A"/>
    <w:rsid w:val="006407FC"/>
    <w:rsid w:val="00641907"/>
    <w:rsid w:val="0065068C"/>
    <w:rsid w:val="00651CA2"/>
    <w:rsid w:val="0065294A"/>
    <w:rsid w:val="00653DFE"/>
    <w:rsid w:val="00655B70"/>
    <w:rsid w:val="0067588A"/>
    <w:rsid w:val="00694F14"/>
    <w:rsid w:val="00695637"/>
    <w:rsid w:val="0069643F"/>
    <w:rsid w:val="006972D3"/>
    <w:rsid w:val="006B0972"/>
    <w:rsid w:val="006B27EC"/>
    <w:rsid w:val="006B4D43"/>
    <w:rsid w:val="006C3237"/>
    <w:rsid w:val="006C4F10"/>
    <w:rsid w:val="006D039B"/>
    <w:rsid w:val="006D1596"/>
    <w:rsid w:val="006D24BB"/>
    <w:rsid w:val="006D3E1D"/>
    <w:rsid w:val="006D3FF3"/>
    <w:rsid w:val="006E0930"/>
    <w:rsid w:val="006E3609"/>
    <w:rsid w:val="006F6CE2"/>
    <w:rsid w:val="0070016B"/>
    <w:rsid w:val="00701E95"/>
    <w:rsid w:val="00712ABD"/>
    <w:rsid w:val="00725C82"/>
    <w:rsid w:val="00732E44"/>
    <w:rsid w:val="0073340F"/>
    <w:rsid w:val="00741B26"/>
    <w:rsid w:val="00743C94"/>
    <w:rsid w:val="007461BA"/>
    <w:rsid w:val="00754ABF"/>
    <w:rsid w:val="00762CF3"/>
    <w:rsid w:val="0076677D"/>
    <w:rsid w:val="00766B3E"/>
    <w:rsid w:val="00792857"/>
    <w:rsid w:val="0079497C"/>
    <w:rsid w:val="00795192"/>
    <w:rsid w:val="00796DDF"/>
    <w:rsid w:val="007A03ED"/>
    <w:rsid w:val="007A68B2"/>
    <w:rsid w:val="007B548C"/>
    <w:rsid w:val="007B608D"/>
    <w:rsid w:val="007B6BE0"/>
    <w:rsid w:val="007C0569"/>
    <w:rsid w:val="007C2B8B"/>
    <w:rsid w:val="007C792C"/>
    <w:rsid w:val="007D3BBD"/>
    <w:rsid w:val="007D4EDF"/>
    <w:rsid w:val="007D4F84"/>
    <w:rsid w:val="007D598B"/>
    <w:rsid w:val="007E3212"/>
    <w:rsid w:val="007E57E1"/>
    <w:rsid w:val="007E766C"/>
    <w:rsid w:val="007F3249"/>
    <w:rsid w:val="007F388A"/>
    <w:rsid w:val="007F48D8"/>
    <w:rsid w:val="007F51F2"/>
    <w:rsid w:val="007F5955"/>
    <w:rsid w:val="007F5BE3"/>
    <w:rsid w:val="007F6E8F"/>
    <w:rsid w:val="0080719C"/>
    <w:rsid w:val="0080741F"/>
    <w:rsid w:val="008132F7"/>
    <w:rsid w:val="00825ECE"/>
    <w:rsid w:val="00826E82"/>
    <w:rsid w:val="00827578"/>
    <w:rsid w:val="0083084E"/>
    <w:rsid w:val="00830C71"/>
    <w:rsid w:val="00831C06"/>
    <w:rsid w:val="0083666D"/>
    <w:rsid w:val="0084129C"/>
    <w:rsid w:val="00846FE2"/>
    <w:rsid w:val="00850727"/>
    <w:rsid w:val="008549E8"/>
    <w:rsid w:val="00856FB9"/>
    <w:rsid w:val="008601BA"/>
    <w:rsid w:val="00864ACB"/>
    <w:rsid w:val="008701F4"/>
    <w:rsid w:val="008710F6"/>
    <w:rsid w:val="008714A1"/>
    <w:rsid w:val="00874811"/>
    <w:rsid w:val="00876480"/>
    <w:rsid w:val="008817D5"/>
    <w:rsid w:val="0089259E"/>
    <w:rsid w:val="008978D3"/>
    <w:rsid w:val="008A6BF9"/>
    <w:rsid w:val="008B199B"/>
    <w:rsid w:val="008B1BCA"/>
    <w:rsid w:val="008C36AE"/>
    <w:rsid w:val="008C5F9B"/>
    <w:rsid w:val="008C62CF"/>
    <w:rsid w:val="008C7223"/>
    <w:rsid w:val="008D1193"/>
    <w:rsid w:val="008D1B85"/>
    <w:rsid w:val="008D3913"/>
    <w:rsid w:val="008E006A"/>
    <w:rsid w:val="008F2CA6"/>
    <w:rsid w:val="00904A42"/>
    <w:rsid w:val="00916C29"/>
    <w:rsid w:val="00924BD1"/>
    <w:rsid w:val="0092612A"/>
    <w:rsid w:val="009270C6"/>
    <w:rsid w:val="0093251C"/>
    <w:rsid w:val="00935A25"/>
    <w:rsid w:val="009405BF"/>
    <w:rsid w:val="009421EE"/>
    <w:rsid w:val="00942948"/>
    <w:rsid w:val="00947139"/>
    <w:rsid w:val="00950288"/>
    <w:rsid w:val="009524F8"/>
    <w:rsid w:val="0096012A"/>
    <w:rsid w:val="0096549D"/>
    <w:rsid w:val="009711DA"/>
    <w:rsid w:val="00973B5C"/>
    <w:rsid w:val="00973F9A"/>
    <w:rsid w:val="00976DB6"/>
    <w:rsid w:val="009772D7"/>
    <w:rsid w:val="00986179"/>
    <w:rsid w:val="00986F9E"/>
    <w:rsid w:val="0099113D"/>
    <w:rsid w:val="00992169"/>
    <w:rsid w:val="00992A98"/>
    <w:rsid w:val="009A25AD"/>
    <w:rsid w:val="009A631D"/>
    <w:rsid w:val="009B41D3"/>
    <w:rsid w:val="009B63A4"/>
    <w:rsid w:val="009C0C14"/>
    <w:rsid w:val="009D1B3C"/>
    <w:rsid w:val="009D3FF1"/>
    <w:rsid w:val="009E556D"/>
    <w:rsid w:val="009E5A7B"/>
    <w:rsid w:val="009E6695"/>
    <w:rsid w:val="009F0C0B"/>
    <w:rsid w:val="009F6ABD"/>
    <w:rsid w:val="00A0605E"/>
    <w:rsid w:val="00A072A5"/>
    <w:rsid w:val="00A12F91"/>
    <w:rsid w:val="00A21E48"/>
    <w:rsid w:val="00A31861"/>
    <w:rsid w:val="00A34DB4"/>
    <w:rsid w:val="00A358D7"/>
    <w:rsid w:val="00A43428"/>
    <w:rsid w:val="00A4565F"/>
    <w:rsid w:val="00A4775F"/>
    <w:rsid w:val="00A50E22"/>
    <w:rsid w:val="00A5565B"/>
    <w:rsid w:val="00A5591D"/>
    <w:rsid w:val="00A56495"/>
    <w:rsid w:val="00A600DB"/>
    <w:rsid w:val="00A65EEF"/>
    <w:rsid w:val="00A70BAF"/>
    <w:rsid w:val="00A71C13"/>
    <w:rsid w:val="00A75269"/>
    <w:rsid w:val="00A8094D"/>
    <w:rsid w:val="00A83226"/>
    <w:rsid w:val="00A92282"/>
    <w:rsid w:val="00A93288"/>
    <w:rsid w:val="00A95FB5"/>
    <w:rsid w:val="00A97306"/>
    <w:rsid w:val="00A97866"/>
    <w:rsid w:val="00AA0134"/>
    <w:rsid w:val="00AA1182"/>
    <w:rsid w:val="00AB1389"/>
    <w:rsid w:val="00AC025E"/>
    <w:rsid w:val="00AC2AEB"/>
    <w:rsid w:val="00AC4C13"/>
    <w:rsid w:val="00AC6111"/>
    <w:rsid w:val="00AD1994"/>
    <w:rsid w:val="00AD30B0"/>
    <w:rsid w:val="00AD51FC"/>
    <w:rsid w:val="00AE0EB2"/>
    <w:rsid w:val="00AE6056"/>
    <w:rsid w:val="00AE7137"/>
    <w:rsid w:val="00AE775F"/>
    <w:rsid w:val="00AE7B45"/>
    <w:rsid w:val="00AF0B69"/>
    <w:rsid w:val="00AF1802"/>
    <w:rsid w:val="00AF43F8"/>
    <w:rsid w:val="00AF48D4"/>
    <w:rsid w:val="00B01069"/>
    <w:rsid w:val="00B01A5E"/>
    <w:rsid w:val="00B0518B"/>
    <w:rsid w:val="00B10080"/>
    <w:rsid w:val="00B1157C"/>
    <w:rsid w:val="00B17055"/>
    <w:rsid w:val="00B251CA"/>
    <w:rsid w:val="00B26B21"/>
    <w:rsid w:val="00B31539"/>
    <w:rsid w:val="00B3466C"/>
    <w:rsid w:val="00B41179"/>
    <w:rsid w:val="00B43692"/>
    <w:rsid w:val="00B44121"/>
    <w:rsid w:val="00B47A66"/>
    <w:rsid w:val="00B53334"/>
    <w:rsid w:val="00B53BD0"/>
    <w:rsid w:val="00B6241E"/>
    <w:rsid w:val="00B7670D"/>
    <w:rsid w:val="00B77719"/>
    <w:rsid w:val="00B87C0C"/>
    <w:rsid w:val="00B904AF"/>
    <w:rsid w:val="00B926EF"/>
    <w:rsid w:val="00B928E0"/>
    <w:rsid w:val="00B9320D"/>
    <w:rsid w:val="00B93CE4"/>
    <w:rsid w:val="00B9508F"/>
    <w:rsid w:val="00B97BBC"/>
    <w:rsid w:val="00BA2E46"/>
    <w:rsid w:val="00BA7826"/>
    <w:rsid w:val="00BB18E6"/>
    <w:rsid w:val="00BB793B"/>
    <w:rsid w:val="00BC370E"/>
    <w:rsid w:val="00BC5908"/>
    <w:rsid w:val="00BD0656"/>
    <w:rsid w:val="00BD0B8A"/>
    <w:rsid w:val="00BD0C5C"/>
    <w:rsid w:val="00BD0FA5"/>
    <w:rsid w:val="00BD211A"/>
    <w:rsid w:val="00BD390A"/>
    <w:rsid w:val="00BD6464"/>
    <w:rsid w:val="00BE0782"/>
    <w:rsid w:val="00C00D28"/>
    <w:rsid w:val="00C0468D"/>
    <w:rsid w:val="00C05EE3"/>
    <w:rsid w:val="00C07351"/>
    <w:rsid w:val="00C07E67"/>
    <w:rsid w:val="00C1385A"/>
    <w:rsid w:val="00C17EF8"/>
    <w:rsid w:val="00C20D35"/>
    <w:rsid w:val="00C27D71"/>
    <w:rsid w:val="00C42171"/>
    <w:rsid w:val="00C43962"/>
    <w:rsid w:val="00C46353"/>
    <w:rsid w:val="00C479D8"/>
    <w:rsid w:val="00C505CA"/>
    <w:rsid w:val="00C50863"/>
    <w:rsid w:val="00C513F9"/>
    <w:rsid w:val="00C5143A"/>
    <w:rsid w:val="00C53E6B"/>
    <w:rsid w:val="00C54005"/>
    <w:rsid w:val="00C61D1D"/>
    <w:rsid w:val="00C626D8"/>
    <w:rsid w:val="00C6631B"/>
    <w:rsid w:val="00C677C7"/>
    <w:rsid w:val="00C73AE7"/>
    <w:rsid w:val="00C7434E"/>
    <w:rsid w:val="00C7574C"/>
    <w:rsid w:val="00C779CD"/>
    <w:rsid w:val="00C822F8"/>
    <w:rsid w:val="00C82F0C"/>
    <w:rsid w:val="00C96164"/>
    <w:rsid w:val="00CA016A"/>
    <w:rsid w:val="00CA5888"/>
    <w:rsid w:val="00CA6B8F"/>
    <w:rsid w:val="00CB05BB"/>
    <w:rsid w:val="00CB455E"/>
    <w:rsid w:val="00CB4ACC"/>
    <w:rsid w:val="00CD2228"/>
    <w:rsid w:val="00CD3301"/>
    <w:rsid w:val="00CD39D1"/>
    <w:rsid w:val="00CE21B3"/>
    <w:rsid w:val="00CE6186"/>
    <w:rsid w:val="00CE6847"/>
    <w:rsid w:val="00CE7B84"/>
    <w:rsid w:val="00CF7BCA"/>
    <w:rsid w:val="00D04501"/>
    <w:rsid w:val="00D047FF"/>
    <w:rsid w:val="00D04C53"/>
    <w:rsid w:val="00D05341"/>
    <w:rsid w:val="00D07309"/>
    <w:rsid w:val="00D113F2"/>
    <w:rsid w:val="00D12928"/>
    <w:rsid w:val="00D15800"/>
    <w:rsid w:val="00D15B15"/>
    <w:rsid w:val="00D15D42"/>
    <w:rsid w:val="00D216E5"/>
    <w:rsid w:val="00D31183"/>
    <w:rsid w:val="00D32750"/>
    <w:rsid w:val="00D34EE5"/>
    <w:rsid w:val="00D35A82"/>
    <w:rsid w:val="00D42872"/>
    <w:rsid w:val="00D506BB"/>
    <w:rsid w:val="00D50807"/>
    <w:rsid w:val="00D508AB"/>
    <w:rsid w:val="00D52B5B"/>
    <w:rsid w:val="00D5676D"/>
    <w:rsid w:val="00D574DD"/>
    <w:rsid w:val="00D66609"/>
    <w:rsid w:val="00D668C5"/>
    <w:rsid w:val="00D67FA8"/>
    <w:rsid w:val="00D70A4F"/>
    <w:rsid w:val="00D84324"/>
    <w:rsid w:val="00D90ED3"/>
    <w:rsid w:val="00D9262F"/>
    <w:rsid w:val="00D92A7B"/>
    <w:rsid w:val="00D97A81"/>
    <w:rsid w:val="00DA0217"/>
    <w:rsid w:val="00DA2AF0"/>
    <w:rsid w:val="00DA3F54"/>
    <w:rsid w:val="00DA5512"/>
    <w:rsid w:val="00DA571E"/>
    <w:rsid w:val="00DA61BC"/>
    <w:rsid w:val="00DB2491"/>
    <w:rsid w:val="00DB45D9"/>
    <w:rsid w:val="00DC3D67"/>
    <w:rsid w:val="00DD1C93"/>
    <w:rsid w:val="00DD6BF0"/>
    <w:rsid w:val="00DE0EA3"/>
    <w:rsid w:val="00DE201C"/>
    <w:rsid w:val="00DE4060"/>
    <w:rsid w:val="00DE4B7D"/>
    <w:rsid w:val="00DE53AB"/>
    <w:rsid w:val="00DE5580"/>
    <w:rsid w:val="00DE5A32"/>
    <w:rsid w:val="00DE6E3D"/>
    <w:rsid w:val="00DE7192"/>
    <w:rsid w:val="00DF40C5"/>
    <w:rsid w:val="00E02C7B"/>
    <w:rsid w:val="00E0390A"/>
    <w:rsid w:val="00E04330"/>
    <w:rsid w:val="00E051AF"/>
    <w:rsid w:val="00E062CE"/>
    <w:rsid w:val="00E11AFA"/>
    <w:rsid w:val="00E241E1"/>
    <w:rsid w:val="00E277B4"/>
    <w:rsid w:val="00E378BC"/>
    <w:rsid w:val="00E42FAD"/>
    <w:rsid w:val="00E43B78"/>
    <w:rsid w:val="00E44B77"/>
    <w:rsid w:val="00E505EE"/>
    <w:rsid w:val="00E50ED6"/>
    <w:rsid w:val="00E51255"/>
    <w:rsid w:val="00E560DE"/>
    <w:rsid w:val="00E60DE4"/>
    <w:rsid w:val="00E6259E"/>
    <w:rsid w:val="00E63456"/>
    <w:rsid w:val="00E66868"/>
    <w:rsid w:val="00E7224C"/>
    <w:rsid w:val="00E94D3B"/>
    <w:rsid w:val="00EA0B84"/>
    <w:rsid w:val="00EA43F0"/>
    <w:rsid w:val="00EA4C57"/>
    <w:rsid w:val="00EA6134"/>
    <w:rsid w:val="00EB156E"/>
    <w:rsid w:val="00EB771C"/>
    <w:rsid w:val="00EC748E"/>
    <w:rsid w:val="00ED0D8E"/>
    <w:rsid w:val="00ED34D3"/>
    <w:rsid w:val="00EE0E0B"/>
    <w:rsid w:val="00EE2045"/>
    <w:rsid w:val="00EE25F6"/>
    <w:rsid w:val="00EE5018"/>
    <w:rsid w:val="00EE7B96"/>
    <w:rsid w:val="00EF0DAC"/>
    <w:rsid w:val="00EF7744"/>
    <w:rsid w:val="00EF7ACC"/>
    <w:rsid w:val="00F01E5D"/>
    <w:rsid w:val="00F12D19"/>
    <w:rsid w:val="00F20AF5"/>
    <w:rsid w:val="00F2156C"/>
    <w:rsid w:val="00F23DE3"/>
    <w:rsid w:val="00F266D4"/>
    <w:rsid w:val="00F26C93"/>
    <w:rsid w:val="00F277C9"/>
    <w:rsid w:val="00F279C5"/>
    <w:rsid w:val="00F314FA"/>
    <w:rsid w:val="00F346CB"/>
    <w:rsid w:val="00F3603E"/>
    <w:rsid w:val="00F3746B"/>
    <w:rsid w:val="00F42F86"/>
    <w:rsid w:val="00F44125"/>
    <w:rsid w:val="00F447A3"/>
    <w:rsid w:val="00F5335F"/>
    <w:rsid w:val="00F55EA9"/>
    <w:rsid w:val="00F5691E"/>
    <w:rsid w:val="00F71ED2"/>
    <w:rsid w:val="00F732EC"/>
    <w:rsid w:val="00F7567D"/>
    <w:rsid w:val="00F80BC2"/>
    <w:rsid w:val="00F874F5"/>
    <w:rsid w:val="00F9027B"/>
    <w:rsid w:val="00F93BA0"/>
    <w:rsid w:val="00F96C96"/>
    <w:rsid w:val="00FA6C88"/>
    <w:rsid w:val="00FC2D83"/>
    <w:rsid w:val="00FC6BB1"/>
    <w:rsid w:val="00FD07B1"/>
    <w:rsid w:val="00FD151D"/>
    <w:rsid w:val="00FD4D85"/>
    <w:rsid w:val="00FE40FD"/>
    <w:rsid w:val="00FF5944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66609"/>
    <w:rPr>
      <w:b/>
      <w:i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B25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FA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Cs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B25"/>
    <w:rPr>
      <w:rFonts w:ascii="Cambria" w:hAnsi="Cambria" w:cs="Times New Roman"/>
      <w:b/>
      <w:i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32FA4"/>
    <w:rPr>
      <w:rFonts w:ascii="Arial" w:hAnsi="Arial" w:cs="Times New Roman"/>
      <w:b/>
      <w:i/>
      <w:sz w:val="28"/>
    </w:rPr>
  </w:style>
  <w:style w:type="table" w:styleId="TableGrid">
    <w:name w:val="Table Grid"/>
    <w:basedOn w:val="TableNormal"/>
    <w:uiPriority w:val="99"/>
    <w:rsid w:val="00C42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b w:val="0"/>
      <w:i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27B55"/>
    <w:rPr>
      <w:rFonts w:ascii="Lucida Sans Unicode" w:hAnsi="Lucida Sans Unicode" w:cs="Times New Roman"/>
    </w:rPr>
  </w:style>
  <w:style w:type="paragraph" w:styleId="BodyText">
    <w:name w:val="Body Text"/>
    <w:basedOn w:val="Normal"/>
    <w:link w:val="BodyTextChar"/>
    <w:uiPriority w:val="99"/>
    <w:rsid w:val="00A358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3C94"/>
    <w:rPr>
      <w:rFonts w:cs="Times New Roman"/>
      <w:b/>
      <w:i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358D7"/>
    <w:pPr>
      <w:jc w:val="center"/>
    </w:pPr>
    <w:rPr>
      <w:rFonts w:ascii="Lucida Sans Unicode" w:hAnsi="Lucida Sans Unicode"/>
      <w:b w:val="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43C94"/>
    <w:rPr>
      <w:rFonts w:ascii="Cambria" w:hAnsi="Cambria" w:cs="Times New Roman"/>
      <w:b/>
      <w:bCs/>
      <w:i/>
      <w:kern w:val="28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rsid w:val="007F6E8F"/>
    <w:rPr>
      <w:rFonts w:ascii="Lucida Sans Unicode" w:hAnsi="Lucida Sans Unicode"/>
      <w:b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43C94"/>
    <w:rPr>
      <w:rFonts w:cs="Times New Roman"/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3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C94"/>
    <w:rPr>
      <w:rFonts w:cs="Times New Roman"/>
      <w:b/>
      <w:i/>
      <w:sz w:val="2"/>
    </w:rPr>
  </w:style>
  <w:style w:type="paragraph" w:styleId="Footer">
    <w:name w:val="footer"/>
    <w:basedOn w:val="Normal"/>
    <w:link w:val="FooterChar"/>
    <w:uiPriority w:val="99"/>
    <w:rsid w:val="003653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C94"/>
    <w:rPr>
      <w:rFonts w:cs="Times New Roman"/>
      <w:b/>
      <w:i/>
      <w:sz w:val="24"/>
      <w:szCs w:val="24"/>
    </w:rPr>
  </w:style>
  <w:style w:type="character" w:styleId="PageNumber">
    <w:name w:val="page number"/>
    <w:basedOn w:val="DefaultParagraphFont"/>
    <w:uiPriority w:val="99"/>
    <w:rsid w:val="003653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47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C94"/>
    <w:rPr>
      <w:rFonts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rsid w:val="00DA5512"/>
    <w:rPr>
      <w:rFonts w:cs="Times New Roman"/>
      <w:color w:val="0000FF"/>
      <w:u w:val="single"/>
    </w:rPr>
  </w:style>
  <w:style w:type="character" w:customStyle="1" w:styleId="3">
    <w:name w:val="Заголовок 3 Знак"/>
    <w:uiPriority w:val="99"/>
    <w:rsid w:val="00532FA4"/>
    <w:rPr>
      <w:rFonts w:ascii="Arial" w:hAnsi="Arial"/>
      <w:b/>
      <w:sz w:val="26"/>
      <w:lang w:val="ru-RU" w:eastAsia="ru-RU"/>
    </w:rPr>
  </w:style>
  <w:style w:type="paragraph" w:customStyle="1" w:styleId="22">
    <w:name w:val="Основной текст 22"/>
    <w:basedOn w:val="Normal"/>
    <w:uiPriority w:val="99"/>
    <w:rsid w:val="002B6886"/>
    <w:pPr>
      <w:tabs>
        <w:tab w:val="left" w:pos="5103"/>
      </w:tabs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styleId="IntenseReference">
    <w:name w:val="Intense Reference"/>
    <w:basedOn w:val="DefaultParagraphFont"/>
    <w:uiPriority w:val="99"/>
    <w:qFormat/>
    <w:rsid w:val="00234227"/>
    <w:rPr>
      <w:rFonts w:cs="Times New Roman"/>
      <w:b/>
      <w:smallCaps/>
      <w:color w:val="C0504D"/>
      <w:spacing w:val="5"/>
      <w:u w:val="single"/>
    </w:rPr>
  </w:style>
  <w:style w:type="character" w:customStyle="1" w:styleId="description">
    <w:name w:val="description"/>
    <w:basedOn w:val="DefaultParagraphFont"/>
    <w:uiPriority w:val="99"/>
    <w:rsid w:val="0096549D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616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96164"/>
    <w:rPr>
      <w:rFonts w:ascii="Cambria" w:hAnsi="Cambria" w:cs="Times New Roman"/>
      <w:b/>
      <w:i/>
      <w:sz w:val="24"/>
    </w:rPr>
  </w:style>
  <w:style w:type="character" w:styleId="Emphasis">
    <w:name w:val="Emphasis"/>
    <w:basedOn w:val="DefaultParagraphFont"/>
    <w:uiPriority w:val="99"/>
    <w:qFormat/>
    <w:rsid w:val="00876480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C677B"/>
    <w:rPr>
      <w:rFonts w:cs="Times New Roman"/>
      <w:color w:val="800080"/>
      <w:u w:val="single"/>
    </w:rPr>
  </w:style>
  <w:style w:type="character" w:customStyle="1" w:styleId="a">
    <w:name w:val="Знак Знак"/>
    <w:uiPriority w:val="99"/>
    <w:rsid w:val="00864ACB"/>
    <w:rPr>
      <w:rFonts w:ascii="Lucida Sans Unicode" w:hAnsi="Lucida Sans Unicode"/>
    </w:rPr>
  </w:style>
  <w:style w:type="paragraph" w:customStyle="1" w:styleId="21">
    <w:name w:val="Основной текст 21"/>
    <w:basedOn w:val="Normal"/>
    <w:uiPriority w:val="99"/>
    <w:rsid w:val="00EF7744"/>
    <w:pPr>
      <w:suppressAutoHyphens/>
      <w:ind w:firstLine="851"/>
      <w:jc w:val="both"/>
    </w:pPr>
    <w:rPr>
      <w:rFonts w:ascii="Lucida Sans Unicode" w:hAnsi="Lucida Sans Unicode"/>
      <w:b w:val="0"/>
      <w:i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41449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6</Pages>
  <Words>1701</Words>
  <Characters>9697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user</cp:lastModifiedBy>
  <cp:revision>18</cp:revision>
  <cp:lastPrinted>2017-08-02T10:01:00Z</cp:lastPrinted>
  <dcterms:created xsi:type="dcterms:W3CDTF">2022-04-08T06:33:00Z</dcterms:created>
  <dcterms:modified xsi:type="dcterms:W3CDTF">2022-04-11T11:14:00Z</dcterms:modified>
</cp:coreProperties>
</file>