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3" w:rsidRDefault="003916C3"/>
    <w:tbl>
      <w:tblPr>
        <w:tblpPr w:leftFromText="180" w:rightFromText="180" w:vertAnchor="text" w:horzAnchor="margin" w:tblpXSpec="center" w:tblpY="-539"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160"/>
        <w:gridCol w:w="4212"/>
      </w:tblGrid>
      <w:tr w:rsidR="003916C3" w:rsidRPr="008A6BF9" w:rsidTr="003468B3">
        <w:trPr>
          <w:cantSplit/>
          <w:trHeight w:val="2221"/>
          <w:jc w:val="center"/>
        </w:trPr>
        <w:tc>
          <w:tcPr>
            <w:tcW w:w="4068" w:type="dxa"/>
          </w:tcPr>
          <w:p w:rsidR="003916C3" w:rsidRPr="007140C3" w:rsidRDefault="003916C3" w:rsidP="00A435CC">
            <w:pPr>
              <w:widowControl w:val="0"/>
              <w:autoSpaceDE w:val="0"/>
              <w:autoSpaceDN w:val="0"/>
              <w:spacing w:line="262" w:lineRule="exact"/>
              <w:ind w:left="37"/>
              <w:rPr>
                <w:b/>
                <w:sz w:val="22"/>
                <w:szCs w:val="22"/>
              </w:rPr>
            </w:pPr>
            <w:r w:rsidRPr="007140C3">
              <w:rPr>
                <w:b/>
                <w:sz w:val="22"/>
                <w:szCs w:val="22"/>
              </w:rPr>
              <w:t>УТВЕРЖДАЮ</w:t>
            </w:r>
          </w:p>
          <w:p w:rsidR="003916C3" w:rsidRPr="007140C3" w:rsidRDefault="003916C3" w:rsidP="00A435CC">
            <w:pPr>
              <w:widowControl w:val="0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 xml:space="preserve">Директор МКУ «Центр муниципальных услуг» </w:t>
            </w:r>
          </w:p>
          <w:p w:rsidR="003916C3" w:rsidRPr="007140C3" w:rsidRDefault="003916C3" w:rsidP="00A435CC">
            <w:pPr>
              <w:widowControl w:val="0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МО «Муринское городское поселение»</w:t>
            </w:r>
          </w:p>
          <w:p w:rsidR="003916C3" w:rsidRPr="007140C3" w:rsidRDefault="003916C3" w:rsidP="00A435CC">
            <w:pPr>
              <w:widowControl w:val="0"/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widowControl w:val="0"/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 xml:space="preserve"> </w:t>
            </w:r>
          </w:p>
          <w:p w:rsidR="003916C3" w:rsidRPr="007140C3" w:rsidRDefault="003916C3" w:rsidP="00A435CC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  <w:u w:val="single"/>
              </w:rPr>
              <w:tab/>
              <w:t xml:space="preserve"> </w:t>
            </w:r>
            <w:r w:rsidRPr="007140C3">
              <w:rPr>
                <w:sz w:val="22"/>
                <w:szCs w:val="22"/>
              </w:rPr>
              <w:t>С.В. Смирнова</w:t>
            </w:r>
          </w:p>
          <w:p w:rsidR="003916C3" w:rsidRPr="007140C3" w:rsidRDefault="003916C3" w:rsidP="00A67A10">
            <w:pPr>
              <w:rPr>
                <w:sz w:val="22"/>
                <w:szCs w:val="22"/>
              </w:rPr>
            </w:pPr>
          </w:p>
          <w:p w:rsidR="003916C3" w:rsidRPr="007140C3" w:rsidRDefault="003916C3" w:rsidP="00A67A10">
            <w:pPr>
              <w:rPr>
                <w:b/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«___»____________ 2023г.</w:t>
            </w:r>
          </w:p>
        </w:tc>
        <w:tc>
          <w:tcPr>
            <w:tcW w:w="2160" w:type="dxa"/>
          </w:tcPr>
          <w:p w:rsidR="003916C3" w:rsidRDefault="003916C3" w:rsidP="003468B3">
            <w:pPr>
              <w:jc w:val="center"/>
              <w:rPr>
                <w:b/>
                <w:sz w:val="22"/>
                <w:szCs w:val="22"/>
              </w:rPr>
            </w:pPr>
          </w:p>
          <w:p w:rsidR="003916C3" w:rsidRPr="00492253" w:rsidRDefault="003916C3" w:rsidP="003468B3">
            <w:pPr>
              <w:jc w:val="center"/>
              <w:rPr>
                <w:noProof/>
                <w:sz w:val="22"/>
                <w:szCs w:val="22"/>
              </w:rPr>
            </w:pPr>
            <w:r w:rsidRPr="006A333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75pt;visibility:visible">
                  <v:imagedata r:id="rId7" o:title=""/>
                </v:shape>
              </w:pict>
            </w:r>
          </w:p>
        </w:tc>
        <w:tc>
          <w:tcPr>
            <w:tcW w:w="4212" w:type="dxa"/>
            <w:vMerge w:val="restart"/>
          </w:tcPr>
          <w:p w:rsidR="003916C3" w:rsidRPr="007140C3" w:rsidRDefault="003916C3" w:rsidP="00A435CC">
            <w:pPr>
              <w:widowControl w:val="0"/>
              <w:autoSpaceDE w:val="0"/>
              <w:autoSpaceDN w:val="0"/>
              <w:spacing w:line="262" w:lineRule="exact"/>
              <w:ind w:left="37"/>
              <w:rPr>
                <w:b/>
                <w:sz w:val="22"/>
                <w:szCs w:val="22"/>
              </w:rPr>
            </w:pPr>
            <w:r w:rsidRPr="007140C3">
              <w:rPr>
                <w:b/>
                <w:sz w:val="22"/>
                <w:szCs w:val="22"/>
              </w:rPr>
              <w:t>СОГЛАСОВАНО</w:t>
            </w:r>
          </w:p>
          <w:p w:rsidR="003916C3" w:rsidRPr="007140C3" w:rsidRDefault="003916C3" w:rsidP="00A435CC">
            <w:pPr>
              <w:widowControl w:val="0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Заместитель главы администрации</w:t>
            </w:r>
          </w:p>
          <w:p w:rsidR="003916C3" w:rsidRPr="007140C3" w:rsidRDefault="003916C3" w:rsidP="00A435CC">
            <w:pPr>
              <w:widowControl w:val="0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МО «Муринское городское поселение»</w:t>
            </w:r>
          </w:p>
          <w:p w:rsidR="003916C3" w:rsidRPr="007140C3" w:rsidRDefault="003916C3" w:rsidP="00A435CC">
            <w:pPr>
              <w:widowControl w:val="0"/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 xml:space="preserve"> </w:t>
            </w:r>
          </w:p>
          <w:p w:rsidR="003916C3" w:rsidRDefault="003916C3" w:rsidP="00A435CC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  <w:u w:val="single"/>
              </w:rPr>
              <w:tab/>
              <w:t xml:space="preserve">  </w:t>
            </w:r>
            <w:r w:rsidRPr="007140C3">
              <w:rPr>
                <w:sz w:val="22"/>
                <w:szCs w:val="22"/>
              </w:rPr>
              <w:t>Г.В. Левина</w:t>
            </w:r>
          </w:p>
          <w:p w:rsidR="003916C3" w:rsidRPr="007140C3" w:rsidRDefault="003916C3" w:rsidP="00A435CC">
            <w:pPr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rPr>
                <w:b/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«___»____________ 2023г.</w:t>
            </w:r>
          </w:p>
          <w:p w:rsidR="003916C3" w:rsidRPr="007140C3" w:rsidRDefault="003916C3" w:rsidP="00A67A10">
            <w:pPr>
              <w:rPr>
                <w:b/>
                <w:sz w:val="22"/>
                <w:szCs w:val="22"/>
              </w:rPr>
            </w:pPr>
          </w:p>
          <w:p w:rsidR="003916C3" w:rsidRPr="007140C3" w:rsidRDefault="003916C3" w:rsidP="00BA481D">
            <w:pPr>
              <w:tabs>
                <w:tab w:val="left" w:pos="4140"/>
              </w:tabs>
              <w:rPr>
                <w:b/>
                <w:sz w:val="22"/>
                <w:szCs w:val="22"/>
              </w:rPr>
            </w:pPr>
          </w:p>
        </w:tc>
      </w:tr>
      <w:tr w:rsidR="003916C3" w:rsidRPr="008A6BF9" w:rsidTr="003468B3">
        <w:trPr>
          <w:cantSplit/>
          <w:jc w:val="center"/>
        </w:trPr>
        <w:tc>
          <w:tcPr>
            <w:tcW w:w="4068" w:type="dxa"/>
          </w:tcPr>
          <w:p w:rsidR="003916C3" w:rsidRPr="007140C3" w:rsidRDefault="003916C3" w:rsidP="00A67A10">
            <w:pPr>
              <w:rPr>
                <w:b/>
                <w:sz w:val="22"/>
                <w:szCs w:val="22"/>
              </w:rPr>
            </w:pPr>
          </w:p>
          <w:p w:rsidR="003916C3" w:rsidRPr="007140C3" w:rsidRDefault="003916C3" w:rsidP="00A435CC">
            <w:pPr>
              <w:rPr>
                <w:b/>
                <w:sz w:val="22"/>
                <w:szCs w:val="22"/>
              </w:rPr>
            </w:pPr>
            <w:r w:rsidRPr="007140C3">
              <w:rPr>
                <w:b/>
                <w:sz w:val="22"/>
                <w:szCs w:val="22"/>
              </w:rPr>
              <w:t>УТВЕРЖДАЮ</w:t>
            </w:r>
          </w:p>
          <w:p w:rsidR="003916C3" w:rsidRPr="007140C3" w:rsidRDefault="003916C3" w:rsidP="00A435CC">
            <w:pPr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Президент Федерации</w:t>
            </w:r>
          </w:p>
          <w:p w:rsidR="003916C3" w:rsidRPr="007140C3" w:rsidRDefault="003916C3" w:rsidP="00A435CC">
            <w:pPr>
              <w:spacing w:after="240"/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 xml:space="preserve">конного спорта Ленинградской области </w:t>
            </w:r>
          </w:p>
          <w:p w:rsidR="003916C3" w:rsidRPr="007140C3" w:rsidRDefault="003916C3" w:rsidP="00A435CC">
            <w:pPr>
              <w:spacing w:after="240"/>
              <w:rPr>
                <w:sz w:val="22"/>
                <w:szCs w:val="22"/>
              </w:rPr>
            </w:pPr>
          </w:p>
          <w:p w:rsidR="003916C3" w:rsidRDefault="003916C3" w:rsidP="00A435CC">
            <w:pPr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rPr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7140C3">
              <w:rPr>
                <w:sz w:val="22"/>
                <w:szCs w:val="22"/>
              </w:rPr>
              <w:t xml:space="preserve">_________В.Л. Локтионов </w:t>
            </w:r>
          </w:p>
          <w:p w:rsidR="003916C3" w:rsidRPr="007140C3" w:rsidRDefault="003916C3" w:rsidP="00A435CC">
            <w:pPr>
              <w:tabs>
                <w:tab w:val="left" w:pos="4140"/>
              </w:tabs>
              <w:rPr>
                <w:sz w:val="22"/>
                <w:szCs w:val="22"/>
              </w:rPr>
            </w:pPr>
          </w:p>
          <w:p w:rsidR="003916C3" w:rsidRPr="007140C3" w:rsidRDefault="003916C3" w:rsidP="00A435CC">
            <w:pPr>
              <w:rPr>
                <w:b/>
                <w:sz w:val="22"/>
                <w:szCs w:val="22"/>
              </w:rPr>
            </w:pPr>
            <w:r w:rsidRPr="007140C3">
              <w:rPr>
                <w:sz w:val="22"/>
                <w:szCs w:val="22"/>
              </w:rPr>
              <w:t>«___»____________ 2023г.</w:t>
            </w:r>
          </w:p>
        </w:tc>
        <w:tc>
          <w:tcPr>
            <w:tcW w:w="2160" w:type="dxa"/>
          </w:tcPr>
          <w:p w:rsidR="003916C3" w:rsidRPr="007140C3" w:rsidRDefault="003916C3" w:rsidP="00A67A10">
            <w:pPr>
              <w:rPr>
                <w:noProof/>
                <w:sz w:val="22"/>
                <w:szCs w:val="22"/>
              </w:rPr>
            </w:pPr>
          </w:p>
          <w:p w:rsidR="003916C3" w:rsidRPr="007140C3" w:rsidRDefault="003916C3" w:rsidP="00A67A10">
            <w:pPr>
              <w:rPr>
                <w:noProof/>
                <w:sz w:val="22"/>
                <w:szCs w:val="22"/>
              </w:rPr>
            </w:pPr>
          </w:p>
          <w:p w:rsidR="003916C3" w:rsidRPr="007140C3" w:rsidRDefault="003916C3" w:rsidP="00A67A10">
            <w:pPr>
              <w:rPr>
                <w:noProof/>
                <w:sz w:val="22"/>
                <w:szCs w:val="22"/>
              </w:rPr>
            </w:pPr>
          </w:p>
          <w:p w:rsidR="003916C3" w:rsidRPr="007140C3" w:rsidRDefault="003916C3" w:rsidP="00732CDC">
            <w:pPr>
              <w:jc w:val="center"/>
              <w:rPr>
                <w:noProof/>
                <w:sz w:val="22"/>
                <w:szCs w:val="22"/>
              </w:rPr>
            </w:pPr>
            <w:r w:rsidRPr="006A333D">
              <w:rPr>
                <w:noProof/>
                <w:sz w:val="18"/>
                <w:szCs w:val="18"/>
              </w:rPr>
              <w:pict>
                <v:shape id="_x0000_i1026" type="#_x0000_t75" style="width:75pt;height:54.75pt;visibility:visible">
                  <v:imagedata r:id="rId8" o:title=""/>
                </v:shape>
              </w:pict>
            </w:r>
          </w:p>
          <w:p w:rsidR="003916C3" w:rsidRPr="007140C3" w:rsidRDefault="003916C3" w:rsidP="00A435C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vMerge/>
          </w:tcPr>
          <w:p w:rsidR="003916C3" w:rsidRPr="007140C3" w:rsidRDefault="003916C3" w:rsidP="00A435CC">
            <w:pPr>
              <w:tabs>
                <w:tab w:val="left" w:pos="4140"/>
              </w:tabs>
              <w:rPr>
                <w:sz w:val="22"/>
                <w:szCs w:val="22"/>
              </w:rPr>
            </w:pPr>
          </w:p>
        </w:tc>
      </w:tr>
    </w:tbl>
    <w:p w:rsidR="003916C3" w:rsidRDefault="003916C3"/>
    <w:p w:rsidR="003916C3" w:rsidRPr="00D1394E" w:rsidRDefault="003916C3" w:rsidP="00732CDC">
      <w:pPr>
        <w:jc w:val="center"/>
        <w:rPr>
          <w:b/>
          <w:sz w:val="28"/>
          <w:szCs w:val="28"/>
        </w:rPr>
      </w:pPr>
      <w:r w:rsidRPr="00D1394E">
        <w:rPr>
          <w:b/>
          <w:sz w:val="28"/>
          <w:szCs w:val="28"/>
        </w:rPr>
        <w:t xml:space="preserve">ПОЛОЖЕНИЕ (РЕГЛАМЕНТ) ОБ </w:t>
      </w:r>
    </w:p>
    <w:p w:rsidR="003916C3" w:rsidRPr="00C52E83" w:rsidRDefault="003916C3" w:rsidP="00732CDC">
      <w:pPr>
        <w:jc w:val="center"/>
        <w:rPr>
          <w:b/>
          <w:sz w:val="28"/>
          <w:szCs w:val="28"/>
        </w:rPr>
      </w:pPr>
      <w:r w:rsidRPr="00D1394E">
        <w:rPr>
          <w:b/>
          <w:sz w:val="28"/>
          <w:szCs w:val="28"/>
        </w:rPr>
        <w:t xml:space="preserve">ОТКРЫТЫХ СОРЕВНОВАНИЯХ ПО КОНКУРУ </w:t>
      </w:r>
    </w:p>
    <w:p w:rsidR="003916C3" w:rsidRPr="00D1394E" w:rsidRDefault="003916C3" w:rsidP="00732CDC">
      <w:pPr>
        <w:jc w:val="center"/>
        <w:rPr>
          <w:b/>
          <w:sz w:val="28"/>
          <w:szCs w:val="28"/>
        </w:rPr>
      </w:pPr>
      <w:r w:rsidRPr="00D1394E">
        <w:rPr>
          <w:b/>
          <w:sz w:val="28"/>
          <w:szCs w:val="28"/>
        </w:rPr>
        <w:t xml:space="preserve">МУНИЦИПАЛЬНОГО ОБРАЗОВАНИЯ </w:t>
      </w:r>
    </w:p>
    <w:p w:rsidR="003916C3" w:rsidRPr="00D1394E" w:rsidRDefault="003916C3" w:rsidP="00732CDC">
      <w:pPr>
        <w:jc w:val="center"/>
        <w:rPr>
          <w:b/>
          <w:sz w:val="28"/>
          <w:szCs w:val="28"/>
        </w:rPr>
      </w:pPr>
      <w:r w:rsidRPr="00D1394E">
        <w:rPr>
          <w:b/>
          <w:sz w:val="28"/>
          <w:szCs w:val="28"/>
        </w:rPr>
        <w:t xml:space="preserve">«МУРИНСКОЕ ГОРОДСКОЕ ПОСЕЛЕНИЕ», </w:t>
      </w:r>
    </w:p>
    <w:p w:rsidR="003916C3" w:rsidRPr="00114277" w:rsidRDefault="003916C3" w:rsidP="00732CDC">
      <w:pPr>
        <w:jc w:val="center"/>
        <w:rPr>
          <w:b/>
          <w:sz w:val="28"/>
          <w:szCs w:val="28"/>
        </w:rPr>
      </w:pPr>
      <w:r w:rsidRPr="00D1394E">
        <w:rPr>
          <w:b/>
          <w:sz w:val="28"/>
          <w:szCs w:val="28"/>
        </w:rPr>
        <w:t>посвященных Дню России</w:t>
      </w:r>
    </w:p>
    <w:p w:rsidR="003916C3" w:rsidRPr="00114277" w:rsidRDefault="003916C3" w:rsidP="00732CDC">
      <w:pPr>
        <w:jc w:val="center"/>
        <w:rPr>
          <w:b/>
          <w:sz w:val="28"/>
          <w:szCs w:val="28"/>
        </w:rPr>
      </w:pPr>
    </w:p>
    <w:p w:rsidR="003916C3" w:rsidRPr="00D1394E" w:rsidRDefault="003916C3" w:rsidP="00732CDC">
      <w:pPr>
        <w:jc w:val="center"/>
        <w:rPr>
          <w:b/>
          <w:sz w:val="28"/>
          <w:szCs w:val="28"/>
        </w:rPr>
      </w:pPr>
      <w:r w:rsidRPr="00C52E83">
        <w:rPr>
          <w:b/>
          <w:sz w:val="28"/>
          <w:szCs w:val="28"/>
        </w:rPr>
        <w:t>МУРИНСКИЕ КОННЫЕ ИГРЫ</w:t>
      </w:r>
    </w:p>
    <w:p w:rsidR="003916C3" w:rsidRDefault="003916C3" w:rsidP="00CD1B84">
      <w:pPr>
        <w:spacing w:before="200" w:after="200"/>
        <w:jc w:val="center"/>
      </w:pPr>
      <w:r>
        <w:t>К</w:t>
      </w:r>
      <w:r w:rsidRPr="003947DE">
        <w:t xml:space="preserve">онкур - </w:t>
      </w:r>
      <w:r w:rsidRPr="003947DE">
        <w:rPr>
          <w:lang w:val="en-US"/>
        </w:rPr>
        <w:t>LL</w:t>
      </w:r>
      <w:r w:rsidRPr="003947DE">
        <w:t>;</w:t>
      </w:r>
      <w:r>
        <w:t xml:space="preserve"> Конкур (</w:t>
      </w:r>
      <w:r w:rsidRPr="003947DE">
        <w:t xml:space="preserve">лошади до </w:t>
      </w:r>
      <w:smartTag w:uri="urn:schemas-microsoft-com:office:smarttags" w:element="metricconverter">
        <w:smartTagPr>
          <w:attr w:name="ProductID" w:val="150 см"/>
        </w:smartTagPr>
        <w:r w:rsidRPr="003947DE">
          <w:t>150 см</w:t>
        </w:r>
      </w:smartTag>
      <w:r w:rsidRPr="003947DE">
        <w:t xml:space="preserve"> в холке</w:t>
      </w:r>
      <w:r>
        <w:t>)</w:t>
      </w:r>
    </w:p>
    <w:p w:rsidR="003916C3" w:rsidRPr="00CD1B84" w:rsidRDefault="003916C3" w:rsidP="00CD1B84">
      <w:pPr>
        <w:spacing w:before="200" w:after="200"/>
        <w:jc w:val="center"/>
        <w:rPr>
          <w:sz w:val="28"/>
          <w:szCs w:val="28"/>
        </w:rPr>
      </w:pPr>
    </w:p>
    <w:p w:rsidR="003916C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p w:rsidR="003916C3" w:rsidRPr="00D1394E" w:rsidRDefault="003916C3" w:rsidP="00732CDC">
      <w:pPr>
        <w:ind w:firstLine="567"/>
        <w:jc w:val="both"/>
      </w:pPr>
      <w:r w:rsidRPr="00D1394E">
        <w:t>Открытые соревнования по конкуру муниципального образования «Муринское городское поселение», посвященные Дню России (далее - Соревнования) проводятся с целью:</w:t>
      </w:r>
    </w:p>
    <w:p w:rsidR="003916C3" w:rsidRPr="00D1394E" w:rsidRDefault="003916C3" w:rsidP="00200986">
      <w:pPr>
        <w:widowControl w:val="0"/>
        <w:numPr>
          <w:ilvl w:val="0"/>
          <w:numId w:val="32"/>
        </w:numPr>
        <w:tabs>
          <w:tab w:val="left" w:pos="805"/>
        </w:tabs>
        <w:ind w:firstLine="580"/>
        <w:jc w:val="both"/>
      </w:pPr>
      <w:r w:rsidRPr="00D1394E">
        <w:t>популяризации конного спорта на территории муниципального образования «Муринское городское поселение» и муниципального образования «Всеволожский муниципальный район» Ленинградской области;</w:t>
      </w:r>
    </w:p>
    <w:p w:rsidR="003916C3" w:rsidRPr="004A09AB" w:rsidRDefault="003916C3" w:rsidP="00200986">
      <w:pPr>
        <w:widowControl w:val="0"/>
        <w:numPr>
          <w:ilvl w:val="0"/>
          <w:numId w:val="32"/>
        </w:numPr>
        <w:tabs>
          <w:tab w:val="left" w:pos="805"/>
        </w:tabs>
        <w:ind w:firstLine="580"/>
        <w:jc w:val="both"/>
      </w:pPr>
      <w:r w:rsidRPr="004A09AB">
        <w:t>выявления сильнейших спортсменов по конкуру;</w:t>
      </w:r>
    </w:p>
    <w:p w:rsidR="003916C3" w:rsidRPr="004A09AB" w:rsidRDefault="003916C3" w:rsidP="00200986">
      <w:pPr>
        <w:widowControl w:val="0"/>
        <w:numPr>
          <w:ilvl w:val="0"/>
          <w:numId w:val="32"/>
        </w:numPr>
        <w:tabs>
          <w:tab w:val="left" w:pos="805"/>
        </w:tabs>
        <w:ind w:firstLine="580"/>
        <w:jc w:val="both"/>
      </w:pPr>
      <w:r w:rsidRPr="004A09AB">
        <w:t>повышение туристской привлекательности муниципального образования «Муринское городское поселение» Всеволожского муниципального района Ленинградской области (далее – муниципальное образование);</w:t>
      </w:r>
    </w:p>
    <w:p w:rsidR="003916C3" w:rsidRDefault="003916C3" w:rsidP="00200986">
      <w:pPr>
        <w:widowControl w:val="0"/>
        <w:numPr>
          <w:ilvl w:val="0"/>
          <w:numId w:val="32"/>
        </w:numPr>
        <w:tabs>
          <w:tab w:val="left" w:pos="805"/>
        </w:tabs>
        <w:ind w:left="580" w:hanging="13"/>
        <w:jc w:val="both"/>
      </w:pPr>
      <w:r w:rsidRPr="004A09AB">
        <w:t xml:space="preserve">развитие спортивного туризма в муниципальном образовании. </w:t>
      </w:r>
    </w:p>
    <w:p w:rsidR="003916C3" w:rsidRPr="004A09AB" w:rsidRDefault="003916C3" w:rsidP="00366CEC">
      <w:pPr>
        <w:widowControl w:val="0"/>
        <w:tabs>
          <w:tab w:val="left" w:pos="805"/>
        </w:tabs>
        <w:ind w:left="567"/>
        <w:jc w:val="both"/>
      </w:pPr>
    </w:p>
    <w:p w:rsidR="003916C3" w:rsidRPr="00F447A3" w:rsidRDefault="003916C3" w:rsidP="00200986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6480"/>
      </w:tblGrid>
      <w:tr w:rsidR="003916C3" w:rsidRPr="00CD3301">
        <w:tc>
          <w:tcPr>
            <w:tcW w:w="3888" w:type="dxa"/>
          </w:tcPr>
          <w:p w:rsidR="003916C3" w:rsidRPr="00CD3301" w:rsidRDefault="003916C3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916C3" w:rsidRDefault="003916C3" w:rsidP="00532FA4">
            <w:r>
              <w:t>Клубные, муниципальные</w:t>
            </w:r>
          </w:p>
          <w:p w:rsidR="003916C3" w:rsidRDefault="003916C3" w:rsidP="00532FA4">
            <w:r w:rsidRPr="00182E37">
              <w:t xml:space="preserve">В рамках соревнований проводится открытая тренировка для всадников 7-8 лет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182E37">
                <w:t>150 см</w:t>
              </w:r>
            </w:smartTag>
            <w:r w:rsidRPr="00182E37">
              <w:t xml:space="preserve"> в холке</w:t>
            </w:r>
          </w:p>
          <w:p w:rsidR="003916C3" w:rsidRPr="00F1496D" w:rsidRDefault="003916C3" w:rsidP="00532FA4">
            <w:pPr>
              <w:rPr>
                <w:bCs/>
              </w:rPr>
            </w:pPr>
          </w:p>
        </w:tc>
      </w:tr>
      <w:tr w:rsidR="003916C3" w:rsidRPr="00CD3301">
        <w:tc>
          <w:tcPr>
            <w:tcW w:w="3888" w:type="dxa"/>
          </w:tcPr>
          <w:p w:rsidR="003916C3" w:rsidRPr="00CD3301" w:rsidRDefault="003916C3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3916C3" w:rsidRDefault="003916C3" w:rsidP="00325E92">
            <w:r>
              <w:t>Открытые/</w:t>
            </w:r>
            <w:r w:rsidRPr="00F1496D">
              <w:t>Личные</w:t>
            </w:r>
          </w:p>
          <w:p w:rsidR="003916C3" w:rsidRPr="006710C6" w:rsidRDefault="003916C3" w:rsidP="00325E92"/>
        </w:tc>
      </w:tr>
      <w:tr w:rsidR="003916C3" w:rsidRPr="00CD3301">
        <w:tc>
          <w:tcPr>
            <w:tcW w:w="3888" w:type="dxa"/>
            <w:vMerge w:val="restart"/>
          </w:tcPr>
          <w:p w:rsidR="003916C3" w:rsidRPr="00CD3301" w:rsidRDefault="003916C3" w:rsidP="00325E92">
            <w:pPr>
              <w:rPr>
                <w:b/>
                <w:bCs/>
              </w:rPr>
            </w:pPr>
            <w:r>
              <w:rPr>
                <w:bCs/>
              </w:rPr>
              <w:t xml:space="preserve">ДАТА, </w:t>
            </w:r>
            <w:r w:rsidRPr="00CD3301">
              <w:rPr>
                <w:bCs/>
              </w:rPr>
              <w:t xml:space="preserve">МЕСТО </w:t>
            </w:r>
            <w:r>
              <w:rPr>
                <w:bCs/>
              </w:rPr>
              <w:t xml:space="preserve">И ВРЕМЯ </w:t>
            </w:r>
            <w:r w:rsidRPr="00CD3301">
              <w:rPr>
                <w:bCs/>
              </w:rPr>
              <w:t>ПРОВЕДЕНИЯ:</w:t>
            </w:r>
          </w:p>
        </w:tc>
        <w:tc>
          <w:tcPr>
            <w:tcW w:w="6480" w:type="dxa"/>
          </w:tcPr>
          <w:p w:rsidR="003916C3" w:rsidRDefault="003916C3" w:rsidP="00FD069D">
            <w:pPr>
              <w:rPr>
                <w:b/>
              </w:rPr>
            </w:pPr>
            <w:r>
              <w:rPr>
                <w:b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</w:rPr>
                <w:t>2023 г</w:t>
              </w:r>
            </w:smartTag>
            <w:r>
              <w:rPr>
                <w:b/>
              </w:rPr>
              <w:t>.</w:t>
            </w:r>
          </w:p>
          <w:p w:rsidR="003916C3" w:rsidRDefault="003916C3" w:rsidP="00FD069D">
            <w:pPr>
              <w:rPr>
                <w:b/>
              </w:rPr>
            </w:pPr>
            <w:r>
              <w:rPr>
                <w:b/>
              </w:rPr>
              <w:t>Начало в 11:00</w:t>
            </w:r>
          </w:p>
          <w:p w:rsidR="003916C3" w:rsidRPr="006B27F7" w:rsidRDefault="003916C3" w:rsidP="00FD069D">
            <w:pPr>
              <w:rPr>
                <w:b/>
              </w:rPr>
            </w:pPr>
          </w:p>
        </w:tc>
      </w:tr>
      <w:tr w:rsidR="003916C3" w:rsidRPr="00CD3301">
        <w:tc>
          <w:tcPr>
            <w:tcW w:w="3888" w:type="dxa"/>
            <w:vMerge/>
          </w:tcPr>
          <w:p w:rsidR="003916C3" w:rsidRPr="00CD3301" w:rsidRDefault="003916C3" w:rsidP="00325E92">
            <w:pPr>
              <w:rPr>
                <w:bCs/>
              </w:rPr>
            </w:pPr>
          </w:p>
        </w:tc>
        <w:tc>
          <w:tcPr>
            <w:tcW w:w="6480" w:type="dxa"/>
          </w:tcPr>
          <w:p w:rsidR="003916C3" w:rsidRPr="00114277" w:rsidRDefault="003916C3" w:rsidP="00B27257">
            <w:pPr>
              <w:snapToGrid w:val="0"/>
              <w:rPr>
                <w:bCs/>
              </w:rPr>
            </w:pPr>
            <w:r w:rsidRPr="00114277">
              <w:rPr>
                <w:bCs/>
              </w:rPr>
              <w:t>КСК «Виннер»</w:t>
            </w:r>
          </w:p>
          <w:p w:rsidR="003916C3" w:rsidRPr="00042D5A" w:rsidRDefault="003916C3" w:rsidP="00B27257">
            <w:pPr>
              <w:rPr>
                <w:bCs/>
              </w:rPr>
            </w:pPr>
            <w:r w:rsidRPr="00042D5A">
              <w:rPr>
                <w:bCs/>
              </w:rPr>
              <w:t>Адрес: Ленинградская область, г. Мурино, Институтский проезд, д.3</w:t>
            </w:r>
          </w:p>
        </w:tc>
      </w:tr>
      <w:tr w:rsidR="003916C3" w:rsidRPr="00CD3301">
        <w:tc>
          <w:tcPr>
            <w:tcW w:w="3888" w:type="dxa"/>
          </w:tcPr>
          <w:p w:rsidR="003916C3" w:rsidRPr="00460B71" w:rsidRDefault="003916C3" w:rsidP="00D00CE5">
            <w:pPr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:rsidR="003916C3" w:rsidRPr="00965DEF" w:rsidRDefault="003916C3" w:rsidP="00D00CE5">
            <w:pPr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</w:tcPr>
          <w:p w:rsidR="003916C3" w:rsidRPr="00042D5A" w:rsidRDefault="003916C3" w:rsidP="00B27257">
            <w:pPr>
              <w:rPr>
                <w:bCs/>
              </w:rPr>
            </w:pPr>
            <w:r w:rsidRPr="00042D5A">
              <w:rPr>
                <w:color w:val="0000FF"/>
                <w:lang w:val="en-US"/>
              </w:rPr>
              <w:t>RU</w:t>
            </w:r>
            <w:r w:rsidRPr="00042D5A">
              <w:rPr>
                <w:color w:val="0000FF"/>
              </w:rPr>
              <w:t xml:space="preserve">22181521 </w:t>
            </w:r>
            <w:r w:rsidRPr="00042D5A">
              <w:rPr>
                <w:bCs/>
              </w:rPr>
              <w:t xml:space="preserve">(Цербер </w:t>
            </w:r>
            <w:r w:rsidRPr="00042D5A">
              <w:rPr>
                <w:bCs/>
                <w:lang w:val="en-US"/>
              </w:rPr>
              <w:t>RU</w:t>
            </w:r>
            <w:r w:rsidRPr="00042D5A">
              <w:rPr>
                <w:bCs/>
              </w:rPr>
              <w:t>047: 49362594)</w:t>
            </w:r>
          </w:p>
          <w:p w:rsidR="003916C3" w:rsidRPr="00042D5A" w:rsidRDefault="003916C3" w:rsidP="00B27257">
            <w:pPr>
              <w:rPr>
                <w:bCs/>
              </w:rPr>
            </w:pPr>
            <w:r w:rsidRPr="00042D5A">
              <w:rPr>
                <w:bCs/>
              </w:rPr>
              <w:t xml:space="preserve">Муринский конно-спортивный клуб </w:t>
            </w:r>
          </w:p>
          <w:p w:rsidR="003916C3" w:rsidRDefault="003916C3" w:rsidP="00B27257">
            <w:pPr>
              <w:rPr>
                <w:bCs/>
              </w:rPr>
            </w:pPr>
            <w:r w:rsidRPr="00042D5A">
              <w:rPr>
                <w:bCs/>
              </w:rPr>
              <w:t>Адрес: Ленинградская область, г. Мурино, Институтский проезд, д.3</w:t>
            </w:r>
          </w:p>
          <w:p w:rsidR="003916C3" w:rsidRPr="00042D5A" w:rsidRDefault="003916C3" w:rsidP="00B27257">
            <w:pPr>
              <w:rPr>
                <w:color w:val="0000FF"/>
              </w:rPr>
            </w:pPr>
          </w:p>
        </w:tc>
      </w:tr>
    </w:tbl>
    <w:p w:rsidR="003916C3" w:rsidRPr="00200986" w:rsidRDefault="003916C3" w:rsidP="00200986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00986">
        <w:rPr>
          <w:b/>
          <w:sz w:val="28"/>
          <w:szCs w:val="28"/>
        </w:rPr>
        <w:t>ОБЩИЕ УСЛОВИЯ</w:t>
      </w:r>
    </w:p>
    <w:p w:rsidR="003916C3" w:rsidRPr="000039F7" w:rsidRDefault="003916C3" w:rsidP="00BD1EE6">
      <w:pPr>
        <w:pStyle w:val="BodyText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3916C3" w:rsidRDefault="003916C3" w:rsidP="00BD1EE6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(</w:t>
      </w:r>
      <w:r w:rsidRPr="005D5220">
        <w:rPr>
          <w:rFonts w:ascii="Times New Roman" w:hAnsi="Times New Roman"/>
          <w:sz w:val="24"/>
          <w:szCs w:val="24"/>
        </w:rPr>
        <w:t xml:space="preserve">Приложение к приказу Министерства спорта Российской Федерации от «27» сентября </w:t>
      </w:r>
      <w:smartTag w:uri="urn:schemas-microsoft-com:office:smarttags" w:element="metricconverter">
        <w:smartTagPr>
          <w:attr w:name="ProductID" w:val="2022 г"/>
        </w:smartTagPr>
        <w:r w:rsidRPr="005D5220">
          <w:rPr>
            <w:rFonts w:ascii="Times New Roman" w:hAnsi="Times New Roman"/>
            <w:sz w:val="24"/>
            <w:szCs w:val="24"/>
          </w:rPr>
          <w:t>2022 г</w:t>
        </w:r>
      </w:smartTag>
      <w:r w:rsidRPr="005D5220">
        <w:rPr>
          <w:rFonts w:ascii="Times New Roman" w:hAnsi="Times New Roman"/>
          <w:sz w:val="24"/>
          <w:szCs w:val="24"/>
        </w:rPr>
        <w:t>. № 774</w:t>
      </w:r>
      <w:r>
        <w:rPr>
          <w:rFonts w:ascii="Times New Roman" w:hAnsi="Times New Roman"/>
          <w:sz w:val="24"/>
          <w:szCs w:val="24"/>
        </w:rPr>
        <w:t>);</w:t>
      </w:r>
    </w:p>
    <w:p w:rsidR="003916C3" w:rsidRPr="00500224" w:rsidRDefault="003916C3" w:rsidP="00BD1EE6">
      <w:pPr>
        <w:shd w:val="clear" w:color="auto" w:fill="FFFFFF"/>
      </w:pPr>
      <w:r>
        <w:t xml:space="preserve">- Ветеринарным Регламентом ФКСР, редакция 2, утв. Решением </w:t>
      </w:r>
      <w:r w:rsidRPr="005D5220">
        <w:t xml:space="preserve">Бюро ФКСР Б 26 - 10/22 от </w:t>
      </w:r>
      <w:r>
        <w:t>2</w:t>
      </w:r>
      <w:r w:rsidRPr="005D5220">
        <w:t>8.10.2022</w:t>
      </w:r>
      <w:r>
        <w:t>, действ. с 01.01.2023г</w:t>
      </w:r>
    </w:p>
    <w:p w:rsidR="003916C3" w:rsidRDefault="003916C3" w:rsidP="00BD1EE6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по конному спорту, с изм. на 01.01.2023 г.</w:t>
      </w:r>
    </w:p>
    <w:p w:rsidR="003916C3" w:rsidRDefault="003916C3" w:rsidP="00BD1EE6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916C3" w:rsidRDefault="003916C3" w:rsidP="00814C5C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p w:rsidR="003916C3" w:rsidRPr="00983507" w:rsidRDefault="003916C3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3507">
        <w:rPr>
          <w:b/>
          <w:bCs/>
          <w:sz w:val="28"/>
          <w:szCs w:val="28"/>
        </w:rPr>
        <w:t>ОРГАНИЗАТОРЫ</w:t>
      </w:r>
    </w:p>
    <w:p w:rsidR="003916C3" w:rsidRDefault="003916C3" w:rsidP="005A29F2">
      <w:pPr>
        <w:tabs>
          <w:tab w:val="left" w:pos="3240"/>
        </w:tabs>
        <w:snapToGrid w:val="0"/>
        <w:rPr>
          <w:b/>
          <w:i/>
          <w:szCs w:val="28"/>
        </w:rPr>
      </w:pPr>
      <w:r>
        <w:rPr>
          <w:b/>
          <w:i/>
          <w:szCs w:val="28"/>
        </w:rPr>
        <w:t>1. ФЕДЕРАЦИЯ КОННОГО СПОРТА ЛЕНИНГРАДСКОЙ ОБЛАСТИ</w:t>
      </w:r>
    </w:p>
    <w:p w:rsidR="003916C3" w:rsidRDefault="003916C3" w:rsidP="005A29F2">
      <w:pPr>
        <w:tabs>
          <w:tab w:val="left" w:pos="0"/>
        </w:tabs>
        <w:outlineLvl w:val="0"/>
      </w:pPr>
      <w:r>
        <w:rPr>
          <w:b/>
          <w:i/>
          <w:szCs w:val="28"/>
        </w:rPr>
        <w:t>Адрес: Ленинградская область, Всеволожский р-н, пос. Энколово, ул. Шоссейная, д.2В(19)</w:t>
      </w:r>
      <w:r>
        <w:t xml:space="preserve"> </w:t>
      </w:r>
    </w:p>
    <w:p w:rsidR="003916C3" w:rsidRDefault="003916C3" w:rsidP="005A29F2">
      <w:pPr>
        <w:tabs>
          <w:tab w:val="left" w:pos="0"/>
        </w:tabs>
        <w:outlineLvl w:val="0"/>
        <w:rPr>
          <w:b/>
          <w:bCs/>
          <w:i/>
          <w:iCs/>
        </w:rPr>
      </w:pPr>
      <w:r>
        <w:rPr>
          <w:b/>
          <w:i/>
          <w:szCs w:val="28"/>
        </w:rPr>
        <w:t>Телефон/факс: +7 (921) 751</w:t>
      </w:r>
      <w:r>
        <w:rPr>
          <w:b/>
          <w:bCs/>
          <w:i/>
          <w:iCs/>
        </w:rPr>
        <w:t>-58-10</w:t>
      </w:r>
    </w:p>
    <w:p w:rsidR="003916C3" w:rsidRPr="005A29F2" w:rsidRDefault="003916C3" w:rsidP="005A29F2">
      <w:pPr>
        <w:tabs>
          <w:tab w:val="left" w:pos="0"/>
        </w:tabs>
        <w:outlineLvl w:val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e</w:t>
      </w:r>
      <w:r w:rsidRPr="005A29F2"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mail</w:t>
      </w:r>
      <w:r w:rsidRPr="005A29F2">
        <w:rPr>
          <w:b/>
          <w:bCs/>
          <w:i/>
          <w:iCs/>
        </w:rPr>
        <w:t xml:space="preserve">: </w:t>
      </w:r>
      <w:r>
        <w:rPr>
          <w:b/>
          <w:bCs/>
          <w:i/>
          <w:iCs/>
          <w:lang w:val="en-US"/>
        </w:rPr>
        <w:t>fks</w:t>
      </w:r>
      <w:r w:rsidRPr="005A29F2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lo</w:t>
      </w:r>
      <w:r w:rsidRPr="005A29F2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n</w:t>
      </w:r>
      <w:r w:rsidRPr="005A29F2">
        <w:rPr>
          <w:b/>
          <w:bCs/>
          <w:i/>
          <w:iCs/>
        </w:rPr>
        <w:t>@</w:t>
      </w:r>
      <w:r>
        <w:rPr>
          <w:b/>
          <w:bCs/>
          <w:i/>
          <w:iCs/>
          <w:lang w:val="en-US"/>
        </w:rPr>
        <w:t>yandex</w:t>
      </w:r>
      <w:r w:rsidRPr="005A29F2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ru</w:t>
      </w:r>
    </w:p>
    <w:p w:rsidR="003916C3" w:rsidRDefault="003916C3" w:rsidP="00AD1140">
      <w:pPr>
        <w:rPr>
          <w:b/>
          <w:bCs/>
          <w:i/>
        </w:rPr>
      </w:pPr>
      <w:r w:rsidRPr="009D1B3C">
        <w:rPr>
          <w:b/>
          <w:i/>
        </w:rPr>
        <w:t xml:space="preserve">2. </w:t>
      </w:r>
      <w:r w:rsidRPr="00114277">
        <w:rPr>
          <w:b/>
          <w:i/>
        </w:rPr>
        <w:t>КСК «Виннер»</w:t>
      </w:r>
      <w:r w:rsidRPr="00C52E83">
        <w:rPr>
          <w:b/>
          <w:i/>
          <w:color w:val="FF0000"/>
        </w:rPr>
        <w:t xml:space="preserve"> </w:t>
      </w:r>
      <w:r w:rsidRPr="00E92531">
        <w:rPr>
          <w:b/>
          <w:bCs/>
          <w:i/>
        </w:rPr>
        <w:t>Адрес: Ленинградская область, г.Мурино, Институтский проезд, д.3</w:t>
      </w:r>
    </w:p>
    <w:p w:rsidR="003916C3" w:rsidRPr="00D37598" w:rsidRDefault="003916C3" w:rsidP="00AD1140">
      <w:pPr>
        <w:rPr>
          <w:b/>
          <w:i/>
        </w:rPr>
      </w:pPr>
      <w:r w:rsidRPr="00D37598">
        <w:rPr>
          <w:b/>
          <w:i/>
        </w:rPr>
        <w:t>3. МКУ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</w:p>
    <w:p w:rsidR="003916C3" w:rsidRDefault="003916C3" w:rsidP="002463AC">
      <w:pPr>
        <w:widowControl w:val="0"/>
        <w:ind w:firstLine="540"/>
        <w:jc w:val="both"/>
      </w:pPr>
    </w:p>
    <w:p w:rsidR="003916C3" w:rsidRDefault="003916C3" w:rsidP="002463AC">
      <w:pPr>
        <w:widowControl w:val="0"/>
        <w:ind w:firstLine="540"/>
        <w:jc w:val="both"/>
      </w:pPr>
      <w:r w:rsidRPr="004A09AB">
        <w:t xml:space="preserve">Общее руководство подготовкой и проведением Соревнований возлагается на Оргкомитет: </w:t>
      </w:r>
    </w:p>
    <w:p w:rsidR="003916C3" w:rsidRDefault="003916C3" w:rsidP="002463AC">
      <w:pPr>
        <w:widowControl w:val="0"/>
        <w:ind w:firstLine="540"/>
        <w:jc w:val="both"/>
      </w:pPr>
      <w:r>
        <w:t xml:space="preserve">- </w:t>
      </w:r>
      <w:r w:rsidRPr="004A09AB">
        <w:t>КСК «</w:t>
      </w:r>
      <w:r>
        <w:t>Виннер</w:t>
      </w:r>
      <w:r w:rsidRPr="004A09AB">
        <w:t xml:space="preserve">» в лице </w:t>
      </w:r>
      <w:r>
        <w:t>Директора</w:t>
      </w:r>
      <w:r w:rsidRPr="004A09AB">
        <w:t xml:space="preserve"> </w:t>
      </w:r>
      <w:r>
        <w:t xml:space="preserve">соревнований Тимову Ксению Андреевну </w:t>
      </w:r>
      <w:r w:rsidRPr="00DF254A">
        <w:t>Тел.</w:t>
      </w:r>
      <w:r>
        <w:t xml:space="preserve"> (921) 927-72-16</w:t>
      </w:r>
    </w:p>
    <w:p w:rsidR="003916C3" w:rsidRDefault="003916C3" w:rsidP="002463AC">
      <w:pPr>
        <w:widowControl w:val="0"/>
        <w:ind w:firstLine="540"/>
        <w:jc w:val="both"/>
      </w:pPr>
      <w:r>
        <w:t>-</w:t>
      </w:r>
      <w:r w:rsidRPr="004A09AB">
        <w:t xml:space="preserve"> МКУ «Центр муниципальных услуг» муниципального образования «Муринское городское поселение» Всеволожского муниципального района Ленинградс</w:t>
      </w:r>
      <w:r>
        <w:t>кой области (далее – МКУ «ЦМУ»).</w:t>
      </w:r>
    </w:p>
    <w:p w:rsidR="003916C3" w:rsidRPr="004A09AB" w:rsidRDefault="003916C3" w:rsidP="002463AC">
      <w:pPr>
        <w:widowControl w:val="0"/>
        <w:ind w:firstLine="540"/>
        <w:jc w:val="both"/>
      </w:pPr>
      <w:r w:rsidRPr="004A09AB">
        <w:t>Ответственность за первичное согласование положения и порядка проведения соревнований несёт РОО «Федерация конного спорта Ленинградской области».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и Федерация конного спорта Ленинградской области не несут ответственности по вопросам финансовых обязательств Оргкомитета.</w:t>
      </w:r>
    </w:p>
    <w:p w:rsidR="003916C3" w:rsidRPr="00C52E83" w:rsidRDefault="003916C3" w:rsidP="002463AC">
      <w:pPr>
        <w:widowControl w:val="0"/>
        <w:ind w:firstLine="540"/>
        <w:jc w:val="both"/>
        <w:rPr>
          <w:color w:val="FF0000"/>
        </w:rPr>
      </w:pPr>
      <w:r w:rsidRPr="004A09AB">
        <w:t xml:space="preserve">Ответственность за подготовку мест проведения соревнований, организацию приема делегаций, размещение, медицинское и ветеринарное обслуживание, обеспечение техники безопасности в период соревнований возлагается на </w:t>
      </w:r>
      <w:r w:rsidRPr="00114277">
        <w:t>КСК «Виннер».</w:t>
      </w:r>
    </w:p>
    <w:p w:rsidR="003916C3" w:rsidRPr="004A09AB" w:rsidRDefault="003916C3" w:rsidP="002463AC">
      <w:pPr>
        <w:widowControl w:val="0"/>
        <w:ind w:firstLine="620"/>
        <w:jc w:val="both"/>
      </w:pPr>
      <w:r w:rsidRPr="004A09AB">
        <w:t>Ответственность за здоровье и сохранность жизни участников в пути следования и во время проведения соревнований возлагается на представителей команд и участников Соревнований.</w:t>
      </w:r>
    </w:p>
    <w:p w:rsidR="003916C3" w:rsidRPr="004A09AB" w:rsidRDefault="003916C3" w:rsidP="002463AC">
      <w:pPr>
        <w:widowControl w:val="0"/>
        <w:ind w:firstLine="620"/>
        <w:jc w:val="both"/>
      </w:pPr>
      <w:r w:rsidRPr="004A09AB">
        <w:t>Ответственность за судейство соревнований возлагается на судейскую коллегию в составе:</w:t>
      </w:r>
    </w:p>
    <w:p w:rsidR="003916C3" w:rsidRPr="004A760E" w:rsidRDefault="003916C3" w:rsidP="00532FA4">
      <w:pPr>
        <w:ind w:firstLine="567"/>
        <w:jc w:val="both"/>
      </w:pPr>
    </w:p>
    <w:p w:rsidR="003916C3" w:rsidRPr="00F447A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p w:rsidR="003916C3" w:rsidRPr="005F564E" w:rsidRDefault="003916C3" w:rsidP="005F564E">
      <w:pPr>
        <w:pStyle w:val="BodyText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/>
      </w:tblPr>
      <w:tblGrid>
        <w:gridCol w:w="3038"/>
        <w:gridCol w:w="2663"/>
        <w:gridCol w:w="1542"/>
        <w:gridCol w:w="3125"/>
      </w:tblGrid>
      <w:tr w:rsidR="003916C3" w:rsidRPr="00CD3301" w:rsidTr="00E05085">
        <w:tc>
          <w:tcPr>
            <w:tcW w:w="3038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3916C3" w:rsidRPr="006A333D" w:rsidRDefault="003916C3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3916C3" w:rsidRPr="006A333D" w:rsidRDefault="003916C3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3916C3" w:rsidRPr="006A333D" w:rsidRDefault="003916C3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12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3916C3" w:rsidRPr="006A333D" w:rsidRDefault="003916C3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3916C3" w:rsidRPr="00CD3301" w:rsidTr="00E05085">
        <w:trPr>
          <w:trHeight w:val="39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AB3AF4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 Е.А.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AB3AF4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ВК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153DBA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3916C3" w:rsidRPr="006A333D" w:rsidRDefault="003916C3" w:rsidP="00AB3AF4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16C3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>Судья-член Гранд Жюри</w:t>
            </w:r>
          </w:p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Лукина Н.Д.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1К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1909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3916C3" w:rsidRPr="006A333D" w:rsidRDefault="003916C3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16C3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Щербакова Т.М.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1К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16C3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КД </w:t>
            </w:r>
          </w:p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Петровская 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3К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3916C3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Зарицкая К.В.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ВК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1909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916C3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>Судья-секретарь</w:t>
            </w:r>
          </w:p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E76B09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Кадыралиева А.В.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E76B09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2К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E76B09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3916C3" w:rsidRPr="006A333D" w:rsidRDefault="003916C3" w:rsidP="00E76B09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916C3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Е.С.</w:t>
            </w:r>
          </w:p>
          <w:p w:rsidR="003916C3" w:rsidRPr="006A333D" w:rsidRDefault="003916C3" w:rsidP="00001FFF">
            <w:pPr>
              <w:pStyle w:val="BodyText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1К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881DC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16C3" w:rsidRPr="00CD3301" w:rsidTr="00E05085">
        <w:trPr>
          <w:trHeight w:val="23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>Ассистент ШС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Калинина О.В.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2К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881DC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3916C3" w:rsidRPr="006A333D" w:rsidRDefault="003916C3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16C3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Крутина О.А.</w:t>
            </w:r>
          </w:p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6A333D" w:rsidRDefault="003916C3" w:rsidP="005A29F2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916C3" w:rsidRPr="00EF65FF" w:rsidRDefault="003916C3" w:rsidP="006F317B">
      <w:pPr>
        <w:keepNext/>
        <w:numPr>
          <w:ilvl w:val="0"/>
          <w:numId w:val="1"/>
        </w:numPr>
        <w:shd w:val="clear" w:color="auto" w:fill="E6E6E6"/>
        <w:spacing w:before="200"/>
        <w:rPr>
          <w:b/>
          <w:bCs/>
          <w:sz w:val="28"/>
          <w:szCs w:val="28"/>
        </w:rPr>
      </w:pPr>
      <w:r w:rsidRPr="00EF65FF">
        <w:rPr>
          <w:b/>
          <w:bCs/>
          <w:sz w:val="28"/>
          <w:szCs w:val="28"/>
        </w:rPr>
        <w:t>ТЕХНИЧЕСКИЕ УСЛОВИЯ</w:t>
      </w:r>
    </w:p>
    <w:p w:rsidR="003916C3" w:rsidRPr="00EF65FF" w:rsidRDefault="003916C3" w:rsidP="006F317B">
      <w:pPr>
        <w:pStyle w:val="BodyText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6480"/>
      </w:tblGrid>
      <w:tr w:rsidR="003916C3" w:rsidRPr="00E15802">
        <w:tc>
          <w:tcPr>
            <w:tcW w:w="3888" w:type="dxa"/>
          </w:tcPr>
          <w:p w:rsidR="003916C3" w:rsidRPr="00E15802" w:rsidRDefault="003916C3" w:rsidP="00AD212B">
            <w:pPr>
              <w:rPr>
                <w:bCs/>
              </w:rPr>
            </w:pPr>
            <w:r w:rsidRPr="00E15802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3916C3" w:rsidRPr="00E15802" w:rsidRDefault="003916C3" w:rsidP="00AD212B">
            <w:r>
              <w:rPr>
                <w:bCs/>
              </w:rPr>
              <w:t>На открытом грунте</w:t>
            </w:r>
            <w:r w:rsidRPr="00E15802">
              <w:rPr>
                <w:bCs/>
              </w:rPr>
              <w:t xml:space="preserve"> </w:t>
            </w:r>
          </w:p>
        </w:tc>
      </w:tr>
      <w:tr w:rsidR="003916C3" w:rsidRPr="00E15802">
        <w:tc>
          <w:tcPr>
            <w:tcW w:w="3888" w:type="dxa"/>
          </w:tcPr>
          <w:p w:rsidR="003916C3" w:rsidRPr="00E15802" w:rsidRDefault="003916C3" w:rsidP="00AD212B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3916C3" w:rsidRPr="00E15802" w:rsidRDefault="003916C3" w:rsidP="00AD212B">
            <w:r w:rsidRPr="00E15802">
              <w:rPr>
                <w:bCs/>
              </w:rPr>
              <w:t>Еврогрунт</w:t>
            </w:r>
          </w:p>
        </w:tc>
      </w:tr>
      <w:tr w:rsidR="003916C3" w:rsidRPr="00E15802">
        <w:tc>
          <w:tcPr>
            <w:tcW w:w="3888" w:type="dxa"/>
          </w:tcPr>
          <w:p w:rsidR="003916C3" w:rsidRPr="00E15802" w:rsidRDefault="003916C3" w:rsidP="00AD212B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3916C3" w:rsidRPr="00E15802" w:rsidRDefault="003916C3" w:rsidP="00AD212B">
            <w:r>
              <w:t>34</w:t>
            </w:r>
            <w:r w:rsidRPr="00B47A66">
              <w:t xml:space="preserve"> х </w:t>
            </w:r>
            <w:r>
              <w:t>62</w:t>
            </w:r>
            <w:r w:rsidRPr="00B47A66">
              <w:t>м</w:t>
            </w:r>
          </w:p>
        </w:tc>
      </w:tr>
      <w:tr w:rsidR="003916C3" w:rsidRPr="00E15802">
        <w:tc>
          <w:tcPr>
            <w:tcW w:w="3888" w:type="dxa"/>
          </w:tcPr>
          <w:p w:rsidR="003916C3" w:rsidRPr="00E15802" w:rsidRDefault="003916C3" w:rsidP="00AD212B">
            <w:pPr>
              <w:rPr>
                <w:bCs/>
              </w:rPr>
            </w:pPr>
            <w:r>
              <w:rPr>
                <w:bCs/>
              </w:rPr>
              <w:t>Разминка проводи</w:t>
            </w:r>
            <w:r w:rsidRPr="00E15802">
              <w:rPr>
                <w:bCs/>
              </w:rPr>
              <w:t>тся</w:t>
            </w:r>
          </w:p>
        </w:tc>
        <w:tc>
          <w:tcPr>
            <w:tcW w:w="6480" w:type="dxa"/>
          </w:tcPr>
          <w:p w:rsidR="003916C3" w:rsidRDefault="003916C3" w:rsidP="00AD212B">
            <w:r>
              <w:rPr>
                <w:bCs/>
              </w:rPr>
              <w:t>На закрытом грунте</w:t>
            </w:r>
          </w:p>
        </w:tc>
      </w:tr>
      <w:tr w:rsidR="003916C3" w:rsidRPr="00E15802">
        <w:tc>
          <w:tcPr>
            <w:tcW w:w="3888" w:type="dxa"/>
          </w:tcPr>
          <w:p w:rsidR="003916C3" w:rsidRPr="00E15802" w:rsidRDefault="003916C3" w:rsidP="00E76B09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3916C3" w:rsidRDefault="003916C3" w:rsidP="00AD212B">
            <w:r w:rsidRPr="00E15802">
              <w:rPr>
                <w:bCs/>
              </w:rPr>
              <w:t>Еврогрунт</w:t>
            </w:r>
          </w:p>
        </w:tc>
      </w:tr>
      <w:tr w:rsidR="003916C3" w:rsidRPr="00E15802">
        <w:tc>
          <w:tcPr>
            <w:tcW w:w="3888" w:type="dxa"/>
          </w:tcPr>
          <w:p w:rsidR="003916C3" w:rsidRPr="00E15802" w:rsidRDefault="003916C3" w:rsidP="00E76B09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3916C3" w:rsidRDefault="003916C3" w:rsidP="00AD212B">
            <w:r>
              <w:t>20 х 6</w:t>
            </w:r>
            <w:r w:rsidRPr="00B47A66">
              <w:t>0м</w:t>
            </w:r>
          </w:p>
        </w:tc>
      </w:tr>
    </w:tbl>
    <w:p w:rsidR="003916C3" w:rsidRPr="005076AA" w:rsidRDefault="003916C3" w:rsidP="002C59BA">
      <w:pPr>
        <w:pStyle w:val="BodyText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916C3" w:rsidRPr="00F447A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3916C3" w:rsidRPr="00CD3301">
        <w:tc>
          <w:tcPr>
            <w:tcW w:w="4788" w:type="dxa"/>
          </w:tcPr>
          <w:p w:rsidR="003916C3" w:rsidRPr="00CD3301" w:rsidRDefault="003916C3" w:rsidP="00B27257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3916C3" w:rsidRPr="00ED0D8E" w:rsidRDefault="003916C3" w:rsidP="00B27257">
            <w:r>
              <w:t xml:space="preserve">Мужчины и женщины, юноши и девушки, мальчики и девочки, 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в холке</w:t>
            </w:r>
          </w:p>
        </w:tc>
      </w:tr>
      <w:tr w:rsidR="003916C3" w:rsidRPr="00CD3301">
        <w:tc>
          <w:tcPr>
            <w:tcW w:w="4788" w:type="dxa"/>
          </w:tcPr>
          <w:p w:rsidR="003916C3" w:rsidRPr="00F447A3" w:rsidRDefault="003916C3" w:rsidP="00B27257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3916C3" w:rsidRDefault="003916C3" w:rsidP="00B27257">
            <w:r>
              <w:t xml:space="preserve">Не более 3-х в каждой дисциплине </w:t>
            </w:r>
          </w:p>
          <w:p w:rsidR="003916C3" w:rsidRPr="00CA50DB" w:rsidRDefault="003916C3" w:rsidP="00B27257"/>
        </w:tc>
      </w:tr>
      <w:tr w:rsidR="003916C3" w:rsidRPr="00CD3301">
        <w:tc>
          <w:tcPr>
            <w:tcW w:w="4788" w:type="dxa"/>
          </w:tcPr>
          <w:p w:rsidR="003916C3" w:rsidRDefault="003916C3" w:rsidP="00B27257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  <w:p w:rsidR="003916C3" w:rsidRPr="00CD3301" w:rsidRDefault="003916C3" w:rsidP="00B27257">
            <w:pPr>
              <w:rPr>
                <w:bCs/>
              </w:rPr>
            </w:pPr>
          </w:p>
        </w:tc>
        <w:tc>
          <w:tcPr>
            <w:tcW w:w="5649" w:type="dxa"/>
          </w:tcPr>
          <w:p w:rsidR="003916C3" w:rsidRPr="00285EA8" w:rsidRDefault="003916C3" w:rsidP="00B27257">
            <w:r>
              <w:t xml:space="preserve">при высоте препятствий до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  <w:r>
              <w:t xml:space="preserve"> включительно - не более 3-х в день.</w:t>
            </w:r>
            <w:r w:rsidRPr="00285EA8">
              <w:t xml:space="preserve"> Для лошадей 4-х и 5-ти лет, не зависимо от высоты препятствий - не более 2-х маршрутов в день.</w:t>
            </w:r>
          </w:p>
          <w:p w:rsidR="003916C3" w:rsidRDefault="003916C3" w:rsidP="00B27257"/>
        </w:tc>
      </w:tr>
      <w:tr w:rsidR="003916C3" w:rsidRPr="00CD3301">
        <w:tc>
          <w:tcPr>
            <w:tcW w:w="4788" w:type="dxa"/>
          </w:tcPr>
          <w:p w:rsidR="003916C3" w:rsidRDefault="003916C3" w:rsidP="00B27257">
            <w:pPr>
              <w:rPr>
                <w:bCs/>
              </w:rPr>
            </w:pPr>
            <w:r>
              <w:rPr>
                <w:bCs/>
              </w:rPr>
              <w:t>Количество всадников на одну лошадь</w:t>
            </w:r>
          </w:p>
        </w:tc>
        <w:tc>
          <w:tcPr>
            <w:tcW w:w="5649" w:type="dxa"/>
          </w:tcPr>
          <w:p w:rsidR="003916C3" w:rsidRPr="002D0586" w:rsidRDefault="003916C3" w:rsidP="00B27257">
            <w:r w:rsidRPr="002D0586">
              <w:t>Для лошадей 6-ти лет и старше:</w:t>
            </w:r>
          </w:p>
          <w:p w:rsidR="003916C3" w:rsidRPr="002D0586" w:rsidRDefault="003916C3" w:rsidP="00B27257">
            <w:r w:rsidRPr="002D0586">
              <w:t xml:space="preserve">- в маршрутах до 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2D0586">
                <w:t>125 см</w:t>
              </w:r>
            </w:smartTag>
            <w:r w:rsidRPr="002D0586">
              <w:t xml:space="preserve"> (включительно) –  допускается участие 2-х спортсменов на </w:t>
            </w:r>
            <w:r>
              <w:t xml:space="preserve">одной лошади </w:t>
            </w:r>
            <w:r w:rsidRPr="002D0586">
              <w:t>в течение всего турнира, в том числе и в одном маршруте</w:t>
            </w:r>
          </w:p>
          <w:p w:rsidR="003916C3" w:rsidRDefault="003916C3" w:rsidP="00B27257">
            <w:r>
              <w:t>Для лошадей 4-х и 5-ти лет – один всадник</w:t>
            </w:r>
          </w:p>
          <w:p w:rsidR="003916C3" w:rsidRDefault="003916C3" w:rsidP="00B27257"/>
        </w:tc>
      </w:tr>
      <w:tr w:rsidR="003916C3" w:rsidRPr="00CD3301">
        <w:tc>
          <w:tcPr>
            <w:tcW w:w="4788" w:type="dxa"/>
          </w:tcPr>
          <w:p w:rsidR="003916C3" w:rsidRDefault="003916C3" w:rsidP="00B27257">
            <w:pPr>
              <w:rPr>
                <w:bCs/>
              </w:rPr>
            </w:pPr>
            <w:r>
              <w:rPr>
                <w:bCs/>
              </w:rPr>
              <w:t xml:space="preserve">Количество стартов на лошадь с высотой в холке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</w:t>
            </w:r>
          </w:p>
          <w:p w:rsidR="003916C3" w:rsidRDefault="003916C3" w:rsidP="00B27257">
            <w:pPr>
              <w:rPr>
                <w:bCs/>
              </w:rPr>
            </w:pPr>
          </w:p>
        </w:tc>
        <w:tc>
          <w:tcPr>
            <w:tcW w:w="5649" w:type="dxa"/>
          </w:tcPr>
          <w:p w:rsidR="003916C3" w:rsidRDefault="003916C3" w:rsidP="00B27257">
            <w:r>
              <w:t>Не более 3-х в день</w:t>
            </w:r>
          </w:p>
          <w:p w:rsidR="003916C3" w:rsidRDefault="003916C3" w:rsidP="00B27257"/>
        </w:tc>
      </w:tr>
    </w:tbl>
    <w:p w:rsidR="003916C3" w:rsidRDefault="003916C3" w:rsidP="00310985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3916C3" w:rsidRPr="00082684" w:rsidRDefault="003916C3" w:rsidP="00310985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649"/>
      </w:tblGrid>
      <w:tr w:rsidR="003916C3">
        <w:tc>
          <w:tcPr>
            <w:tcW w:w="4788" w:type="dxa"/>
          </w:tcPr>
          <w:p w:rsidR="003916C3" w:rsidRDefault="003916C3" w:rsidP="00B27257">
            <w:pPr>
              <w:snapToGrid w:val="0"/>
              <w:jc w:val="center"/>
              <w:rPr>
                <w:b/>
                <w:bCs/>
                <w:i/>
              </w:rPr>
            </w:pPr>
            <w:r w:rsidRPr="0049038D">
              <w:rPr>
                <w:b/>
                <w:i/>
              </w:rPr>
              <w:t>Категория участников</w:t>
            </w:r>
          </w:p>
        </w:tc>
        <w:tc>
          <w:tcPr>
            <w:tcW w:w="5649" w:type="dxa"/>
          </w:tcPr>
          <w:p w:rsidR="003916C3" w:rsidRDefault="003916C3" w:rsidP="00B2725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3916C3">
        <w:trPr>
          <w:trHeight w:val="1249"/>
        </w:trPr>
        <w:tc>
          <w:tcPr>
            <w:tcW w:w="4788" w:type="dxa"/>
          </w:tcPr>
          <w:p w:rsidR="003916C3" w:rsidRPr="00701B33" w:rsidRDefault="003916C3" w:rsidP="00E76B09">
            <w:pPr>
              <w:snapToGrid w:val="0"/>
              <w:rPr>
                <w:b/>
                <w:i/>
              </w:rPr>
            </w:pPr>
            <w:r w:rsidRPr="00701B33">
              <w:rPr>
                <w:b/>
                <w:i/>
              </w:rPr>
              <w:t xml:space="preserve">Конкур - </w:t>
            </w:r>
            <w:r w:rsidRPr="00701B33">
              <w:rPr>
                <w:b/>
                <w:i/>
                <w:lang w:val="en-US"/>
              </w:rPr>
              <w:t>LL</w:t>
            </w:r>
            <w:r w:rsidRPr="00701B33">
              <w:rPr>
                <w:b/>
                <w:i/>
              </w:rPr>
              <w:t xml:space="preserve"> </w:t>
            </w:r>
          </w:p>
          <w:p w:rsidR="003916C3" w:rsidRDefault="003916C3" w:rsidP="00E76B09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Зачет «Открытый класс» </w:t>
            </w:r>
          </w:p>
          <w:p w:rsidR="003916C3" w:rsidRPr="00701B33" w:rsidRDefault="003916C3" w:rsidP="00E76B09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(Мужчины и женщины, юноши и девушки)</w:t>
            </w:r>
            <w:r w:rsidRPr="00701B33">
              <w:rPr>
                <w:b/>
                <w:bCs/>
                <w:i/>
              </w:rPr>
              <w:t xml:space="preserve"> </w:t>
            </w:r>
          </w:p>
        </w:tc>
        <w:tc>
          <w:tcPr>
            <w:tcW w:w="5649" w:type="dxa"/>
          </w:tcPr>
          <w:p w:rsidR="003916C3" w:rsidRDefault="003916C3" w:rsidP="00E76B09">
            <w:pPr>
              <w:snapToGrid w:val="0"/>
            </w:pPr>
            <w:r w:rsidRPr="0049038D">
              <w:t>Мужчины и женщины 16 лет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9038D">
                <w:t>200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>.р.) и старше</w:t>
            </w:r>
          </w:p>
          <w:p w:rsidR="003916C3" w:rsidRPr="009270E2" w:rsidRDefault="003916C3" w:rsidP="00E76B09">
            <w:pPr>
              <w:snapToGrid w:val="0"/>
              <w:rPr>
                <w:color w:val="FF0000"/>
              </w:rPr>
            </w:pPr>
            <w:r w:rsidRPr="005E3188">
              <w:t>Юноши и девушки 15-18 лет (2008 – 2005г.р.).</w:t>
            </w:r>
            <w:r>
              <w:rPr>
                <w:color w:val="FF0000"/>
              </w:rPr>
              <w:t xml:space="preserve"> </w:t>
            </w:r>
            <w:r w:rsidRPr="005E3188">
              <w:t>Всадники 15 лет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E3188">
                <w:t>2008 г</w:t>
              </w:r>
            </w:smartTag>
            <w:r w:rsidRPr="005E3188">
              <w:t xml:space="preserve">.р.) - на лошадях </w:t>
            </w:r>
            <w:r>
              <w:t>6</w:t>
            </w:r>
            <w:r w:rsidRPr="005E3188">
              <w:t xml:space="preserve"> лет </w:t>
            </w:r>
            <w:r w:rsidRPr="0049038D"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9038D">
                <w:t>201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 xml:space="preserve">.р.) </w:t>
            </w:r>
            <w:r>
              <w:t xml:space="preserve"> и старше. </w:t>
            </w:r>
            <w:r w:rsidRPr="005E3188">
              <w:t>Всадники 1</w:t>
            </w:r>
            <w:r>
              <w:t>6</w:t>
            </w:r>
            <w:r w:rsidRPr="005E3188">
              <w:t xml:space="preserve"> лет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3188">
                <w:t>200</w:t>
              </w:r>
              <w:r>
                <w:t>7</w:t>
              </w:r>
              <w:r w:rsidRPr="005E3188">
                <w:t xml:space="preserve"> г</w:t>
              </w:r>
            </w:smartTag>
            <w:r w:rsidRPr="005E3188">
              <w:t xml:space="preserve">.р.) </w:t>
            </w:r>
            <w:r>
              <w:t xml:space="preserve">и старше </w:t>
            </w:r>
            <w:r w:rsidRPr="005E3188">
              <w:t>- на лошадях 4 лет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E3188">
                <w:t>2019 г</w:t>
              </w:r>
            </w:smartTag>
            <w:r w:rsidRPr="005E3188">
              <w:t xml:space="preserve">.р.) </w:t>
            </w:r>
            <w:r>
              <w:t>и старше.</w:t>
            </w:r>
          </w:p>
        </w:tc>
      </w:tr>
      <w:tr w:rsidR="003916C3">
        <w:trPr>
          <w:trHeight w:val="394"/>
        </w:trPr>
        <w:tc>
          <w:tcPr>
            <w:tcW w:w="4788" w:type="dxa"/>
          </w:tcPr>
          <w:p w:rsidR="003916C3" w:rsidRDefault="003916C3" w:rsidP="00E76B09">
            <w:pPr>
              <w:snapToGrid w:val="0"/>
              <w:rPr>
                <w:b/>
                <w:i/>
              </w:rPr>
            </w:pPr>
            <w:r w:rsidRPr="00701B33">
              <w:rPr>
                <w:b/>
                <w:i/>
              </w:rPr>
              <w:t xml:space="preserve">Конкур - </w:t>
            </w:r>
            <w:r w:rsidRPr="00701B33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 xml:space="preserve"> </w:t>
            </w:r>
          </w:p>
          <w:p w:rsidR="003916C3" w:rsidRPr="00BA2BFD" w:rsidRDefault="003916C3" w:rsidP="00E76B09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Зачет «Дети» </w:t>
            </w:r>
          </w:p>
          <w:p w:rsidR="003916C3" w:rsidRDefault="003916C3" w:rsidP="00E76B09">
            <w:pPr>
              <w:snapToGrid w:val="0"/>
              <w:rPr>
                <w:b/>
                <w:bCs/>
                <w:i/>
              </w:rPr>
            </w:pPr>
            <w:r w:rsidRPr="00701B33">
              <w:rPr>
                <w:b/>
                <w:bCs/>
                <w:i/>
              </w:rPr>
              <w:t>Мальчики и девочки</w:t>
            </w:r>
          </w:p>
          <w:p w:rsidR="003916C3" w:rsidRPr="00701B33" w:rsidRDefault="003916C3" w:rsidP="00E76B09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5649" w:type="dxa"/>
          </w:tcPr>
          <w:p w:rsidR="003916C3" w:rsidRDefault="003916C3" w:rsidP="00E76B09">
            <w:pPr>
              <w:snapToGrid w:val="0"/>
            </w:pPr>
            <w:r>
              <w:t>Мальчики и девочки</w:t>
            </w:r>
            <w:r w:rsidRPr="00BA4E46">
              <w:t xml:space="preserve"> 1</w:t>
            </w:r>
            <w:r>
              <w:t>0</w:t>
            </w:r>
            <w:r w:rsidRPr="00BA4E46">
              <w:t>-14 лет (20</w:t>
            </w:r>
            <w:r>
              <w:t>13</w:t>
            </w:r>
            <w:r w:rsidRPr="00BA4E46">
              <w:t xml:space="preserve">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4E46">
                <w:t>200</w:t>
              </w:r>
              <w:r>
                <w:t>9</w:t>
              </w:r>
              <w:r w:rsidRPr="00BA4E46">
                <w:t xml:space="preserve"> г</w:t>
              </w:r>
            </w:smartTag>
            <w:r w:rsidRPr="00BA4E46">
              <w:t>.р.)</w:t>
            </w:r>
          </w:p>
          <w:p w:rsidR="003916C3" w:rsidRPr="00532FED" w:rsidRDefault="003916C3" w:rsidP="00E76B09">
            <w:pPr>
              <w:snapToGrid w:val="0"/>
              <w:rPr>
                <w:i/>
                <w:u w:val="single"/>
              </w:rPr>
            </w:pPr>
            <w:r w:rsidRPr="0049038D">
              <w:t xml:space="preserve">на лошадях </w:t>
            </w:r>
            <w:r>
              <w:t>6</w:t>
            </w:r>
            <w:r w:rsidRPr="0049038D">
              <w:t xml:space="preserve"> лет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9038D">
                <w:t>201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>.р.) и старше</w:t>
            </w:r>
          </w:p>
        </w:tc>
      </w:tr>
      <w:tr w:rsidR="003916C3">
        <w:trPr>
          <w:trHeight w:val="421"/>
        </w:trPr>
        <w:tc>
          <w:tcPr>
            <w:tcW w:w="4788" w:type="dxa"/>
          </w:tcPr>
          <w:p w:rsidR="003916C3" w:rsidRDefault="003916C3" w:rsidP="00E76B09">
            <w:pPr>
              <w:snapToGrid w:val="0"/>
              <w:rPr>
                <w:b/>
                <w:bCs/>
                <w:i/>
              </w:rPr>
            </w:pPr>
            <w:r w:rsidRPr="00701B33">
              <w:rPr>
                <w:b/>
                <w:bCs/>
                <w:i/>
              </w:rPr>
              <w:t xml:space="preserve">Конкур - высота в холке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01B33">
                <w:rPr>
                  <w:b/>
                  <w:bCs/>
                  <w:i/>
                </w:rPr>
                <w:t>150 см</w:t>
              </w:r>
            </w:smartTag>
            <w:r w:rsidRPr="00701B33">
              <w:rPr>
                <w:b/>
                <w:bCs/>
                <w:i/>
              </w:rPr>
              <w:t>.</w:t>
            </w:r>
          </w:p>
          <w:p w:rsidR="003916C3" w:rsidRPr="00701B33" w:rsidRDefault="003916C3" w:rsidP="00E76B09">
            <w:pPr>
              <w:snapToGrid w:val="0"/>
              <w:rPr>
                <w:b/>
                <w:bCs/>
                <w:i/>
              </w:rPr>
            </w:pPr>
            <w:r w:rsidRPr="00701B33">
              <w:rPr>
                <w:b/>
                <w:bCs/>
                <w:i/>
              </w:rPr>
              <w:t xml:space="preserve">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01B33">
                <w:rPr>
                  <w:b/>
                  <w:bCs/>
                  <w:i/>
                </w:rPr>
                <w:t>150 см</w:t>
              </w:r>
            </w:smartTag>
            <w:r w:rsidRPr="00701B33">
              <w:rPr>
                <w:b/>
                <w:bCs/>
                <w:i/>
              </w:rPr>
              <w:t xml:space="preserve"> в холке (пони)</w:t>
            </w:r>
          </w:p>
        </w:tc>
        <w:tc>
          <w:tcPr>
            <w:tcW w:w="5649" w:type="dxa"/>
          </w:tcPr>
          <w:p w:rsidR="003916C3" w:rsidRDefault="003916C3" w:rsidP="00E76B09">
            <w:pPr>
              <w:snapToGrid w:val="0"/>
            </w:pPr>
            <w:r>
              <w:t>Мальчики и девочки</w:t>
            </w:r>
            <w:r w:rsidRPr="00BA4E46">
              <w:t xml:space="preserve"> </w:t>
            </w:r>
            <w:r>
              <w:t>9</w:t>
            </w:r>
            <w:r w:rsidRPr="00BA4E46">
              <w:t>-1</w:t>
            </w:r>
            <w:r>
              <w:t>6</w:t>
            </w:r>
            <w:r w:rsidRPr="00BA4E46">
              <w:t xml:space="preserve"> лет (20</w:t>
            </w:r>
            <w:r>
              <w:t>14</w:t>
            </w:r>
            <w:r w:rsidRPr="00BA4E46">
              <w:t xml:space="preserve">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A4E46">
                <w:t>200</w:t>
              </w:r>
              <w:r>
                <w:t>7</w:t>
              </w:r>
              <w:r w:rsidRPr="00BA4E46">
                <w:t xml:space="preserve"> г</w:t>
              </w:r>
            </w:smartTag>
            <w:r w:rsidRPr="00BA4E46">
              <w:t>.р.)</w:t>
            </w:r>
          </w:p>
          <w:p w:rsidR="003916C3" w:rsidRDefault="003916C3" w:rsidP="00E76B09">
            <w:pPr>
              <w:snapToGrid w:val="0"/>
            </w:pPr>
            <w:r w:rsidRPr="00FD454E">
              <w:rPr>
                <w:bCs/>
              </w:rPr>
              <w:t xml:space="preserve">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FD454E">
                <w:rPr>
                  <w:bCs/>
                </w:rPr>
                <w:t>150 см</w:t>
              </w:r>
            </w:smartTag>
            <w:r w:rsidRPr="00FD454E">
              <w:rPr>
                <w:bCs/>
              </w:rPr>
              <w:t xml:space="preserve"> в холке (пони)</w:t>
            </w:r>
            <w:r w:rsidRPr="0049038D">
              <w:t xml:space="preserve"> </w:t>
            </w:r>
            <w:r>
              <w:t>6</w:t>
            </w:r>
            <w:r w:rsidRPr="0049038D">
              <w:t xml:space="preserve"> лет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9038D">
                <w:t>201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>.р.) и старше</w:t>
            </w:r>
            <w:r>
              <w:t xml:space="preserve"> </w:t>
            </w:r>
          </w:p>
          <w:p w:rsidR="003916C3" w:rsidRDefault="003916C3" w:rsidP="00E76B09">
            <w:pPr>
              <w:snapToGrid w:val="0"/>
            </w:pPr>
            <w:r>
              <w:t xml:space="preserve">Пони от 110 до 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t>130 см</w:t>
              </w:r>
            </w:smartTag>
            <w:r>
              <w:t xml:space="preserve"> в холке - спортсмены не старше 14-ти лет. Маршруты не выше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>.</w:t>
            </w:r>
          </w:p>
          <w:p w:rsidR="003916C3" w:rsidRPr="00FD7E1E" w:rsidRDefault="003916C3" w:rsidP="00E76B09">
            <w:pPr>
              <w:snapToGrid w:val="0"/>
            </w:pPr>
            <w:r>
              <w:t xml:space="preserve">Пони 131 -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в холке - всадник до 16 лет. </w:t>
            </w:r>
          </w:p>
        </w:tc>
      </w:tr>
      <w:tr w:rsidR="003916C3">
        <w:trPr>
          <w:trHeight w:val="421"/>
        </w:trPr>
        <w:tc>
          <w:tcPr>
            <w:tcW w:w="4788" w:type="dxa"/>
          </w:tcPr>
          <w:p w:rsidR="003916C3" w:rsidRPr="00CD2FE7" w:rsidRDefault="003916C3" w:rsidP="00057133">
            <w:pPr>
              <w:rPr>
                <w:b/>
                <w:i/>
              </w:rPr>
            </w:pPr>
            <w:r w:rsidRPr="00CD2FE7">
              <w:rPr>
                <w:b/>
                <w:i/>
              </w:rPr>
              <w:t xml:space="preserve">ДОПУСК К ОТКРЫТОЙ ТРЕНИРОВКЕ: </w:t>
            </w:r>
          </w:p>
          <w:p w:rsidR="003916C3" w:rsidRDefault="003916C3" w:rsidP="00057133">
            <w:pPr>
              <w:rPr>
                <w:b/>
                <w:i/>
              </w:rPr>
            </w:pPr>
            <w:r w:rsidRPr="00CD2FE7">
              <w:rPr>
                <w:b/>
                <w:i/>
              </w:rPr>
              <w:tab/>
            </w:r>
          </w:p>
        </w:tc>
        <w:tc>
          <w:tcPr>
            <w:tcW w:w="5649" w:type="dxa"/>
          </w:tcPr>
          <w:p w:rsidR="003916C3" w:rsidRPr="00CD2FE7" w:rsidRDefault="003916C3" w:rsidP="00057133">
            <w:r w:rsidRPr="00CD2FE7">
              <w:t>Всадники 7-</w:t>
            </w:r>
            <w:r>
              <w:t>8</w:t>
            </w:r>
            <w:r w:rsidRPr="00CD2FE7">
              <w:t xml:space="preserve"> лет (2016-201</w:t>
            </w:r>
            <w:r>
              <w:t>5</w:t>
            </w:r>
            <w:r w:rsidRPr="00CD2FE7">
              <w:t>г.г.р.) на лошадях 6 лет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2FE7">
                <w:t>2017 г</w:t>
              </w:r>
            </w:smartTag>
            <w:r w:rsidRPr="00CD2FE7">
              <w:t xml:space="preserve">.р.) и старше высотой в холке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CD2FE7">
                <w:t>150 см</w:t>
              </w:r>
            </w:smartTag>
            <w:r>
              <w:t xml:space="preserve">. </w:t>
            </w:r>
            <w:r w:rsidRPr="00DA4963">
              <w:t xml:space="preserve">Маршруты не выше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A4963">
                <w:t>50 см</w:t>
              </w:r>
            </w:smartTag>
            <w:r w:rsidRPr="00DA4963">
              <w:t>.</w:t>
            </w:r>
          </w:p>
        </w:tc>
      </w:tr>
    </w:tbl>
    <w:p w:rsidR="003916C3" w:rsidRPr="00F447A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3916C3" w:rsidRPr="007C0979" w:rsidRDefault="003916C3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</w:t>
      </w:r>
      <w:r w:rsidRPr="00057C66">
        <w:rPr>
          <w:b/>
          <w:bCs/>
        </w:rPr>
        <w:t xml:space="preserve">до </w:t>
      </w:r>
      <w:r w:rsidRPr="00057C66">
        <w:rPr>
          <w:i/>
        </w:rPr>
        <w:t>18:00</w:t>
      </w:r>
      <w:r w:rsidRPr="00057C66">
        <w:rPr>
          <w:b/>
          <w:i/>
        </w:rPr>
        <w:t xml:space="preserve"> </w:t>
      </w:r>
      <w:r>
        <w:rPr>
          <w:b/>
          <w:i/>
        </w:rPr>
        <w:t>09</w:t>
      </w:r>
      <w:r w:rsidRPr="00057C66">
        <w:rPr>
          <w:b/>
          <w:i/>
        </w:rPr>
        <w:t xml:space="preserve"> </w:t>
      </w:r>
      <w:r>
        <w:rPr>
          <w:b/>
          <w:i/>
        </w:rPr>
        <w:t>июн</w:t>
      </w:r>
      <w:r w:rsidRPr="00057C66">
        <w:rPr>
          <w:b/>
          <w:i/>
        </w:rPr>
        <w:t>я</w:t>
      </w:r>
      <w:r>
        <w:rPr>
          <w:i/>
        </w:rPr>
        <w:t xml:space="preserve"> </w:t>
      </w:r>
      <w:r w:rsidRPr="00057C66">
        <w:rPr>
          <w:b/>
          <w:i/>
        </w:rPr>
        <w:t>2023</w:t>
      </w:r>
      <w:r>
        <w:rPr>
          <w:i/>
        </w:rPr>
        <w:t xml:space="preserve"> </w:t>
      </w:r>
      <w:r w:rsidRPr="00EE28E4">
        <w:rPr>
          <w:i/>
        </w:rPr>
        <w:t>года</w:t>
      </w:r>
      <w:r w:rsidRPr="00EE28E4">
        <w:t xml:space="preserve"> </w:t>
      </w:r>
    </w:p>
    <w:p w:rsidR="003916C3" w:rsidRPr="007C0979" w:rsidRDefault="003916C3" w:rsidP="005076AA">
      <w:pPr>
        <w:ind w:firstLine="567"/>
        <w:jc w:val="both"/>
        <w:rPr>
          <w:i/>
          <w:color w:val="0000FF"/>
          <w:lang w:val="en-US"/>
        </w:rPr>
      </w:pPr>
      <w:r w:rsidRPr="00EE28E4">
        <w:t>по</w:t>
      </w:r>
      <w:r w:rsidRPr="007C0979">
        <w:rPr>
          <w:lang w:val="en-US"/>
        </w:rPr>
        <w:t xml:space="preserve"> </w:t>
      </w:r>
      <w:r w:rsidRPr="00EE28E4">
        <w:rPr>
          <w:lang w:val="en-US"/>
        </w:rPr>
        <w:t>e</w:t>
      </w:r>
      <w:r w:rsidRPr="007C0979">
        <w:rPr>
          <w:lang w:val="en-US"/>
        </w:rPr>
        <w:t>-</w:t>
      </w:r>
      <w:r w:rsidRPr="00EE28E4">
        <w:rPr>
          <w:lang w:val="en-US"/>
        </w:rPr>
        <w:t>mail</w:t>
      </w:r>
      <w:r w:rsidRPr="007C0979">
        <w:rPr>
          <w:lang w:val="en-US"/>
        </w:rPr>
        <w:t xml:space="preserve">: </w:t>
      </w:r>
      <w:r w:rsidRPr="007C0979">
        <w:rPr>
          <w:rFonts w:ascii="Arial" w:hAnsi="Arial" w:cs="Arial"/>
          <w:color w:val="0000FF"/>
          <w:sz w:val="22"/>
          <w:szCs w:val="22"/>
          <w:shd w:val="clear" w:color="auto" w:fill="FFFFFF"/>
          <w:lang w:val="en-US"/>
        </w:rPr>
        <w:t>kristina-zaritskaya@mail.ru</w:t>
      </w:r>
    </w:p>
    <w:p w:rsidR="003916C3" w:rsidRPr="007C0979" w:rsidRDefault="003916C3" w:rsidP="005076AA">
      <w:pPr>
        <w:ind w:firstLine="567"/>
        <w:jc w:val="both"/>
        <w:rPr>
          <w:lang w:val="en-US"/>
        </w:rPr>
      </w:pPr>
    </w:p>
    <w:p w:rsidR="003916C3" w:rsidRPr="006F0F37" w:rsidRDefault="003916C3" w:rsidP="00732CDC">
      <w:pPr>
        <w:ind w:left="540"/>
        <w:jc w:val="both"/>
        <w:rPr>
          <w:b/>
          <w:u w:val="single"/>
        </w:rPr>
      </w:pPr>
      <w:r>
        <w:rPr>
          <w:b/>
          <w:u w:val="single"/>
        </w:rPr>
        <w:t>ВАЖНО</w:t>
      </w:r>
      <w:r w:rsidRPr="00C52E83">
        <w:rPr>
          <w:b/>
          <w:u w:val="single"/>
        </w:rPr>
        <w:t xml:space="preserve">! </w:t>
      </w:r>
      <w:r>
        <w:rPr>
          <w:b/>
          <w:u w:val="single"/>
        </w:rPr>
        <w:t xml:space="preserve">Мандатная комиссия проводится </w:t>
      </w:r>
      <w:r w:rsidRPr="007C5AD5">
        <w:rPr>
          <w:b/>
          <w:u w:val="single"/>
        </w:rPr>
        <w:t>удаленно.</w:t>
      </w:r>
      <w:r w:rsidRPr="007C5AD5">
        <w:rPr>
          <w:u w:val="single"/>
        </w:rPr>
        <w:t xml:space="preserve"> </w:t>
      </w:r>
      <w:r>
        <w:rPr>
          <w:b/>
          <w:u w:val="single"/>
        </w:rPr>
        <w:t xml:space="preserve">Все изменения, </w:t>
      </w:r>
      <w:r w:rsidRPr="007C5AD5">
        <w:rPr>
          <w:b/>
          <w:u w:val="single"/>
        </w:rPr>
        <w:t>уто</w:t>
      </w:r>
      <w:r>
        <w:rPr>
          <w:b/>
          <w:u w:val="single"/>
        </w:rPr>
        <w:t>ч</w:t>
      </w:r>
      <w:r w:rsidRPr="007C5AD5">
        <w:rPr>
          <w:b/>
          <w:u w:val="single"/>
        </w:rPr>
        <w:t>нения</w:t>
      </w:r>
      <w:r>
        <w:rPr>
          <w:b/>
          <w:u w:val="single"/>
        </w:rPr>
        <w:t xml:space="preserve"> и </w:t>
      </w:r>
      <w:r w:rsidRPr="007C5AD5">
        <w:rPr>
          <w:b/>
          <w:u w:val="single"/>
        </w:rPr>
        <w:t xml:space="preserve"> </w:t>
      </w:r>
      <w:r>
        <w:rPr>
          <w:b/>
          <w:u w:val="single"/>
        </w:rPr>
        <w:t>д</w:t>
      </w:r>
      <w:r w:rsidRPr="007C5AD5">
        <w:rPr>
          <w:b/>
          <w:u w:val="single"/>
        </w:rPr>
        <w:t>окументы, необходимые для допуска спортсмена, направляются вместе с предварительной/окончательной заявкой в виде фотографий или скан-копий</w:t>
      </w:r>
      <w:r>
        <w:rPr>
          <w:b/>
          <w:u w:val="single"/>
        </w:rPr>
        <w:t xml:space="preserve"> </w:t>
      </w:r>
      <w:r w:rsidRPr="007C5AD5">
        <w:rPr>
          <w:b/>
          <w:u w:val="single"/>
        </w:rPr>
        <w:t xml:space="preserve">на </w:t>
      </w:r>
      <w:r w:rsidRPr="007C5AD5">
        <w:rPr>
          <w:b/>
          <w:u w:val="single"/>
          <w:lang w:val="en-US"/>
        </w:rPr>
        <w:t>e</w:t>
      </w:r>
      <w:r w:rsidRPr="007C5AD5">
        <w:rPr>
          <w:b/>
          <w:u w:val="single"/>
        </w:rPr>
        <w:t>-</w:t>
      </w:r>
      <w:r w:rsidRPr="007C5AD5">
        <w:rPr>
          <w:b/>
          <w:u w:val="single"/>
          <w:lang w:val="en-US"/>
        </w:rPr>
        <w:t>mail</w:t>
      </w:r>
    </w:p>
    <w:p w:rsidR="003916C3" w:rsidRDefault="003916C3" w:rsidP="00732CDC">
      <w:pPr>
        <w:pStyle w:val="BodyText2"/>
        <w:ind w:firstLine="567"/>
        <w:rPr>
          <w:rFonts w:ascii="Times New Roman" w:hAnsi="Times New Roman"/>
          <w:bCs/>
          <w:sz w:val="24"/>
          <w:szCs w:val="24"/>
          <w:u w:val="single"/>
        </w:rPr>
      </w:pPr>
    </w:p>
    <w:p w:rsidR="003916C3" w:rsidRPr="0052645D" w:rsidRDefault="003916C3" w:rsidP="00732CDC">
      <w:pPr>
        <w:ind w:firstLine="567"/>
        <w:jc w:val="both"/>
        <w:rPr>
          <w:color w:val="000000"/>
        </w:rPr>
      </w:pPr>
      <w:r w:rsidRPr="0052645D">
        <w:rPr>
          <w:color w:val="000000"/>
        </w:rPr>
        <w:t xml:space="preserve">В отношении спортсменов, которые без уважительной причины не примут участия в </w:t>
      </w:r>
      <w:r>
        <w:rPr>
          <w:color w:val="000000"/>
        </w:rPr>
        <w:t>соревнованиях</w:t>
      </w:r>
      <w:r w:rsidRPr="0052645D">
        <w:rPr>
          <w:color w:val="000000"/>
        </w:rPr>
        <w:t xml:space="preserve">, могут быть применены штрафные санкции в размере однократного стартового взноса, при неуплате которых </w:t>
      </w:r>
      <w:r>
        <w:rPr>
          <w:color w:val="000000"/>
        </w:rPr>
        <w:t>им будет отказано в участии в соревнованиях</w:t>
      </w:r>
      <w:r w:rsidRPr="0052645D">
        <w:rPr>
          <w:color w:val="000000"/>
        </w:rPr>
        <w:t xml:space="preserve"> на базе КСК "Виннер".</w:t>
      </w:r>
    </w:p>
    <w:p w:rsidR="003916C3" w:rsidRPr="0052645D" w:rsidRDefault="003916C3" w:rsidP="00732CDC">
      <w:pPr>
        <w:jc w:val="both"/>
        <w:outlineLvl w:val="0"/>
        <w:rPr>
          <w:color w:val="000000"/>
        </w:rPr>
      </w:pPr>
      <w:r w:rsidRPr="0052645D">
        <w:rPr>
          <w:color w:val="000000"/>
        </w:rPr>
        <w:t>К уважительным причинам относятся:</w:t>
      </w:r>
    </w:p>
    <w:p w:rsidR="003916C3" w:rsidRPr="0052645D" w:rsidRDefault="003916C3" w:rsidP="00732CD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52645D">
        <w:rPr>
          <w:color w:val="000000"/>
        </w:rPr>
        <w:t>-ветеринарные показания в отношении лошади (подтвержденные документально);</w:t>
      </w:r>
    </w:p>
    <w:p w:rsidR="003916C3" w:rsidRPr="0052645D" w:rsidRDefault="003916C3" w:rsidP="00732CDC">
      <w:pPr>
        <w:ind w:firstLine="567"/>
        <w:jc w:val="both"/>
        <w:rPr>
          <w:color w:val="000000"/>
        </w:rPr>
      </w:pPr>
      <w:r w:rsidRPr="0052645D">
        <w:rPr>
          <w:color w:val="000000"/>
        </w:rPr>
        <w:t>-медицинские показания в отношении всадника (подтвержденные документально);</w:t>
      </w:r>
    </w:p>
    <w:p w:rsidR="003916C3" w:rsidRPr="00153DBA" w:rsidRDefault="003916C3" w:rsidP="00732CDC">
      <w:pPr>
        <w:ind w:firstLine="567"/>
        <w:jc w:val="both"/>
      </w:pPr>
      <w:r w:rsidRPr="0052645D">
        <w:t>-форс-мажорные обстоятельства, обусловленные погодными явлениями или иными обстоятельствами непреодолимой силы</w:t>
      </w:r>
    </w:p>
    <w:p w:rsidR="003916C3" w:rsidRPr="00F447A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3916C3" w:rsidRPr="0021162E" w:rsidRDefault="003916C3" w:rsidP="00732CDC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3916C3" w:rsidRPr="0021162E" w:rsidRDefault="003916C3" w:rsidP="00732CDC">
      <w:pPr>
        <w:numPr>
          <w:ilvl w:val="0"/>
          <w:numId w:val="15"/>
        </w:numPr>
        <w:jc w:val="both"/>
      </w:pPr>
      <w:r w:rsidRPr="0021162E">
        <w:t>заявка по форме</w:t>
      </w:r>
      <w:r>
        <w:t xml:space="preserve"> (</w:t>
      </w:r>
      <w:r w:rsidRPr="001D118B">
        <w:rPr>
          <w:b/>
          <w:u w:val="single"/>
        </w:rPr>
        <w:t xml:space="preserve">с указанием роста для лошадей до </w:t>
      </w:r>
      <w:smartTag w:uri="urn:schemas-microsoft-com:office:smarttags" w:element="metricconverter">
        <w:smartTagPr>
          <w:attr w:name="ProductID" w:val="150 см"/>
        </w:smartTagPr>
        <w:r w:rsidRPr="001D118B">
          <w:rPr>
            <w:b/>
            <w:u w:val="single"/>
          </w:rPr>
          <w:t>150 см</w:t>
        </w:r>
      </w:smartTag>
      <w:r w:rsidRPr="001D118B">
        <w:rPr>
          <w:b/>
          <w:u w:val="single"/>
        </w:rPr>
        <w:t xml:space="preserve"> в холке</w:t>
      </w:r>
      <w:r>
        <w:t>)</w:t>
      </w:r>
      <w:r w:rsidRPr="0021162E">
        <w:t>;</w:t>
      </w:r>
    </w:p>
    <w:p w:rsidR="003916C3" w:rsidRPr="00F7117C" w:rsidRDefault="003916C3" w:rsidP="00732CDC">
      <w:pPr>
        <w:numPr>
          <w:ilvl w:val="0"/>
          <w:numId w:val="15"/>
        </w:numPr>
        <w:jc w:val="both"/>
      </w:pPr>
      <w:r w:rsidRPr="00F7117C">
        <w:t>документ, позволяющий идентифицировать лошадь/пони (паспорт ФКСР, FEI, паспорт ВНИИК, ветеринарный паспорт, племенное свидетельство)</w:t>
      </w:r>
    </w:p>
    <w:p w:rsidR="003916C3" w:rsidRDefault="003916C3" w:rsidP="00732CD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м</w:t>
      </w:r>
      <w:r w:rsidRPr="00C17520">
        <w:rPr>
          <w:bCs/>
        </w:rPr>
        <w:t>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3916C3" w:rsidRPr="006F0F37" w:rsidRDefault="003916C3" w:rsidP="00732CDC">
      <w:pPr>
        <w:pStyle w:val="BodyText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6F0F37">
        <w:rPr>
          <w:rFonts w:ascii="Times New Roman" w:hAnsi="Times New Roman"/>
          <w:sz w:val="24"/>
          <w:szCs w:val="24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:rsidR="003916C3" w:rsidRPr="0021162E" w:rsidRDefault="003916C3" w:rsidP="00732CDC">
      <w:pPr>
        <w:numPr>
          <w:ilvl w:val="0"/>
          <w:numId w:val="15"/>
        </w:numPr>
        <w:jc w:val="both"/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:rsidR="003916C3" w:rsidRDefault="003916C3" w:rsidP="00732CDC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3916C3" w:rsidRPr="008A6BF9" w:rsidRDefault="003916C3" w:rsidP="00732CDC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>
        <w:rPr>
          <w:rFonts w:ascii="Times New Roman" w:hAnsi="Times New Roman"/>
          <w:b/>
          <w:i/>
          <w:sz w:val="24"/>
          <w:szCs w:val="24"/>
        </w:rPr>
        <w:t xml:space="preserve"> моложе 6-ти лет.</w:t>
      </w:r>
    </w:p>
    <w:p w:rsidR="003916C3" w:rsidRPr="00F447A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3916C3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916C3" w:rsidRPr="006A333D" w:rsidRDefault="003916C3" w:rsidP="00732CD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333D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3916C3" w:rsidRPr="0053608A" w:rsidRDefault="003916C3" w:rsidP="0053608A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08A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</w:tc>
      </w:tr>
    </w:tbl>
    <w:p w:rsidR="003916C3" w:rsidRPr="00F447A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916C3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916C3" w:rsidRPr="006A333D" w:rsidRDefault="003916C3" w:rsidP="00A12C7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i/>
                <w:sz w:val="24"/>
                <w:szCs w:val="24"/>
              </w:rPr>
              <w:t>Жеребьёвка участников состоится 10 июня 2023 года в 15:00 на основании поданных заявок</w:t>
            </w:r>
          </w:p>
          <w:p w:rsidR="003916C3" w:rsidRPr="006A333D" w:rsidRDefault="003916C3" w:rsidP="00A12C7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916C3" w:rsidRPr="00CC23CB" w:rsidRDefault="003916C3" w:rsidP="009635B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2880"/>
        <w:gridCol w:w="360"/>
        <w:gridCol w:w="180"/>
        <w:gridCol w:w="4768"/>
      </w:tblGrid>
      <w:tr w:rsidR="003916C3" w:rsidTr="005D5CC2">
        <w:tc>
          <w:tcPr>
            <w:tcW w:w="1188" w:type="dxa"/>
          </w:tcPr>
          <w:p w:rsidR="003916C3" w:rsidRPr="001D257E" w:rsidRDefault="003916C3" w:rsidP="005E2E2E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</w:rPr>
              <w:t>10.06.23</w:t>
            </w:r>
          </w:p>
        </w:tc>
        <w:tc>
          <w:tcPr>
            <w:tcW w:w="1080" w:type="dxa"/>
          </w:tcPr>
          <w:p w:rsidR="003916C3" w:rsidRPr="004B4D21" w:rsidRDefault="003916C3" w:rsidP="005E2E2E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</w:rPr>
              <w:t>10.00-</w:t>
            </w:r>
            <w:r w:rsidRPr="004B4D21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4B4D21">
              <w:rPr>
                <w:b/>
                <w:i/>
              </w:rPr>
              <w:t>:00</w:t>
            </w:r>
          </w:p>
        </w:tc>
        <w:tc>
          <w:tcPr>
            <w:tcW w:w="8188" w:type="dxa"/>
            <w:gridSpan w:val="4"/>
          </w:tcPr>
          <w:p w:rsidR="003916C3" w:rsidRDefault="003916C3" w:rsidP="005E2E2E">
            <w:pPr>
              <w:snapToGrid w:val="0"/>
            </w:pPr>
            <w:r>
              <w:rPr>
                <w:b/>
                <w:i/>
              </w:rPr>
              <w:t>Мандатная комиссия</w:t>
            </w:r>
            <w:r>
              <w:t xml:space="preserve">. </w:t>
            </w:r>
            <w:r w:rsidRPr="00E15802">
              <w:t>Внимание</w:t>
            </w:r>
            <w:r>
              <w:t>,</w:t>
            </w:r>
            <w:r w:rsidRPr="00E15802">
              <w:t xml:space="preserve"> мандатная комиссия проходит удаленно, все уточнения и изменения </w:t>
            </w:r>
          </w:p>
          <w:p w:rsidR="003916C3" w:rsidRDefault="003916C3" w:rsidP="005E2E2E">
            <w:pPr>
              <w:snapToGrid w:val="0"/>
              <w:rPr>
                <w:b/>
                <w:i/>
              </w:rPr>
            </w:pPr>
            <w:r w:rsidRPr="00E15802">
              <w:t>по эл.</w:t>
            </w:r>
            <w:r>
              <w:t xml:space="preserve"> </w:t>
            </w:r>
            <w:r w:rsidRPr="00E15802">
              <w:t xml:space="preserve">почте - </w:t>
            </w:r>
            <w:r w:rsidRPr="007C0979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  <w:lang w:val="en-US"/>
              </w:rPr>
              <w:t>kristina</w:t>
            </w:r>
            <w:r w:rsidRPr="00EA50E7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-</w:t>
            </w:r>
            <w:r w:rsidRPr="007C0979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  <w:lang w:val="en-US"/>
              </w:rPr>
              <w:t>zaritskaya</w:t>
            </w:r>
            <w:r w:rsidRPr="00EA50E7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@</w:t>
            </w:r>
            <w:r w:rsidRPr="007C0979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EA50E7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.</w:t>
            </w:r>
            <w:r w:rsidRPr="007C0979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  <w:lang w:val="en-US"/>
              </w:rPr>
              <w:t>ru</w:t>
            </w:r>
            <w:r>
              <w:rPr>
                <w:b/>
                <w:i/>
              </w:rPr>
              <w:t xml:space="preserve">  </w:t>
            </w:r>
          </w:p>
          <w:p w:rsidR="003916C3" w:rsidRPr="005D527F" w:rsidRDefault="003916C3" w:rsidP="005E2E2E">
            <w:pPr>
              <w:snapToGrid w:val="0"/>
              <w:rPr>
                <w:b/>
                <w:i/>
              </w:rPr>
            </w:pPr>
          </w:p>
        </w:tc>
      </w:tr>
      <w:tr w:rsidR="003916C3" w:rsidRPr="00326529" w:rsidTr="00B01B42">
        <w:trPr>
          <w:trHeight w:val="832"/>
        </w:trPr>
        <w:tc>
          <w:tcPr>
            <w:tcW w:w="1188" w:type="dxa"/>
            <w:vMerge w:val="restart"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11.06.23</w:t>
            </w: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88" w:type="dxa"/>
            <w:gridSpan w:val="4"/>
          </w:tcPr>
          <w:p w:rsidR="003916C3" w:rsidRDefault="003916C3" w:rsidP="005E2E2E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1.1</w:t>
            </w:r>
          </w:p>
          <w:p w:rsidR="003916C3" w:rsidRDefault="003916C3" w:rsidP="008E5865">
            <w:pPr>
              <w:rPr>
                <w:i/>
              </w:rPr>
            </w:pPr>
            <w:r>
              <w:rPr>
                <w:b/>
                <w:i/>
                <w:szCs w:val="28"/>
              </w:rPr>
              <w:t>Кавалетти «На стиль всадника»</w:t>
            </w:r>
          </w:p>
          <w:p w:rsidR="003916C3" w:rsidRPr="001D257E" w:rsidRDefault="003916C3" w:rsidP="008E586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Клубные соревнования</w:t>
            </w: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3916C3" w:rsidRDefault="003916C3" w:rsidP="00FA62B0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«С хэндлером»</w:t>
            </w:r>
          </w:p>
          <w:p w:rsidR="003916C3" w:rsidRPr="008C2C64" w:rsidRDefault="003916C3" w:rsidP="005D5CC2">
            <w:pPr>
              <w:spacing w:before="100" w:after="100"/>
              <w:rPr>
                <w:b/>
                <w:i/>
              </w:rPr>
            </w:pPr>
            <w:r w:rsidRPr="008C2C64">
              <w:rPr>
                <w:b/>
                <w:i/>
              </w:rPr>
              <w:t>Открытая клубная тренировка</w:t>
            </w:r>
          </w:p>
        </w:tc>
        <w:tc>
          <w:tcPr>
            <w:tcW w:w="4948" w:type="dxa"/>
            <w:gridSpan w:val="2"/>
          </w:tcPr>
          <w:p w:rsidR="003916C3" w:rsidRPr="005D5CC2" w:rsidRDefault="003916C3" w:rsidP="00FA62B0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</w:p>
          <w:p w:rsidR="003916C3" w:rsidRPr="005D5CC2" w:rsidRDefault="003916C3" w:rsidP="00FA62B0">
            <w:pPr>
              <w:rPr>
                <w:i/>
              </w:rPr>
            </w:pPr>
            <w:r w:rsidRPr="005D5CC2">
              <w:rPr>
                <w:i/>
              </w:rPr>
              <w:t>в сопровождении хэндлера 18 лет и старше</w:t>
            </w:r>
          </w:p>
          <w:p w:rsidR="003916C3" w:rsidRPr="005D5CC2" w:rsidRDefault="003916C3" w:rsidP="00AD07D8">
            <w:pPr>
              <w:rPr>
                <w:i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3916C3" w:rsidRPr="005D5CC2" w:rsidRDefault="003916C3" w:rsidP="00FA62B0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«Дети на пони»</w:t>
            </w:r>
          </w:p>
          <w:p w:rsidR="003916C3" w:rsidRPr="008C2C64" w:rsidRDefault="003916C3" w:rsidP="005D5CC2">
            <w:pPr>
              <w:spacing w:before="100" w:after="100"/>
              <w:rPr>
                <w:b/>
                <w:i/>
              </w:rPr>
            </w:pPr>
            <w:r w:rsidRPr="008C2C64">
              <w:rPr>
                <w:b/>
                <w:i/>
              </w:rPr>
              <w:t>Открытая клубная тренировка</w:t>
            </w:r>
          </w:p>
        </w:tc>
        <w:tc>
          <w:tcPr>
            <w:tcW w:w="4948" w:type="dxa"/>
            <w:gridSpan w:val="2"/>
          </w:tcPr>
          <w:p w:rsidR="003916C3" w:rsidRPr="005D5CC2" w:rsidRDefault="003916C3" w:rsidP="00FA62B0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</w:p>
          <w:p w:rsidR="003916C3" w:rsidRPr="005D5CC2" w:rsidRDefault="003916C3" w:rsidP="00AD07D8">
            <w:pPr>
              <w:rPr>
                <w:i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3916C3" w:rsidRPr="005D5CC2" w:rsidRDefault="003916C3" w:rsidP="005E2E2E">
            <w:pPr>
              <w:rPr>
                <w:b/>
                <w:i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948" w:type="dxa"/>
            <w:gridSpan w:val="2"/>
          </w:tcPr>
          <w:p w:rsidR="003916C3" w:rsidRPr="005D5CC2" w:rsidRDefault="003916C3" w:rsidP="00FA62B0">
            <w:pPr>
              <w:rPr>
                <w:i/>
              </w:rPr>
            </w:pPr>
            <w:r w:rsidRPr="005D5CC2">
              <w:rPr>
                <w:i/>
              </w:rPr>
              <w:t>- всадники 10-14 лет (2013-2009 г.р.) на лошадях 6 лет (2017 г.р.) и старше</w:t>
            </w:r>
          </w:p>
          <w:p w:rsidR="003916C3" w:rsidRPr="005D5CC2" w:rsidRDefault="003916C3" w:rsidP="00AD07D8">
            <w:pPr>
              <w:rPr>
                <w:i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3916C3" w:rsidRPr="005D5CC2" w:rsidRDefault="003916C3" w:rsidP="005E2E2E">
            <w:pPr>
              <w:rPr>
                <w:b/>
                <w:i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948" w:type="dxa"/>
            <w:gridSpan w:val="2"/>
          </w:tcPr>
          <w:p w:rsidR="003916C3" w:rsidRPr="005D5CC2" w:rsidRDefault="003916C3" w:rsidP="00AD07D8">
            <w:pPr>
              <w:rPr>
                <w:i/>
              </w:rPr>
            </w:pPr>
            <w:r w:rsidRPr="005D5CC2">
              <w:rPr>
                <w:i/>
              </w:rPr>
              <w:t>- всадники 15 лет (2008 г.р.) и старше на лошадях 4 лет (2019 г.р.) и старше. Всадники, не достигшие 16 лет, не могут принимать участие в соревнованиях на лошадях моложе 6-ти лет</w:t>
            </w:r>
          </w:p>
        </w:tc>
      </w:tr>
      <w:tr w:rsidR="003916C3" w:rsidRPr="00326529" w:rsidTr="00E76B09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3916C3" w:rsidRDefault="003916C3" w:rsidP="005D5CC2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1.2</w:t>
            </w:r>
          </w:p>
          <w:p w:rsidR="003916C3" w:rsidRDefault="003916C3" w:rsidP="005D5CC2">
            <w:pPr>
              <w:rPr>
                <w:i/>
              </w:rPr>
            </w:pPr>
            <w:r>
              <w:rPr>
                <w:b/>
                <w:i/>
                <w:szCs w:val="28"/>
              </w:rPr>
              <w:t>Кавалетти в две фазы «На стиль всадника»</w:t>
            </w:r>
          </w:p>
          <w:p w:rsidR="003916C3" w:rsidRPr="005D5CC2" w:rsidRDefault="003916C3" w:rsidP="00AD07D8">
            <w:pPr>
              <w:rPr>
                <w:i/>
              </w:rPr>
            </w:pPr>
            <w:r>
              <w:rPr>
                <w:i/>
                <w:szCs w:val="28"/>
              </w:rPr>
              <w:t>Клубные соревнования</w:t>
            </w: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3916C3" w:rsidRPr="005D5CC2" w:rsidRDefault="003916C3" w:rsidP="00E76B09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«Дети на пони»</w:t>
            </w:r>
          </w:p>
          <w:p w:rsidR="003916C3" w:rsidRPr="008C2C64" w:rsidRDefault="003916C3" w:rsidP="00E76B09">
            <w:pPr>
              <w:spacing w:before="100" w:after="100"/>
              <w:rPr>
                <w:b/>
                <w:i/>
              </w:rPr>
            </w:pPr>
            <w:r w:rsidRPr="008C2C64">
              <w:rPr>
                <w:b/>
                <w:i/>
              </w:rPr>
              <w:t>Открытая клубная тренировка</w:t>
            </w:r>
          </w:p>
        </w:tc>
        <w:tc>
          <w:tcPr>
            <w:tcW w:w="4948" w:type="dxa"/>
            <w:gridSpan w:val="2"/>
          </w:tcPr>
          <w:p w:rsidR="003916C3" w:rsidRPr="005D5CC2" w:rsidRDefault="003916C3" w:rsidP="00E76B09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</w:p>
          <w:p w:rsidR="003916C3" w:rsidRPr="005D5CC2" w:rsidRDefault="003916C3" w:rsidP="00E76B09">
            <w:pPr>
              <w:rPr>
                <w:i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3916C3" w:rsidRPr="005D5CC2" w:rsidRDefault="003916C3" w:rsidP="00E76B09">
            <w:pPr>
              <w:rPr>
                <w:b/>
                <w:i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948" w:type="dxa"/>
            <w:gridSpan w:val="2"/>
          </w:tcPr>
          <w:p w:rsidR="003916C3" w:rsidRPr="005D5CC2" w:rsidRDefault="003916C3" w:rsidP="00E76B09">
            <w:pPr>
              <w:rPr>
                <w:i/>
              </w:rPr>
            </w:pPr>
            <w:r w:rsidRPr="005D5CC2">
              <w:rPr>
                <w:i/>
              </w:rPr>
              <w:t>- всадники 10-14 лет (2013-2009 г.р.) на лошадях 6 лет (2017 г.р.) и старше</w:t>
            </w:r>
          </w:p>
          <w:p w:rsidR="003916C3" w:rsidRPr="005D5CC2" w:rsidRDefault="003916C3" w:rsidP="00E76B09">
            <w:pPr>
              <w:rPr>
                <w:i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3916C3" w:rsidRPr="005D5CC2" w:rsidRDefault="003916C3" w:rsidP="00E76B09">
            <w:pPr>
              <w:rPr>
                <w:b/>
                <w:i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948" w:type="dxa"/>
            <w:gridSpan w:val="2"/>
          </w:tcPr>
          <w:p w:rsidR="003916C3" w:rsidRPr="005D5CC2" w:rsidRDefault="003916C3" w:rsidP="00E76B09">
            <w:pPr>
              <w:rPr>
                <w:i/>
              </w:rPr>
            </w:pPr>
            <w:r w:rsidRPr="005D5CC2">
              <w:rPr>
                <w:i/>
              </w:rPr>
              <w:t>- всадники 15 лет (2008 г.р.) и старше на лошадях 4 лет (2019 г.р.) и старше. Всадники, не достигшие 16 лет, не могут принимать участие в соревнованиях на лошадях моложе 6-ти лет</w:t>
            </w: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3916C3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1.3</w:t>
            </w:r>
          </w:p>
          <w:p w:rsidR="003916C3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40-50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3916C3" w:rsidRPr="00B97D51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B97D51">
              <w:rPr>
                <w:b/>
                <w:i/>
              </w:rPr>
              <w:t>«</w:t>
            </w:r>
            <w:r>
              <w:rPr>
                <w:b/>
                <w:i/>
              </w:rPr>
              <w:t>Приближенно к норме</w:t>
            </w:r>
            <w:r w:rsidRPr="00B97D51">
              <w:rPr>
                <w:b/>
                <w:i/>
              </w:rPr>
              <w:t xml:space="preserve">» (табл. В2) </w:t>
            </w:r>
          </w:p>
          <w:p w:rsidR="003916C3" w:rsidRDefault="003916C3" w:rsidP="00B01B42">
            <w:pPr>
              <w:rPr>
                <w:i/>
              </w:rPr>
            </w:pPr>
            <w:r>
              <w:rPr>
                <w:i/>
                <w:szCs w:val="28"/>
              </w:rPr>
              <w:t>Клубные соревнования</w:t>
            </w: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3916C3" w:rsidRPr="005D5CC2" w:rsidRDefault="003916C3" w:rsidP="00057133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«Дети на пони»</w:t>
            </w:r>
          </w:p>
          <w:p w:rsidR="003916C3" w:rsidRPr="008C2C64" w:rsidRDefault="003916C3" w:rsidP="00057133">
            <w:pPr>
              <w:spacing w:before="100" w:after="100"/>
              <w:rPr>
                <w:b/>
                <w:i/>
              </w:rPr>
            </w:pPr>
            <w:r w:rsidRPr="008C2C64">
              <w:rPr>
                <w:b/>
                <w:i/>
              </w:rPr>
              <w:t>Открытая клубная тренировка</w:t>
            </w:r>
          </w:p>
        </w:tc>
        <w:tc>
          <w:tcPr>
            <w:tcW w:w="4768" w:type="dxa"/>
          </w:tcPr>
          <w:p w:rsidR="003916C3" w:rsidRPr="005D5CC2" w:rsidRDefault="003916C3" w:rsidP="00057133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</w:p>
          <w:p w:rsidR="003916C3" w:rsidRPr="005D5CC2" w:rsidRDefault="003916C3" w:rsidP="00057133">
            <w:pPr>
              <w:rPr>
                <w:i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3916C3" w:rsidRPr="00AD07D8" w:rsidRDefault="003916C3" w:rsidP="00E76B09">
            <w:pPr>
              <w:rPr>
                <w:b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768" w:type="dxa"/>
          </w:tcPr>
          <w:p w:rsidR="003916C3" w:rsidRDefault="003916C3" w:rsidP="00E76B09">
            <w:pPr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 xml:space="preserve">0-14 </w:t>
            </w:r>
            <w:r w:rsidRPr="00237BB3">
              <w:rPr>
                <w:i/>
              </w:rPr>
              <w:t>лет</w:t>
            </w:r>
            <w:r>
              <w:rPr>
                <w:i/>
              </w:rPr>
              <w:t xml:space="preserve"> (2013-2009 г.р.) </w:t>
            </w:r>
            <w:r w:rsidRPr="00237BB3">
              <w:rPr>
                <w:i/>
              </w:rPr>
              <w:t xml:space="preserve">на лошадях </w:t>
            </w:r>
            <w:r w:rsidRPr="00AD07D8">
              <w:rPr>
                <w:i/>
              </w:rPr>
              <w:t>6 лет (2017 г.р.) и старше</w:t>
            </w:r>
          </w:p>
          <w:p w:rsidR="003916C3" w:rsidRPr="00FB7953" w:rsidRDefault="003916C3" w:rsidP="00E76B09">
            <w:pPr>
              <w:rPr>
                <w:i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3916C3" w:rsidRPr="00E15802" w:rsidRDefault="003916C3" w:rsidP="00E76B09">
            <w:pPr>
              <w:rPr>
                <w:b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768" w:type="dxa"/>
          </w:tcPr>
          <w:p w:rsidR="003916C3" w:rsidRDefault="003916C3" w:rsidP="00E76B09">
            <w:pPr>
              <w:snapToGrid w:val="0"/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>5</w:t>
            </w:r>
            <w:r w:rsidRPr="00237BB3">
              <w:rPr>
                <w:i/>
              </w:rPr>
              <w:t xml:space="preserve"> лет</w:t>
            </w:r>
            <w:r>
              <w:rPr>
                <w:i/>
              </w:rPr>
              <w:t xml:space="preserve"> (2008 г.р.)</w:t>
            </w:r>
            <w:r w:rsidRPr="00237BB3">
              <w:rPr>
                <w:i/>
              </w:rPr>
              <w:t xml:space="preserve"> и старше на лошадях </w:t>
            </w:r>
            <w:r w:rsidRPr="00AD07D8">
              <w:rPr>
                <w:i/>
              </w:rPr>
              <w:t>4 лет (2019 г.р.) и старше</w:t>
            </w:r>
          </w:p>
          <w:p w:rsidR="003916C3" w:rsidRPr="006A333D" w:rsidRDefault="003916C3" w:rsidP="00E76B09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i/>
                <w:sz w:val="24"/>
                <w:szCs w:val="24"/>
              </w:rPr>
              <w:t>Всадники, не достигшие 16 лет, не могут принимать участие в соревнованиях на лошадях моложе 6-ти лет.</w:t>
            </w:r>
          </w:p>
          <w:p w:rsidR="003916C3" w:rsidRPr="006A333D" w:rsidRDefault="003916C3" w:rsidP="00E76B09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3916C3" w:rsidRPr="00326529" w:rsidTr="005D5CC2">
        <w:trPr>
          <w:trHeight w:val="257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3916C3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2</w:t>
            </w:r>
          </w:p>
          <w:p w:rsidR="003916C3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60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3916C3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70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3916C3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80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3916C3" w:rsidRPr="00B97D51" w:rsidRDefault="003916C3" w:rsidP="00FA62B0">
            <w:pPr>
              <w:snapToGrid w:val="0"/>
              <w:rPr>
                <w:b/>
                <w:i/>
                <w:szCs w:val="28"/>
              </w:rPr>
            </w:pPr>
            <w:r w:rsidRPr="00B97D51">
              <w:rPr>
                <w:b/>
                <w:i/>
              </w:rPr>
              <w:t>«</w:t>
            </w:r>
            <w:r>
              <w:rPr>
                <w:b/>
                <w:i/>
              </w:rPr>
              <w:t>Скоростной</w:t>
            </w:r>
            <w:r w:rsidRPr="00B97D51">
              <w:rPr>
                <w:b/>
                <w:i/>
              </w:rPr>
              <w:t>» (Ст.</w:t>
            </w:r>
            <w:r w:rsidRPr="00B97D51"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>-16.4.2.1</w:t>
            </w:r>
            <w:r w:rsidRPr="00B97D51">
              <w:rPr>
                <w:b/>
                <w:i/>
              </w:rPr>
              <w:t xml:space="preserve">, табл. В2) </w:t>
            </w:r>
          </w:p>
          <w:p w:rsidR="003916C3" w:rsidRDefault="003916C3" w:rsidP="00FA62B0">
            <w:pPr>
              <w:rPr>
                <w:i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  <w:r>
              <w:rPr>
                <w:i/>
                <w:szCs w:val="28"/>
              </w:rPr>
              <w:t xml:space="preserve">; </w:t>
            </w:r>
            <w:r w:rsidRPr="003947DE">
              <w:rPr>
                <w:i/>
              </w:rPr>
              <w:t>Конкур - лошади до 150 см в холке</w:t>
            </w:r>
          </w:p>
          <w:p w:rsidR="003916C3" w:rsidRDefault="003916C3" w:rsidP="00AD07D8">
            <w:pPr>
              <w:rPr>
                <w:i/>
              </w:rPr>
            </w:pPr>
            <w:r>
              <w:rPr>
                <w:i/>
              </w:rPr>
              <w:t>Муниципальные соревнования</w:t>
            </w:r>
          </w:p>
        </w:tc>
      </w:tr>
      <w:tr w:rsidR="003916C3" w:rsidRPr="00326529" w:rsidTr="005D5CC2">
        <w:trPr>
          <w:trHeight w:val="284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3916C3" w:rsidRDefault="003916C3" w:rsidP="005E2E2E">
            <w:pPr>
              <w:rPr>
                <w:b/>
                <w:i/>
              </w:rPr>
            </w:pPr>
            <w:r>
              <w:rPr>
                <w:b/>
                <w:i/>
              </w:rPr>
              <w:t>Всадники на лошадях до 150см в холке</w:t>
            </w:r>
          </w:p>
        </w:tc>
        <w:tc>
          <w:tcPr>
            <w:tcW w:w="4768" w:type="dxa"/>
          </w:tcPr>
          <w:p w:rsidR="003916C3" w:rsidRDefault="003916C3" w:rsidP="0053608A">
            <w:pPr>
              <w:snapToGrid w:val="0"/>
            </w:pPr>
            <w:r>
              <w:t>Мальчики и девочки</w:t>
            </w:r>
            <w:r w:rsidRPr="00BA4E46">
              <w:t xml:space="preserve"> </w:t>
            </w:r>
            <w:r>
              <w:t>9</w:t>
            </w:r>
            <w:r w:rsidRPr="00BA4E46">
              <w:t>-1</w:t>
            </w:r>
            <w:r>
              <w:t>6</w:t>
            </w:r>
            <w:r w:rsidRPr="00BA4E46">
              <w:t xml:space="preserve"> лет (20</w:t>
            </w:r>
            <w:r>
              <w:t>14</w:t>
            </w:r>
            <w:r w:rsidRPr="00BA4E46">
              <w:t xml:space="preserve"> – 200</w:t>
            </w:r>
            <w:r>
              <w:t>7</w:t>
            </w:r>
            <w:r w:rsidRPr="00BA4E46">
              <w:t xml:space="preserve"> г.р.)</w:t>
            </w:r>
            <w:r>
              <w:t xml:space="preserve"> </w:t>
            </w:r>
            <w:r w:rsidRPr="00FD454E">
              <w:rPr>
                <w:bCs/>
              </w:rPr>
              <w:t>на лошадях до 150 см в холке (пони)</w:t>
            </w:r>
            <w:r w:rsidRPr="0049038D">
              <w:t xml:space="preserve"> </w:t>
            </w:r>
            <w:r>
              <w:t>6</w:t>
            </w:r>
            <w:r w:rsidRPr="0049038D">
              <w:t xml:space="preserve"> лет (201</w:t>
            </w:r>
            <w:r>
              <w:t>7</w:t>
            </w:r>
            <w:r w:rsidRPr="0049038D">
              <w:t xml:space="preserve"> г.р.) и старше</w:t>
            </w:r>
            <w:r>
              <w:t xml:space="preserve"> </w:t>
            </w:r>
          </w:p>
          <w:p w:rsidR="003916C3" w:rsidRPr="00237BB3" w:rsidRDefault="003916C3" w:rsidP="0053608A">
            <w:pPr>
              <w:rPr>
                <w:i/>
              </w:rPr>
            </w:pPr>
            <w:r>
              <w:t xml:space="preserve">Пони от 110 до 130 см в холке - спортсмены не старше 14-ти лет. </w:t>
            </w:r>
          </w:p>
        </w:tc>
      </w:tr>
      <w:tr w:rsidR="003916C3" w:rsidRPr="00326529" w:rsidTr="005D5CC2">
        <w:trPr>
          <w:trHeight w:val="284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 w:val="restart"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3916C3" w:rsidRPr="00AD07D8" w:rsidRDefault="003916C3" w:rsidP="005E2E2E">
            <w:pPr>
              <w:rPr>
                <w:b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768" w:type="dxa"/>
          </w:tcPr>
          <w:p w:rsidR="003916C3" w:rsidRDefault="003916C3" w:rsidP="00AD07D8">
            <w:pPr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 xml:space="preserve">0-14 </w:t>
            </w:r>
            <w:r w:rsidRPr="00237BB3">
              <w:rPr>
                <w:i/>
              </w:rPr>
              <w:t>лет</w:t>
            </w:r>
            <w:r>
              <w:rPr>
                <w:i/>
              </w:rPr>
              <w:t xml:space="preserve"> (2013-2009 г.р.) </w:t>
            </w:r>
            <w:r w:rsidRPr="00237BB3">
              <w:rPr>
                <w:i/>
              </w:rPr>
              <w:t xml:space="preserve">на лошадях </w:t>
            </w:r>
            <w:r w:rsidRPr="00AD07D8">
              <w:rPr>
                <w:i/>
              </w:rPr>
              <w:t>6 лет (2017 г.р.) и старше</w:t>
            </w:r>
          </w:p>
          <w:p w:rsidR="003916C3" w:rsidRPr="00FB7953" w:rsidRDefault="003916C3" w:rsidP="00AD07D8">
            <w:pPr>
              <w:rPr>
                <w:i/>
              </w:rPr>
            </w:pPr>
          </w:p>
        </w:tc>
      </w:tr>
      <w:tr w:rsidR="003916C3" w:rsidRPr="00326529" w:rsidTr="005D5CC2">
        <w:trPr>
          <w:trHeight w:val="316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3916C3" w:rsidRPr="00E15802" w:rsidRDefault="003916C3" w:rsidP="00AD07D8">
            <w:pPr>
              <w:rPr>
                <w:b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768" w:type="dxa"/>
          </w:tcPr>
          <w:p w:rsidR="003916C3" w:rsidRDefault="003916C3" w:rsidP="005E2E2E">
            <w:pPr>
              <w:snapToGrid w:val="0"/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>5</w:t>
            </w:r>
            <w:r w:rsidRPr="00237BB3">
              <w:rPr>
                <w:i/>
              </w:rPr>
              <w:t xml:space="preserve"> лет</w:t>
            </w:r>
            <w:r>
              <w:rPr>
                <w:i/>
              </w:rPr>
              <w:t xml:space="preserve"> (2008 г.р.)</w:t>
            </w:r>
            <w:r w:rsidRPr="00237BB3">
              <w:rPr>
                <w:i/>
              </w:rPr>
              <w:t xml:space="preserve"> и старше на лошадях </w:t>
            </w:r>
            <w:r w:rsidRPr="00AD07D8">
              <w:rPr>
                <w:i/>
              </w:rPr>
              <w:t>4 лет (2019 г.р.) и старше</w:t>
            </w:r>
          </w:p>
          <w:p w:rsidR="003916C3" w:rsidRPr="006A333D" w:rsidRDefault="003916C3" w:rsidP="002F2570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i/>
                <w:sz w:val="24"/>
                <w:szCs w:val="24"/>
              </w:rPr>
              <w:t>Всадники, не достигшие 16 лет, не могут принимать участие в соревнованиях на лошадях моложе 6-ти лет.</w:t>
            </w:r>
          </w:p>
          <w:p w:rsidR="003916C3" w:rsidRPr="006A333D" w:rsidRDefault="003916C3" w:rsidP="002F2570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3916C3" w:rsidRPr="00326529" w:rsidTr="005D5CC2">
        <w:trPr>
          <w:trHeight w:val="255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 w:val="restart"/>
          </w:tcPr>
          <w:p w:rsidR="003916C3" w:rsidRDefault="003916C3" w:rsidP="005E2E2E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:rsidR="003916C3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3916C3" w:rsidRPr="002C4E3C" w:rsidRDefault="003916C3" w:rsidP="005E2E2E">
            <w:pPr>
              <w:snapToGrid w:val="0"/>
              <w:rPr>
                <w:b/>
                <w:i/>
                <w:color w:val="0000FF"/>
                <w:szCs w:val="28"/>
              </w:rPr>
            </w:pPr>
            <w:r w:rsidRPr="002C4E3C">
              <w:rPr>
                <w:b/>
                <w:i/>
                <w:szCs w:val="28"/>
              </w:rPr>
              <w:t xml:space="preserve">Маршрут № </w:t>
            </w:r>
            <w:r>
              <w:rPr>
                <w:b/>
                <w:i/>
                <w:szCs w:val="28"/>
              </w:rPr>
              <w:t>3</w:t>
            </w:r>
          </w:p>
          <w:p w:rsidR="003916C3" w:rsidRDefault="003916C3" w:rsidP="002F2570">
            <w:pPr>
              <w:snapToGrid w:val="0"/>
              <w:rPr>
                <w:b/>
                <w:i/>
                <w:szCs w:val="28"/>
              </w:rPr>
            </w:pPr>
            <w:r w:rsidRPr="002C4E3C">
              <w:rPr>
                <w:b/>
                <w:i/>
                <w:szCs w:val="28"/>
              </w:rPr>
              <w:t xml:space="preserve">Высота препятствий 90 см.   </w:t>
            </w:r>
          </w:p>
          <w:p w:rsidR="003916C3" w:rsidRDefault="003916C3" w:rsidP="002F2570">
            <w:pPr>
              <w:snapToGrid w:val="0"/>
              <w:rPr>
                <w:b/>
                <w:i/>
                <w:szCs w:val="28"/>
              </w:rPr>
            </w:pPr>
            <w:r w:rsidRPr="002C4E3C">
              <w:rPr>
                <w:b/>
                <w:i/>
                <w:szCs w:val="28"/>
              </w:rPr>
              <w:t xml:space="preserve">Высота препятствий 100 см.   </w:t>
            </w:r>
          </w:p>
          <w:p w:rsidR="003916C3" w:rsidRPr="002C4E3C" w:rsidRDefault="003916C3" w:rsidP="002F2570">
            <w:pPr>
              <w:snapToGrid w:val="0"/>
              <w:rPr>
                <w:b/>
                <w:i/>
                <w:szCs w:val="28"/>
              </w:rPr>
            </w:pPr>
            <w:r w:rsidRPr="002C4E3C">
              <w:rPr>
                <w:b/>
                <w:i/>
                <w:szCs w:val="28"/>
              </w:rPr>
              <w:t>Высота препятствий 1</w:t>
            </w:r>
            <w:r>
              <w:rPr>
                <w:b/>
                <w:i/>
                <w:szCs w:val="28"/>
              </w:rPr>
              <w:t>1</w:t>
            </w:r>
            <w:r w:rsidRPr="002C4E3C">
              <w:rPr>
                <w:b/>
                <w:i/>
                <w:szCs w:val="28"/>
              </w:rPr>
              <w:t>0 см</w:t>
            </w:r>
          </w:p>
          <w:p w:rsidR="003916C3" w:rsidRDefault="003916C3" w:rsidP="00EA50E7">
            <w:pPr>
              <w:rPr>
                <w:b/>
                <w:i/>
              </w:rPr>
            </w:pPr>
            <w:r w:rsidRPr="001D2F11">
              <w:rPr>
                <w:b/>
                <w:i/>
              </w:rPr>
              <w:t xml:space="preserve">«В </w:t>
            </w:r>
            <w:r>
              <w:rPr>
                <w:b/>
                <w:i/>
              </w:rPr>
              <w:t xml:space="preserve">две фазы» </w:t>
            </w:r>
            <w:r w:rsidRPr="00CF41E3">
              <w:rPr>
                <w:i/>
              </w:rPr>
              <w:t xml:space="preserve">(Статья </w:t>
            </w:r>
            <w:r w:rsidRPr="00CF41E3">
              <w:rPr>
                <w:i/>
                <w:lang w:val="en-US"/>
              </w:rPr>
              <w:t>XI</w:t>
            </w:r>
            <w:r w:rsidRPr="00CF41E3">
              <w:rPr>
                <w:i/>
              </w:rPr>
              <w:t xml:space="preserve"> -35, п.2.5 , </w:t>
            </w:r>
            <w:r>
              <w:rPr>
                <w:i/>
              </w:rPr>
              <w:t>табл.</w:t>
            </w:r>
            <w:r w:rsidRPr="00CF41E3">
              <w:rPr>
                <w:i/>
              </w:rPr>
              <w:t xml:space="preserve"> В2)</w:t>
            </w:r>
            <w:r>
              <w:rPr>
                <w:b/>
                <w:i/>
              </w:rPr>
              <w:t xml:space="preserve"> </w:t>
            </w:r>
          </w:p>
          <w:p w:rsidR="003916C3" w:rsidRDefault="003916C3" w:rsidP="00EA50E7">
            <w:pPr>
              <w:rPr>
                <w:i/>
                <w:szCs w:val="28"/>
              </w:rPr>
            </w:pPr>
            <w:r w:rsidRPr="00084363">
              <w:rPr>
                <w:i/>
                <w:szCs w:val="28"/>
              </w:rPr>
              <w:t xml:space="preserve">Конкур </w:t>
            </w:r>
            <w:r>
              <w:rPr>
                <w:i/>
                <w:szCs w:val="28"/>
              </w:rPr>
              <w:t>–</w:t>
            </w:r>
            <w:r w:rsidRPr="00084363">
              <w:rPr>
                <w:i/>
                <w:szCs w:val="28"/>
                <w:lang w:val="en-US"/>
              </w:rPr>
              <w:t>LL</w:t>
            </w:r>
          </w:p>
          <w:p w:rsidR="003916C3" w:rsidRPr="0053608A" w:rsidRDefault="003916C3" w:rsidP="00EA50E7">
            <w:pPr>
              <w:rPr>
                <w:i/>
              </w:rPr>
            </w:pPr>
            <w:r>
              <w:rPr>
                <w:i/>
              </w:rPr>
              <w:t>Муниципальные соревнования</w:t>
            </w:r>
          </w:p>
          <w:p w:rsidR="003916C3" w:rsidRPr="00B62AA2" w:rsidRDefault="003916C3" w:rsidP="008E5865">
            <w:pPr>
              <w:snapToGrid w:val="0"/>
              <w:rPr>
                <w:b/>
                <w:i/>
                <w:color w:val="FF0000"/>
                <w:szCs w:val="28"/>
              </w:rPr>
            </w:pPr>
          </w:p>
        </w:tc>
      </w:tr>
      <w:tr w:rsidR="003916C3" w:rsidRPr="00326529" w:rsidTr="005D5CC2">
        <w:trPr>
          <w:trHeight w:val="330"/>
        </w:trPr>
        <w:tc>
          <w:tcPr>
            <w:tcW w:w="1188" w:type="dxa"/>
            <w:vMerge/>
          </w:tcPr>
          <w:p w:rsidR="003916C3" w:rsidRDefault="003916C3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/>
          </w:tcPr>
          <w:p w:rsidR="003916C3" w:rsidRPr="005C71E5" w:rsidRDefault="003916C3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2880" w:type="dxa"/>
          </w:tcPr>
          <w:p w:rsidR="003916C3" w:rsidRPr="00E15802" w:rsidRDefault="003916C3" w:rsidP="00B27257">
            <w:pPr>
              <w:rPr>
                <w:b/>
              </w:rPr>
            </w:pPr>
            <w:r>
              <w:rPr>
                <w:b/>
                <w:i/>
              </w:rPr>
              <w:t>Общий зачёт</w:t>
            </w:r>
          </w:p>
        </w:tc>
        <w:tc>
          <w:tcPr>
            <w:tcW w:w="5308" w:type="dxa"/>
            <w:gridSpan w:val="3"/>
          </w:tcPr>
          <w:p w:rsidR="003916C3" w:rsidRDefault="003916C3" w:rsidP="00B27257">
            <w:pPr>
              <w:snapToGrid w:val="0"/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>0</w:t>
            </w:r>
            <w:r w:rsidRPr="00237BB3">
              <w:rPr>
                <w:i/>
              </w:rPr>
              <w:t xml:space="preserve"> лет</w:t>
            </w:r>
            <w:r>
              <w:rPr>
                <w:i/>
              </w:rPr>
              <w:t xml:space="preserve"> (2013 г.р.)</w:t>
            </w:r>
            <w:r w:rsidRPr="00237BB3">
              <w:rPr>
                <w:i/>
              </w:rPr>
              <w:t xml:space="preserve"> и старше на лошадях </w:t>
            </w:r>
            <w:r w:rsidRPr="00AD07D8">
              <w:rPr>
                <w:i/>
              </w:rPr>
              <w:t>4 лет (2019 г.р.) и старше</w:t>
            </w:r>
            <w:r>
              <w:rPr>
                <w:i/>
              </w:rPr>
              <w:t>.</w:t>
            </w:r>
          </w:p>
          <w:p w:rsidR="003916C3" w:rsidRDefault="003916C3" w:rsidP="00B27257">
            <w:pPr>
              <w:snapToGrid w:val="0"/>
              <w:rPr>
                <w:i/>
              </w:rPr>
            </w:pPr>
            <w:r>
              <w:rPr>
                <w:i/>
              </w:rPr>
              <w:t>Допускаются всадники 10-16 лет на лошадях от 131 до 150 см в холке</w:t>
            </w:r>
          </w:p>
          <w:p w:rsidR="003916C3" w:rsidRPr="006A333D" w:rsidRDefault="003916C3" w:rsidP="00B27257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i/>
                <w:sz w:val="24"/>
                <w:szCs w:val="24"/>
              </w:rPr>
              <w:t>Всадники, не достигшие 16 лет, не могут принимать участие в соревнованиях на лошадях моложе 6-ти лет.</w:t>
            </w:r>
          </w:p>
          <w:p w:rsidR="003916C3" w:rsidRPr="006A333D" w:rsidRDefault="003916C3" w:rsidP="00B27257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6C3" w:rsidRPr="006A333D" w:rsidRDefault="003916C3" w:rsidP="00B27257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916C3" w:rsidRDefault="003916C3" w:rsidP="00CC23CB">
      <w:pPr>
        <w:pStyle w:val="21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42D7">
        <w:rPr>
          <w:rFonts w:ascii="Times New Roman" w:hAnsi="Times New Roman"/>
          <w:sz w:val="24"/>
          <w:szCs w:val="24"/>
        </w:rPr>
        <w:t>ХХ:ХХ – Время будет определено на мандатной комиссии</w:t>
      </w:r>
    </w:p>
    <w:p w:rsidR="003916C3" w:rsidRPr="00F447A3" w:rsidRDefault="003916C3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3916C3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916C3" w:rsidRPr="006A333D" w:rsidRDefault="003916C3" w:rsidP="00AD0F13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6C3" w:rsidRPr="006A333D" w:rsidRDefault="003916C3" w:rsidP="00AD0F13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Победители и призеры определяются в каждом маршруте в каждом зачёте.  </w:t>
            </w:r>
          </w:p>
          <w:p w:rsidR="003916C3" w:rsidRPr="006A333D" w:rsidRDefault="003916C3" w:rsidP="00E27E19">
            <w:pPr>
              <w:pStyle w:val="BodyText2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16C3" w:rsidRPr="00F447A3" w:rsidRDefault="003916C3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916C3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916C3" w:rsidRDefault="003916C3" w:rsidP="00EB7A24">
            <w:pPr>
              <w:widowControl w:val="0"/>
              <w:ind w:firstLine="600"/>
              <w:jc w:val="both"/>
              <w:rPr>
                <w:b/>
                <w:i/>
              </w:rPr>
            </w:pPr>
            <w:r w:rsidRPr="00E505EE">
              <w:rPr>
                <w:b/>
                <w:i/>
              </w:rPr>
              <w:t>Церемония награждения проводится в пешем/конном строю</w:t>
            </w:r>
            <w:r>
              <w:rPr>
                <w:b/>
                <w:i/>
              </w:rPr>
              <w:t xml:space="preserve">. </w:t>
            </w:r>
          </w:p>
          <w:p w:rsidR="003916C3" w:rsidRDefault="003916C3" w:rsidP="001D4B39">
            <w:pPr>
              <w:widowControl w:val="0"/>
              <w:ind w:firstLine="600"/>
              <w:jc w:val="both"/>
              <w:rPr>
                <w:b/>
                <w:bCs/>
              </w:rPr>
            </w:pPr>
          </w:p>
          <w:p w:rsidR="003916C3" w:rsidRPr="00D1394E" w:rsidRDefault="003916C3" w:rsidP="001D4B39">
            <w:pPr>
              <w:widowControl w:val="0"/>
              <w:ind w:firstLine="600"/>
              <w:jc w:val="both"/>
              <w:rPr>
                <w:b/>
                <w:bCs/>
              </w:rPr>
            </w:pPr>
            <w:r w:rsidRPr="00D1394E">
              <w:rPr>
                <w:b/>
                <w:bCs/>
              </w:rPr>
              <w:t>МКУ «ЦМУ» несет расходы по награждению:</w:t>
            </w:r>
          </w:p>
          <w:p w:rsidR="003916C3" w:rsidRPr="00D1394E" w:rsidRDefault="003916C3" w:rsidP="004253BA">
            <w:pPr>
              <w:widowControl w:val="0"/>
              <w:ind w:firstLine="600"/>
              <w:jc w:val="both"/>
              <w:rPr>
                <w:b/>
                <w:bCs/>
              </w:rPr>
            </w:pPr>
            <w:r w:rsidRPr="00D1394E">
              <w:rPr>
                <w:b/>
                <w:bCs/>
              </w:rPr>
              <w:t>- победителей и призеров отдельных этапов соревнований - медалями, дипломами и кубками;</w:t>
            </w:r>
          </w:p>
          <w:p w:rsidR="003916C3" w:rsidRPr="00D1394E" w:rsidRDefault="003916C3" w:rsidP="004253BA">
            <w:pPr>
              <w:snapToGrid w:val="0"/>
              <w:ind w:firstLine="567"/>
              <w:jc w:val="both"/>
              <w:rPr>
                <w:b/>
                <w:bCs/>
              </w:rPr>
            </w:pPr>
            <w:r w:rsidRPr="00D1394E">
              <w:rPr>
                <w:b/>
                <w:bCs/>
              </w:rPr>
              <w:t xml:space="preserve">- победителей и призеров </w:t>
            </w:r>
            <w:r w:rsidRPr="00D1394E">
              <w:rPr>
                <w:b/>
                <w:szCs w:val="28"/>
              </w:rPr>
              <w:t xml:space="preserve">Маршрута № 2 </w:t>
            </w:r>
            <w:r w:rsidRPr="00D1394E">
              <w:rPr>
                <w:b/>
                <w:bCs/>
              </w:rPr>
              <w:t>зачета «Открытый класс» на в</w:t>
            </w:r>
            <w:r w:rsidRPr="00D1394E">
              <w:rPr>
                <w:b/>
                <w:szCs w:val="28"/>
              </w:rPr>
              <w:t>ысоте препятствий 80 см -</w:t>
            </w:r>
            <w:r w:rsidRPr="00D1394E">
              <w:rPr>
                <w:b/>
                <w:bCs/>
              </w:rPr>
              <w:t xml:space="preserve"> медалями, дипломами, кубками памятными подарками (подарочными сертификатами спор</w:t>
            </w:r>
            <w:r>
              <w:rPr>
                <w:b/>
                <w:bCs/>
              </w:rPr>
              <w:t>тивного магазина «СпортМастер»);</w:t>
            </w:r>
          </w:p>
          <w:p w:rsidR="003916C3" w:rsidRPr="00D1394E" w:rsidRDefault="003916C3" w:rsidP="004253BA">
            <w:pPr>
              <w:ind w:firstLine="567"/>
              <w:jc w:val="both"/>
              <w:rPr>
                <w:b/>
                <w:bCs/>
              </w:rPr>
            </w:pPr>
            <w:r w:rsidRPr="00D1394E">
              <w:rPr>
                <w:b/>
                <w:bCs/>
              </w:rPr>
              <w:t xml:space="preserve">- участников соревнований в номинациях: «Стремление к Победе», «Лучший тренер», «Самый юный участник» - грамотами и призовой продукцией – статуэтками. </w:t>
            </w:r>
          </w:p>
          <w:p w:rsidR="003916C3" w:rsidRPr="006A333D" w:rsidRDefault="003916C3" w:rsidP="00474E04">
            <w:pPr>
              <w:pStyle w:val="BodyText2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916C3" w:rsidRPr="004C4C9A" w:rsidRDefault="003916C3" w:rsidP="00D7017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4C4C9A">
        <w:rPr>
          <w:b/>
        </w:rPr>
        <w:t>РАЗМЕЩЕНИЕ</w:t>
      </w:r>
    </w:p>
    <w:p w:rsidR="003916C3" w:rsidRDefault="003916C3" w:rsidP="0033107C">
      <w:pPr>
        <w:pStyle w:val="BodyText2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3916C3" w:rsidRPr="00CC23CB" w:rsidRDefault="003916C3" w:rsidP="0033107C">
      <w:pPr>
        <w:ind w:firstLine="851"/>
        <w:jc w:val="both"/>
      </w:pPr>
      <w:r w:rsidRPr="0033107C">
        <w:t xml:space="preserve">Денники предоставляются </w:t>
      </w:r>
      <w:r>
        <w:t>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916C3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916C3" w:rsidRPr="006A333D" w:rsidRDefault="003916C3" w:rsidP="00CD3301">
            <w:pPr>
              <w:pStyle w:val="BodyText2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33D">
              <w:rPr>
                <w:rFonts w:ascii="Times New Roman" w:hAnsi="Times New Roman"/>
                <w:sz w:val="24"/>
                <w:szCs w:val="24"/>
              </w:rPr>
              <w:t xml:space="preserve">Размещение лошадей:  </w:t>
            </w:r>
            <w:r w:rsidRPr="006A333D">
              <w:rPr>
                <w:rFonts w:ascii="Times New Roman" w:hAnsi="Times New Roman"/>
                <w:bCs/>
                <w:iCs/>
                <w:sz w:val="24"/>
                <w:szCs w:val="24"/>
              </w:rPr>
              <w:t>+7 965-025-99-35</w:t>
            </w:r>
          </w:p>
          <w:p w:rsidR="003916C3" w:rsidRPr="006A333D" w:rsidRDefault="003916C3" w:rsidP="00CD3301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3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1500 руб. в день с сеном. </w:t>
            </w:r>
            <w:r w:rsidRPr="006A333D">
              <w:rPr>
                <w:rFonts w:ascii="Times New Roman" w:hAnsi="Times New Roman"/>
                <w:sz w:val="24"/>
                <w:szCs w:val="24"/>
              </w:rPr>
              <w:t>Количество денников ограничено.</w:t>
            </w:r>
          </w:p>
        </w:tc>
      </w:tr>
    </w:tbl>
    <w:p w:rsidR="003916C3" w:rsidRDefault="003916C3" w:rsidP="00DB2491">
      <w:pPr>
        <w:pStyle w:val="BodyText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916C3" w:rsidRPr="0033107C" w:rsidRDefault="003916C3" w:rsidP="0033107C">
      <w:pPr>
        <w:pStyle w:val="BodyText2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3916C3" w:rsidRPr="00C52E83" w:rsidRDefault="003916C3" w:rsidP="0033107C">
      <w:pPr>
        <w:jc w:val="both"/>
        <w:rPr>
          <w:color w:val="FF0000"/>
        </w:rPr>
      </w:pPr>
      <w:r w:rsidRPr="0033107C">
        <w:t xml:space="preserve">Время и дата прибытия лошадей должны быть </w:t>
      </w:r>
      <w:r w:rsidRPr="00114277">
        <w:t>поданы в КСК «Виннер» в срок до 09.06.2023г.</w:t>
      </w:r>
    </w:p>
    <w:p w:rsidR="003916C3" w:rsidRPr="000658F5" w:rsidRDefault="003916C3" w:rsidP="000658F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658F5">
        <w:rPr>
          <w:b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916C3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916C3" w:rsidRDefault="003916C3"/>
          <w:tbl>
            <w:tblPr>
              <w:tblW w:w="0" w:type="auto"/>
              <w:tblLook w:val="0000"/>
            </w:tblPr>
            <w:tblGrid>
              <w:gridCol w:w="10152"/>
            </w:tblGrid>
            <w:tr w:rsidR="003916C3">
              <w:tc>
                <w:tcPr>
                  <w:tcW w:w="10152" w:type="dxa"/>
                </w:tcPr>
                <w:p w:rsidR="003916C3" w:rsidRPr="00D1394E" w:rsidRDefault="003916C3" w:rsidP="004253BA">
                  <w:pPr>
                    <w:tabs>
                      <w:tab w:val="left" w:pos="5103"/>
                    </w:tabs>
                    <w:jc w:val="both"/>
                    <w:outlineLvl w:val="0"/>
                    <w:rPr>
                      <w:b/>
                    </w:rPr>
                  </w:pPr>
                  <w:r w:rsidRPr="00D1394E">
                    <w:rPr>
                      <w:b/>
                    </w:rPr>
                    <w:t xml:space="preserve">Стартовые взносы/взносы за участие в турнире взымаются Организатором – </w:t>
                  </w:r>
                </w:p>
                <w:p w:rsidR="003916C3" w:rsidRPr="00D1394E" w:rsidRDefault="003916C3" w:rsidP="004253BA">
                  <w:pPr>
                    <w:tabs>
                      <w:tab w:val="left" w:pos="5103"/>
                    </w:tabs>
                    <w:jc w:val="both"/>
                    <w:outlineLvl w:val="0"/>
                    <w:rPr>
                      <w:b/>
                      <w:i/>
                      <w:iCs/>
                      <w:szCs w:val="20"/>
                    </w:rPr>
                  </w:pPr>
                  <w:r w:rsidRPr="00D1394E">
                    <w:rPr>
                      <w:b/>
                      <w:i/>
                      <w:iCs/>
                      <w:szCs w:val="20"/>
                    </w:rPr>
                    <w:t xml:space="preserve">КСК «Виннер» во время регистрации участников в день проведения соревнований. </w:t>
                  </w:r>
                </w:p>
                <w:p w:rsidR="003916C3" w:rsidRPr="00D1394E" w:rsidRDefault="003916C3" w:rsidP="004253BA">
                  <w:pPr>
                    <w:tabs>
                      <w:tab w:val="left" w:pos="5103"/>
                    </w:tabs>
                    <w:jc w:val="both"/>
                    <w:outlineLvl w:val="0"/>
                    <w:rPr>
                      <w:b/>
                    </w:rPr>
                  </w:pPr>
                  <w:r w:rsidRPr="00D1394E">
                    <w:rPr>
                      <w:b/>
                      <w:i/>
                      <w:iCs/>
                      <w:szCs w:val="20"/>
                    </w:rPr>
                    <w:t>Оплата производится наличными средствами в секретариат КСК «Виннер».</w:t>
                  </w:r>
                </w:p>
                <w:p w:rsidR="003916C3" w:rsidRPr="00D1394E" w:rsidRDefault="003916C3" w:rsidP="004253BA">
                  <w:pPr>
                    <w:tabs>
                      <w:tab w:val="left" w:pos="5103"/>
                    </w:tabs>
                    <w:jc w:val="both"/>
                    <w:outlineLvl w:val="0"/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926"/>
                  </w:tblGrid>
                  <w:tr w:rsidR="003916C3" w:rsidRPr="00D1394E" w:rsidTr="00BA481D">
                    <w:tc>
                      <w:tcPr>
                        <w:tcW w:w="10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9710"/>
                        </w:tblGrid>
                        <w:tr w:rsidR="003916C3" w:rsidRPr="00D1394E" w:rsidTr="00BA481D">
                          <w:tc>
                            <w:tcPr>
                              <w:tcW w:w="9988" w:type="dxa"/>
                            </w:tcPr>
                            <w:p w:rsidR="003916C3" w:rsidRPr="00D1394E" w:rsidRDefault="003916C3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snapToGrid w:val="0"/>
                                <w:jc w:val="both"/>
                                <w:rPr>
                                  <w:b/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b/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>2500 руб. – за один старт для всех категорий участников, кроме членов КСК «Виннер»</w:t>
                              </w:r>
                            </w:p>
                            <w:p w:rsidR="003916C3" w:rsidRPr="00D1394E" w:rsidRDefault="003916C3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snapToGrid w:val="0"/>
                                <w:jc w:val="both"/>
                                <w:rPr>
                                  <w:b/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b/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>2000 руб. – за один старт для членов КСК «Виннер»</w:t>
                              </w:r>
                            </w:p>
                            <w:p w:rsidR="003916C3" w:rsidRPr="00D1394E" w:rsidRDefault="003916C3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snapToGrid w:val="0"/>
                                <w:jc w:val="both"/>
                                <w:rPr>
                                  <w:b/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b/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 xml:space="preserve">500 руб. – за один старт для </w:t>
                              </w:r>
                              <w:r w:rsidRPr="00D1394E">
                                <w:rPr>
                                  <w:b/>
                                  <w:i/>
                                  <w:iCs/>
                                  <w:szCs w:val="20"/>
                                  <w:lang w:val="en-US" w:eastAsia="ar-SA"/>
                                </w:rPr>
                                <w:t>VIP</w:t>
                              </w:r>
                              <w:r w:rsidRPr="00D1394E">
                                <w:rPr>
                                  <w:b/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 xml:space="preserve"> клиентов КСК «Виннер»</w:t>
                              </w:r>
                            </w:p>
                            <w:p w:rsidR="003916C3" w:rsidRPr="00D1394E" w:rsidRDefault="003916C3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jc w:val="both"/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</w:p>
                          </w:tc>
                        </w:tr>
                        <w:tr w:rsidR="003916C3" w:rsidRPr="00D1394E" w:rsidTr="00BA481D">
                          <w:tc>
                            <w:tcPr>
                              <w:tcW w:w="9988" w:type="dxa"/>
                            </w:tcPr>
                            <w:p w:rsidR="003916C3" w:rsidRPr="00D1394E" w:rsidRDefault="003916C3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szCs w:val="20"/>
                                  <w:lang w:eastAsia="ar-SA"/>
                                </w:rPr>
                                <w:t>За счет стартовых взносов Организаторы соревнований обеспечивают статьи затрат, связанные с подготовкой и проведением соревнований: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szCs w:val="20"/>
                                  <w:lang w:eastAsia="ar-SA"/>
                                </w:rPr>
                                <w:t xml:space="preserve">- оплата услуг </w:t>
                              </w: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медицинской и ветеринарной помощи во время соревнований;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- оплату работы судейской коллегии;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- расходы, связанные с питанием судей;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- подготовку места проведения соревнований.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jc w:val="both"/>
                                <w:rPr>
                                  <w:i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szCs w:val="20"/>
                                  <w:lang w:eastAsia="ar-SA"/>
                                </w:rPr>
                                <w:t xml:space="preserve">Организатор в праве взымать плату за испорченное имущество КСК «Виннер». 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Расходы по услугам лечения несут коневладельцы или заинтересованные лица.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</w:p>
                            <w:p w:rsidR="003916C3" w:rsidRPr="00D1394E" w:rsidRDefault="003916C3" w:rsidP="004253BA">
                              <w:pPr>
                                <w:widowControl w:val="0"/>
                                <w:ind w:firstLine="60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D1394E">
                                <w:rPr>
                                  <w:b/>
                                  <w:bCs/>
                                </w:rPr>
                                <w:t>МКУ «ЦМУ» несет расходы по награждению:</w:t>
                              </w:r>
                            </w:p>
                            <w:p w:rsidR="003916C3" w:rsidRPr="00D1394E" w:rsidRDefault="003916C3" w:rsidP="004253BA">
                              <w:pPr>
                                <w:widowControl w:val="0"/>
                                <w:ind w:firstLine="60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D1394E">
                                <w:rPr>
                                  <w:b/>
                                  <w:bCs/>
                                </w:rPr>
                                <w:t>- победителей и призеров отдельных этапов соревнований - медалями, дипломами и кубками;</w:t>
                              </w:r>
                            </w:p>
                            <w:p w:rsidR="003916C3" w:rsidRPr="00D1394E" w:rsidRDefault="003916C3" w:rsidP="004253BA">
                              <w:pPr>
                                <w:widowControl w:val="0"/>
                                <w:ind w:firstLine="60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D1394E">
                                <w:rPr>
                                  <w:b/>
                                  <w:bCs/>
                                </w:rPr>
                                <w:t xml:space="preserve">- победителей и призеров </w:t>
                              </w:r>
                              <w:r w:rsidRPr="00D1394E">
                                <w:rPr>
                                  <w:b/>
                                  <w:szCs w:val="28"/>
                                </w:rPr>
                                <w:t xml:space="preserve">Маршрута № 2 </w:t>
                              </w:r>
                              <w:r w:rsidRPr="00D1394E">
                                <w:rPr>
                                  <w:b/>
                                  <w:bCs/>
                                </w:rPr>
                                <w:t>зачета «Открытый класс» на в</w:t>
                              </w:r>
                              <w:r w:rsidRPr="00D1394E">
                                <w:rPr>
                                  <w:b/>
                                  <w:szCs w:val="28"/>
                                </w:rPr>
                                <w:t xml:space="preserve">ысоте препятствий 80 см </w:t>
                              </w:r>
                              <w:r w:rsidRPr="00D1394E">
                                <w:rPr>
                                  <w:b/>
                                  <w:bCs/>
                                </w:rPr>
                                <w:t>– медалями, дипломами, кубками, памятными призами (подарочными сертификатами спорт</w:t>
                              </w:r>
                              <w:bookmarkStart w:id="0" w:name="_GoBack"/>
                              <w:bookmarkEnd w:id="0"/>
                              <w:r w:rsidRPr="00D1394E">
                                <w:rPr>
                                  <w:b/>
                                  <w:bCs/>
                                </w:rPr>
                                <w:t>ивного магазина «Спорт Мастер»);</w:t>
                              </w:r>
                            </w:p>
                            <w:p w:rsidR="003916C3" w:rsidRPr="00114277" w:rsidRDefault="003916C3" w:rsidP="004253BA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114277">
                                <w:rPr>
                                  <w:b/>
                                  <w:bCs/>
                                </w:rPr>
                                <w:t xml:space="preserve">- участников соревнований в номинациях: «Стремление к Победе», «Лучший тренер», «Самый юный участник» призовой продукцией – статуэтками. </w:t>
                              </w:r>
                            </w:p>
                            <w:p w:rsidR="003916C3" w:rsidRPr="00D1394E" w:rsidRDefault="003916C3" w:rsidP="004253BA">
                              <w:pPr>
                                <w:suppressAutoHyphens/>
                                <w:jc w:val="both"/>
                                <w:rPr>
                                  <w:b/>
                                  <w:i/>
                                  <w:lang w:eastAsia="ar-SA"/>
                                </w:rPr>
                              </w:pPr>
                            </w:p>
                          </w:tc>
                        </w:tr>
                      </w:tbl>
                      <w:p w:rsidR="003916C3" w:rsidRPr="00D1394E" w:rsidRDefault="003916C3" w:rsidP="004253BA">
                        <w:pPr>
                          <w:tabs>
                            <w:tab w:val="left" w:pos="5103"/>
                          </w:tabs>
                          <w:jc w:val="both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3916C3" w:rsidRDefault="003916C3" w:rsidP="00FA62B0">
                  <w:pPr>
                    <w:ind w:firstLine="567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3916C3" w:rsidRPr="006A333D" w:rsidRDefault="003916C3" w:rsidP="00CD3301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916C3" w:rsidRPr="00F447A3" w:rsidRDefault="003916C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3916C3" w:rsidRPr="00AD0F13" w:rsidRDefault="003916C3" w:rsidP="00AD0F13">
      <w:pPr>
        <w:pStyle w:val="BodyText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3916C3" w:rsidRDefault="003916C3" w:rsidP="00AD0F13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p w:rsidR="003916C3" w:rsidRPr="00F447A3" w:rsidRDefault="003916C3" w:rsidP="00E44B77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sectPr w:rsidR="003916C3" w:rsidRPr="00F447A3" w:rsidSect="005700B9">
      <w:footerReference w:type="even" r:id="rId9"/>
      <w:footerReference w:type="default" r:id="rId10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C3" w:rsidRDefault="003916C3">
      <w:r>
        <w:separator/>
      </w:r>
    </w:p>
  </w:endnote>
  <w:endnote w:type="continuationSeparator" w:id="0">
    <w:p w:rsidR="003916C3" w:rsidRDefault="0039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3" w:rsidRDefault="003916C3" w:rsidP="00F44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6C3" w:rsidRDefault="003916C3" w:rsidP="00365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3" w:rsidRPr="00F447A3" w:rsidRDefault="003916C3" w:rsidP="00F447A3">
    <w:pPr>
      <w:pStyle w:val="Footer"/>
      <w:framePr w:wrap="around" w:vAnchor="text" w:hAnchor="margin" w:xAlign="center" w:y="1"/>
      <w:rPr>
        <w:rStyle w:val="PageNumber"/>
        <w:b/>
        <w:i/>
      </w:rPr>
    </w:pPr>
    <w:r>
      <w:rPr>
        <w:rStyle w:val="PageNumber"/>
        <w:b/>
        <w:i/>
      </w:rPr>
      <w:t>С</w:t>
    </w:r>
    <w:r w:rsidRPr="00F447A3">
      <w:rPr>
        <w:rStyle w:val="PageNumber"/>
        <w:b/>
        <w:i/>
      </w:rPr>
      <w:t>тр</w:t>
    </w:r>
    <w:r>
      <w:rPr>
        <w:rStyle w:val="PageNumber"/>
        <w:b/>
        <w:i/>
      </w:rPr>
      <w:t>.</w:t>
    </w:r>
    <w:r w:rsidRPr="00F447A3">
      <w:rPr>
        <w:rStyle w:val="PageNumber"/>
        <w:b/>
        <w:i/>
      </w:rPr>
      <w:t xml:space="preserve"> </w:t>
    </w:r>
    <w:r w:rsidRPr="00F447A3">
      <w:rPr>
        <w:rStyle w:val="PageNumber"/>
        <w:b/>
        <w:i/>
      </w:rPr>
      <w:fldChar w:fldCharType="begin"/>
    </w:r>
    <w:r w:rsidRPr="00F447A3">
      <w:rPr>
        <w:rStyle w:val="PageNumber"/>
        <w:b/>
        <w:i/>
      </w:rPr>
      <w:instrText xml:space="preserve">PAGE  </w:instrText>
    </w:r>
    <w:r w:rsidRPr="00F447A3"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1</w:t>
    </w:r>
    <w:r w:rsidRPr="00F447A3">
      <w:rPr>
        <w:rStyle w:val="PageNumber"/>
        <w:b/>
        <w:i/>
      </w:rPr>
      <w:fldChar w:fldCharType="end"/>
    </w:r>
    <w:r w:rsidRPr="00F447A3">
      <w:rPr>
        <w:rStyle w:val="PageNumber"/>
        <w:b/>
        <w:i/>
      </w:rPr>
      <w:t xml:space="preserve"> из </w:t>
    </w:r>
    <w:r w:rsidRPr="00F447A3">
      <w:rPr>
        <w:rStyle w:val="PageNumber"/>
        <w:b/>
        <w:i/>
      </w:rPr>
      <w:fldChar w:fldCharType="begin"/>
    </w:r>
    <w:r w:rsidRPr="00F447A3">
      <w:rPr>
        <w:rStyle w:val="PageNumber"/>
        <w:b/>
        <w:i/>
      </w:rPr>
      <w:instrText xml:space="preserve"> NUMPAGES </w:instrText>
    </w:r>
    <w:r w:rsidRPr="00F447A3"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8</w:t>
    </w:r>
    <w:r w:rsidRPr="00F447A3">
      <w:rPr>
        <w:rStyle w:val="PageNumber"/>
        <w:b/>
        <w:i/>
      </w:rPr>
      <w:fldChar w:fldCharType="end"/>
    </w:r>
    <w:r w:rsidRPr="00F447A3">
      <w:rPr>
        <w:rStyle w:val="PageNumber"/>
        <w:b/>
        <w:i/>
      </w:rPr>
      <w:t xml:space="preserve"> </w:t>
    </w:r>
  </w:p>
  <w:p w:rsidR="003916C3" w:rsidRDefault="003916C3" w:rsidP="003653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C3" w:rsidRDefault="003916C3">
      <w:r>
        <w:separator/>
      </w:r>
    </w:p>
  </w:footnote>
  <w:footnote w:type="continuationSeparator" w:id="0">
    <w:p w:rsidR="003916C3" w:rsidRDefault="0039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47249"/>
    <w:multiLevelType w:val="multilevel"/>
    <w:tmpl w:val="114860C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D8E0AD4"/>
    <w:multiLevelType w:val="multilevel"/>
    <w:tmpl w:val="2ED4D8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7544A5"/>
    <w:multiLevelType w:val="hybridMultilevel"/>
    <w:tmpl w:val="8160A94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632193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05D4F"/>
    <w:multiLevelType w:val="multilevel"/>
    <w:tmpl w:val="CAB28BD4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rFonts w:cs="Times New Roman"/>
        <w:b/>
        <w:i/>
        <w:caps w:val="0"/>
        <w:smallCaps w:val="0"/>
        <w:strike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7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6"/>
  </w:num>
  <w:num w:numId="5">
    <w:abstractNumId w:val="14"/>
  </w:num>
  <w:num w:numId="6">
    <w:abstractNumId w:val="4"/>
  </w:num>
  <w:num w:numId="7">
    <w:abstractNumId w:val="28"/>
  </w:num>
  <w:num w:numId="8">
    <w:abstractNumId w:val="1"/>
  </w:num>
  <w:num w:numId="9">
    <w:abstractNumId w:val="7"/>
  </w:num>
  <w:num w:numId="10">
    <w:abstractNumId w:val="18"/>
  </w:num>
  <w:num w:numId="11">
    <w:abstractNumId w:val="23"/>
  </w:num>
  <w:num w:numId="12">
    <w:abstractNumId w:val="5"/>
  </w:num>
  <w:num w:numId="13">
    <w:abstractNumId w:val="27"/>
  </w:num>
  <w:num w:numId="14">
    <w:abstractNumId w:val="29"/>
  </w:num>
  <w:num w:numId="15">
    <w:abstractNumId w:val="25"/>
  </w:num>
  <w:num w:numId="16">
    <w:abstractNumId w:val="30"/>
  </w:num>
  <w:num w:numId="17">
    <w:abstractNumId w:val="19"/>
  </w:num>
  <w:num w:numId="18">
    <w:abstractNumId w:val="11"/>
  </w:num>
  <w:num w:numId="19">
    <w:abstractNumId w:val="10"/>
  </w:num>
  <w:num w:numId="20">
    <w:abstractNumId w:val="12"/>
  </w:num>
  <w:num w:numId="21">
    <w:abstractNumId w:val="2"/>
  </w:num>
  <w:num w:numId="22">
    <w:abstractNumId w:val="22"/>
  </w:num>
  <w:num w:numId="23">
    <w:abstractNumId w:val="13"/>
  </w:num>
  <w:num w:numId="24">
    <w:abstractNumId w:val="17"/>
  </w:num>
  <w:num w:numId="25">
    <w:abstractNumId w:val="16"/>
  </w:num>
  <w:num w:numId="26">
    <w:abstractNumId w:val="0"/>
  </w:num>
  <w:num w:numId="27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cs="Times New Roman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8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cs="Times New Roman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9">
    <w:abstractNumId w:val="20"/>
  </w:num>
  <w:num w:numId="30">
    <w:abstractNumId w:val="3"/>
  </w:num>
  <w:num w:numId="31">
    <w:abstractNumId w:val="15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5B"/>
    <w:rsid w:val="00001FFF"/>
    <w:rsid w:val="000027A9"/>
    <w:rsid w:val="00003134"/>
    <w:rsid w:val="000039F7"/>
    <w:rsid w:val="00006407"/>
    <w:rsid w:val="000227BB"/>
    <w:rsid w:val="0003156C"/>
    <w:rsid w:val="00042D5A"/>
    <w:rsid w:val="00043776"/>
    <w:rsid w:val="00050249"/>
    <w:rsid w:val="00050DDA"/>
    <w:rsid w:val="00052F38"/>
    <w:rsid w:val="00055907"/>
    <w:rsid w:val="00057133"/>
    <w:rsid w:val="00057C66"/>
    <w:rsid w:val="000623B1"/>
    <w:rsid w:val="000626B4"/>
    <w:rsid w:val="000658F5"/>
    <w:rsid w:val="00075424"/>
    <w:rsid w:val="00075FB0"/>
    <w:rsid w:val="00076F31"/>
    <w:rsid w:val="000773E9"/>
    <w:rsid w:val="000809B7"/>
    <w:rsid w:val="00082684"/>
    <w:rsid w:val="00083E32"/>
    <w:rsid w:val="00084363"/>
    <w:rsid w:val="00090DB3"/>
    <w:rsid w:val="000A1AE1"/>
    <w:rsid w:val="000C1896"/>
    <w:rsid w:val="000C25A9"/>
    <w:rsid w:val="000C49DF"/>
    <w:rsid w:val="000D155E"/>
    <w:rsid w:val="000D39DE"/>
    <w:rsid w:val="000D43AD"/>
    <w:rsid w:val="000F2F4C"/>
    <w:rsid w:val="000F3EC4"/>
    <w:rsid w:val="000F5181"/>
    <w:rsid w:val="000F7F0E"/>
    <w:rsid w:val="00100B93"/>
    <w:rsid w:val="001124FA"/>
    <w:rsid w:val="001131F3"/>
    <w:rsid w:val="00114277"/>
    <w:rsid w:val="00114CE4"/>
    <w:rsid w:val="00115A85"/>
    <w:rsid w:val="001167D6"/>
    <w:rsid w:val="00120B1A"/>
    <w:rsid w:val="00123060"/>
    <w:rsid w:val="001338DA"/>
    <w:rsid w:val="00141E29"/>
    <w:rsid w:val="00143F67"/>
    <w:rsid w:val="00146B57"/>
    <w:rsid w:val="00152418"/>
    <w:rsid w:val="00152F15"/>
    <w:rsid w:val="0015350E"/>
    <w:rsid w:val="00153DBA"/>
    <w:rsid w:val="001552B1"/>
    <w:rsid w:val="00156593"/>
    <w:rsid w:val="00162031"/>
    <w:rsid w:val="00163073"/>
    <w:rsid w:val="001634B2"/>
    <w:rsid w:val="001655AC"/>
    <w:rsid w:val="001671FE"/>
    <w:rsid w:val="00181262"/>
    <w:rsid w:val="00182E37"/>
    <w:rsid w:val="001856A3"/>
    <w:rsid w:val="00185DC3"/>
    <w:rsid w:val="001909B6"/>
    <w:rsid w:val="00190B6E"/>
    <w:rsid w:val="00192A5D"/>
    <w:rsid w:val="00196F40"/>
    <w:rsid w:val="001A17F3"/>
    <w:rsid w:val="001A281F"/>
    <w:rsid w:val="001A41D2"/>
    <w:rsid w:val="001A5179"/>
    <w:rsid w:val="001B1759"/>
    <w:rsid w:val="001C17C2"/>
    <w:rsid w:val="001C5CA4"/>
    <w:rsid w:val="001C685F"/>
    <w:rsid w:val="001D0835"/>
    <w:rsid w:val="001D118B"/>
    <w:rsid w:val="001D1810"/>
    <w:rsid w:val="001D257E"/>
    <w:rsid w:val="001D2F11"/>
    <w:rsid w:val="001D4B39"/>
    <w:rsid w:val="001D4D03"/>
    <w:rsid w:val="001E2705"/>
    <w:rsid w:val="001E2D52"/>
    <w:rsid w:val="001F46CB"/>
    <w:rsid w:val="0020094A"/>
    <w:rsid w:val="00200986"/>
    <w:rsid w:val="00206A2D"/>
    <w:rsid w:val="002078C6"/>
    <w:rsid w:val="0021162E"/>
    <w:rsid w:val="00212175"/>
    <w:rsid w:val="0021424C"/>
    <w:rsid w:val="00216253"/>
    <w:rsid w:val="0022337F"/>
    <w:rsid w:val="00223B49"/>
    <w:rsid w:val="00225694"/>
    <w:rsid w:val="00227E16"/>
    <w:rsid w:val="00237BB3"/>
    <w:rsid w:val="002427B3"/>
    <w:rsid w:val="00243AA4"/>
    <w:rsid w:val="002463AC"/>
    <w:rsid w:val="00250D85"/>
    <w:rsid w:val="002601A6"/>
    <w:rsid w:val="0027116A"/>
    <w:rsid w:val="00275510"/>
    <w:rsid w:val="00277B2E"/>
    <w:rsid w:val="002800FE"/>
    <w:rsid w:val="00281CFA"/>
    <w:rsid w:val="00285EA8"/>
    <w:rsid w:val="002A6387"/>
    <w:rsid w:val="002A7AD9"/>
    <w:rsid w:val="002B6B8D"/>
    <w:rsid w:val="002C2ABC"/>
    <w:rsid w:val="002C4E3C"/>
    <w:rsid w:val="002C4F7B"/>
    <w:rsid w:val="002C59BA"/>
    <w:rsid w:val="002D01B1"/>
    <w:rsid w:val="002D0586"/>
    <w:rsid w:val="002D2A4F"/>
    <w:rsid w:val="002D63BF"/>
    <w:rsid w:val="002D7D75"/>
    <w:rsid w:val="002E72EB"/>
    <w:rsid w:val="002F2570"/>
    <w:rsid w:val="002F339C"/>
    <w:rsid w:val="002F45C0"/>
    <w:rsid w:val="00304867"/>
    <w:rsid w:val="00305A7F"/>
    <w:rsid w:val="00310985"/>
    <w:rsid w:val="00313A95"/>
    <w:rsid w:val="003224CF"/>
    <w:rsid w:val="003237FC"/>
    <w:rsid w:val="00325E92"/>
    <w:rsid w:val="00326529"/>
    <w:rsid w:val="003300E3"/>
    <w:rsid w:val="0033107C"/>
    <w:rsid w:val="00333670"/>
    <w:rsid w:val="00340E09"/>
    <w:rsid w:val="00342C17"/>
    <w:rsid w:val="003468B3"/>
    <w:rsid w:val="00350EC7"/>
    <w:rsid w:val="003543BE"/>
    <w:rsid w:val="003616D9"/>
    <w:rsid w:val="003631C4"/>
    <w:rsid w:val="00365398"/>
    <w:rsid w:val="003667A3"/>
    <w:rsid w:val="00366CEC"/>
    <w:rsid w:val="00367EA9"/>
    <w:rsid w:val="003714BE"/>
    <w:rsid w:val="00376017"/>
    <w:rsid w:val="003777A5"/>
    <w:rsid w:val="00377C6E"/>
    <w:rsid w:val="0038427E"/>
    <w:rsid w:val="0039012A"/>
    <w:rsid w:val="003916C3"/>
    <w:rsid w:val="00391FCD"/>
    <w:rsid w:val="00393A8E"/>
    <w:rsid w:val="003947DE"/>
    <w:rsid w:val="003A0D16"/>
    <w:rsid w:val="003A5EF2"/>
    <w:rsid w:val="003A76AF"/>
    <w:rsid w:val="003B28B9"/>
    <w:rsid w:val="003B5BD2"/>
    <w:rsid w:val="003B6CC3"/>
    <w:rsid w:val="003C0738"/>
    <w:rsid w:val="003C6509"/>
    <w:rsid w:val="003D0900"/>
    <w:rsid w:val="003D1E47"/>
    <w:rsid w:val="003D47DB"/>
    <w:rsid w:val="003D52C3"/>
    <w:rsid w:val="003E43C9"/>
    <w:rsid w:val="003E796D"/>
    <w:rsid w:val="003F0330"/>
    <w:rsid w:val="003F3054"/>
    <w:rsid w:val="003F4348"/>
    <w:rsid w:val="003F515E"/>
    <w:rsid w:val="003F6A7A"/>
    <w:rsid w:val="00406999"/>
    <w:rsid w:val="00407517"/>
    <w:rsid w:val="004119DB"/>
    <w:rsid w:val="00414AAF"/>
    <w:rsid w:val="00416C75"/>
    <w:rsid w:val="00416FB6"/>
    <w:rsid w:val="004253BA"/>
    <w:rsid w:val="004353B3"/>
    <w:rsid w:val="00435AF7"/>
    <w:rsid w:val="00445038"/>
    <w:rsid w:val="00447316"/>
    <w:rsid w:val="00450CE1"/>
    <w:rsid w:val="00460B71"/>
    <w:rsid w:val="00461E34"/>
    <w:rsid w:val="004621AD"/>
    <w:rsid w:val="004630FB"/>
    <w:rsid w:val="004676E6"/>
    <w:rsid w:val="00471376"/>
    <w:rsid w:val="004728F0"/>
    <w:rsid w:val="00474E04"/>
    <w:rsid w:val="00483298"/>
    <w:rsid w:val="0049038D"/>
    <w:rsid w:val="00490816"/>
    <w:rsid w:val="00492253"/>
    <w:rsid w:val="00493BF6"/>
    <w:rsid w:val="004976DD"/>
    <w:rsid w:val="004977D9"/>
    <w:rsid w:val="004A09AB"/>
    <w:rsid w:val="004A6D9B"/>
    <w:rsid w:val="004A7184"/>
    <w:rsid w:val="004A760E"/>
    <w:rsid w:val="004B0B08"/>
    <w:rsid w:val="004B4D21"/>
    <w:rsid w:val="004C052A"/>
    <w:rsid w:val="004C4C9A"/>
    <w:rsid w:val="004C6A26"/>
    <w:rsid w:val="004D18EF"/>
    <w:rsid w:val="004D1DE2"/>
    <w:rsid w:val="004E6548"/>
    <w:rsid w:val="004F1D36"/>
    <w:rsid w:val="004F22B9"/>
    <w:rsid w:val="004F230B"/>
    <w:rsid w:val="004F6A76"/>
    <w:rsid w:val="00500224"/>
    <w:rsid w:val="005033C8"/>
    <w:rsid w:val="00507323"/>
    <w:rsid w:val="0050736A"/>
    <w:rsid w:val="005076AA"/>
    <w:rsid w:val="00512173"/>
    <w:rsid w:val="00521945"/>
    <w:rsid w:val="0052645D"/>
    <w:rsid w:val="0052653E"/>
    <w:rsid w:val="00527AF5"/>
    <w:rsid w:val="00531092"/>
    <w:rsid w:val="00532BE3"/>
    <w:rsid w:val="00532FA4"/>
    <w:rsid w:val="00532FED"/>
    <w:rsid w:val="0053608A"/>
    <w:rsid w:val="00542D6C"/>
    <w:rsid w:val="005430DE"/>
    <w:rsid w:val="005431D1"/>
    <w:rsid w:val="00545BEB"/>
    <w:rsid w:val="005539FB"/>
    <w:rsid w:val="00556203"/>
    <w:rsid w:val="0056024C"/>
    <w:rsid w:val="005604F4"/>
    <w:rsid w:val="00560DC1"/>
    <w:rsid w:val="00564FA4"/>
    <w:rsid w:val="005700B9"/>
    <w:rsid w:val="005900E6"/>
    <w:rsid w:val="00594006"/>
    <w:rsid w:val="00597A09"/>
    <w:rsid w:val="00597BFE"/>
    <w:rsid w:val="005A29F2"/>
    <w:rsid w:val="005A5411"/>
    <w:rsid w:val="005B2C5D"/>
    <w:rsid w:val="005B6FF0"/>
    <w:rsid w:val="005C0C4B"/>
    <w:rsid w:val="005C4232"/>
    <w:rsid w:val="005C44D5"/>
    <w:rsid w:val="005C71E5"/>
    <w:rsid w:val="005D0AC1"/>
    <w:rsid w:val="005D5220"/>
    <w:rsid w:val="005D527F"/>
    <w:rsid w:val="005D5CC2"/>
    <w:rsid w:val="005E1B25"/>
    <w:rsid w:val="005E2E2E"/>
    <w:rsid w:val="005E3188"/>
    <w:rsid w:val="005F32DD"/>
    <w:rsid w:val="005F564E"/>
    <w:rsid w:val="005F64AD"/>
    <w:rsid w:val="0060206F"/>
    <w:rsid w:val="0060350C"/>
    <w:rsid w:val="00603B44"/>
    <w:rsid w:val="0061072B"/>
    <w:rsid w:val="00612C93"/>
    <w:rsid w:val="0061385D"/>
    <w:rsid w:val="0061396F"/>
    <w:rsid w:val="006179FE"/>
    <w:rsid w:val="00620204"/>
    <w:rsid w:val="0062610A"/>
    <w:rsid w:val="00630410"/>
    <w:rsid w:val="006407FC"/>
    <w:rsid w:val="00641907"/>
    <w:rsid w:val="0065294A"/>
    <w:rsid w:val="00653DFE"/>
    <w:rsid w:val="006710C6"/>
    <w:rsid w:val="00673D17"/>
    <w:rsid w:val="00674BD6"/>
    <w:rsid w:val="00674E00"/>
    <w:rsid w:val="00684D38"/>
    <w:rsid w:val="00685CDA"/>
    <w:rsid w:val="00686EC9"/>
    <w:rsid w:val="00695637"/>
    <w:rsid w:val="006974D1"/>
    <w:rsid w:val="006A333D"/>
    <w:rsid w:val="006A5829"/>
    <w:rsid w:val="006A68E8"/>
    <w:rsid w:val="006B27EC"/>
    <w:rsid w:val="006B27F7"/>
    <w:rsid w:val="006B4FB8"/>
    <w:rsid w:val="006B7467"/>
    <w:rsid w:val="006C43BE"/>
    <w:rsid w:val="006C5256"/>
    <w:rsid w:val="006D1596"/>
    <w:rsid w:val="006D20BF"/>
    <w:rsid w:val="006D24BB"/>
    <w:rsid w:val="006D3502"/>
    <w:rsid w:val="006D3E1D"/>
    <w:rsid w:val="006D5A82"/>
    <w:rsid w:val="006D6886"/>
    <w:rsid w:val="006E3E92"/>
    <w:rsid w:val="006F0F37"/>
    <w:rsid w:val="006F317B"/>
    <w:rsid w:val="00701B33"/>
    <w:rsid w:val="00703E5F"/>
    <w:rsid w:val="00704F5D"/>
    <w:rsid w:val="00707575"/>
    <w:rsid w:val="007118B6"/>
    <w:rsid w:val="007140C3"/>
    <w:rsid w:val="00730044"/>
    <w:rsid w:val="007302CC"/>
    <w:rsid w:val="007324F7"/>
    <w:rsid w:val="00732CDC"/>
    <w:rsid w:val="00732E44"/>
    <w:rsid w:val="007331D2"/>
    <w:rsid w:val="00737CFF"/>
    <w:rsid w:val="00740F00"/>
    <w:rsid w:val="00741B26"/>
    <w:rsid w:val="0074319F"/>
    <w:rsid w:val="00753292"/>
    <w:rsid w:val="007545C8"/>
    <w:rsid w:val="00754ABF"/>
    <w:rsid w:val="0076146D"/>
    <w:rsid w:val="00763286"/>
    <w:rsid w:val="0076468B"/>
    <w:rsid w:val="00770C5E"/>
    <w:rsid w:val="00771552"/>
    <w:rsid w:val="00780A47"/>
    <w:rsid w:val="007817E6"/>
    <w:rsid w:val="007936DE"/>
    <w:rsid w:val="0079432C"/>
    <w:rsid w:val="007A070E"/>
    <w:rsid w:val="007A3510"/>
    <w:rsid w:val="007A5D80"/>
    <w:rsid w:val="007A64E0"/>
    <w:rsid w:val="007B049C"/>
    <w:rsid w:val="007B6BE0"/>
    <w:rsid w:val="007C0979"/>
    <w:rsid w:val="007C2B8B"/>
    <w:rsid w:val="007C2F68"/>
    <w:rsid w:val="007C3875"/>
    <w:rsid w:val="007C498E"/>
    <w:rsid w:val="007C5AD5"/>
    <w:rsid w:val="007D598B"/>
    <w:rsid w:val="007D7B21"/>
    <w:rsid w:val="007E3697"/>
    <w:rsid w:val="007E5E27"/>
    <w:rsid w:val="007E766C"/>
    <w:rsid w:val="007F0275"/>
    <w:rsid w:val="007F0F74"/>
    <w:rsid w:val="007F1C92"/>
    <w:rsid w:val="007F5955"/>
    <w:rsid w:val="007F6E8F"/>
    <w:rsid w:val="007F7F47"/>
    <w:rsid w:val="0080420A"/>
    <w:rsid w:val="0080432F"/>
    <w:rsid w:val="00805B61"/>
    <w:rsid w:val="0081411D"/>
    <w:rsid w:val="00814C5C"/>
    <w:rsid w:val="008161E0"/>
    <w:rsid w:val="008224F8"/>
    <w:rsid w:val="00825ECE"/>
    <w:rsid w:val="00826E82"/>
    <w:rsid w:val="00833FEF"/>
    <w:rsid w:val="008348B5"/>
    <w:rsid w:val="00850727"/>
    <w:rsid w:val="0085442A"/>
    <w:rsid w:val="00854533"/>
    <w:rsid w:val="00854910"/>
    <w:rsid w:val="008677DA"/>
    <w:rsid w:val="008701F4"/>
    <w:rsid w:val="00877484"/>
    <w:rsid w:val="00880EF6"/>
    <w:rsid w:val="00881DC6"/>
    <w:rsid w:val="008825B1"/>
    <w:rsid w:val="00890705"/>
    <w:rsid w:val="00894589"/>
    <w:rsid w:val="008A6BF9"/>
    <w:rsid w:val="008B1BCA"/>
    <w:rsid w:val="008C2C64"/>
    <w:rsid w:val="008C2CA9"/>
    <w:rsid w:val="008C5D2D"/>
    <w:rsid w:val="008C5F9B"/>
    <w:rsid w:val="008C62CF"/>
    <w:rsid w:val="008D33DB"/>
    <w:rsid w:val="008D5411"/>
    <w:rsid w:val="008E5865"/>
    <w:rsid w:val="008E6FFC"/>
    <w:rsid w:val="008F2CA6"/>
    <w:rsid w:val="008F3E6E"/>
    <w:rsid w:val="0090387E"/>
    <w:rsid w:val="00904A42"/>
    <w:rsid w:val="009059DF"/>
    <w:rsid w:val="009077FB"/>
    <w:rsid w:val="00914738"/>
    <w:rsid w:val="009270E2"/>
    <w:rsid w:val="00927AE6"/>
    <w:rsid w:val="0093362D"/>
    <w:rsid w:val="0093516D"/>
    <w:rsid w:val="00935A25"/>
    <w:rsid w:val="009409BD"/>
    <w:rsid w:val="009421EE"/>
    <w:rsid w:val="009524F8"/>
    <w:rsid w:val="00954086"/>
    <w:rsid w:val="00960229"/>
    <w:rsid w:val="00960F87"/>
    <w:rsid w:val="00963543"/>
    <w:rsid w:val="009635B2"/>
    <w:rsid w:val="00965DEF"/>
    <w:rsid w:val="009669CF"/>
    <w:rsid w:val="00970EC3"/>
    <w:rsid w:val="009711CC"/>
    <w:rsid w:val="00983507"/>
    <w:rsid w:val="00984E8B"/>
    <w:rsid w:val="00985147"/>
    <w:rsid w:val="00986EE1"/>
    <w:rsid w:val="009938CF"/>
    <w:rsid w:val="00993C1B"/>
    <w:rsid w:val="009A631D"/>
    <w:rsid w:val="009B2B80"/>
    <w:rsid w:val="009B3CD5"/>
    <w:rsid w:val="009C27DF"/>
    <w:rsid w:val="009D1B3C"/>
    <w:rsid w:val="009D6AF9"/>
    <w:rsid w:val="009D6F84"/>
    <w:rsid w:val="009E0EDD"/>
    <w:rsid w:val="009E4544"/>
    <w:rsid w:val="009E4B06"/>
    <w:rsid w:val="009F4FB7"/>
    <w:rsid w:val="00A00FB7"/>
    <w:rsid w:val="00A01E32"/>
    <w:rsid w:val="00A02A26"/>
    <w:rsid w:val="00A03DE7"/>
    <w:rsid w:val="00A0544A"/>
    <w:rsid w:val="00A07C98"/>
    <w:rsid w:val="00A12B3B"/>
    <w:rsid w:val="00A12C7E"/>
    <w:rsid w:val="00A2505F"/>
    <w:rsid w:val="00A306AD"/>
    <w:rsid w:val="00A32F26"/>
    <w:rsid w:val="00A358D7"/>
    <w:rsid w:val="00A43428"/>
    <w:rsid w:val="00A435CC"/>
    <w:rsid w:val="00A464A4"/>
    <w:rsid w:val="00A46944"/>
    <w:rsid w:val="00A4775F"/>
    <w:rsid w:val="00A50AFE"/>
    <w:rsid w:val="00A53E9A"/>
    <w:rsid w:val="00A5591D"/>
    <w:rsid w:val="00A55A32"/>
    <w:rsid w:val="00A579FD"/>
    <w:rsid w:val="00A60D16"/>
    <w:rsid w:val="00A64FBF"/>
    <w:rsid w:val="00A67A10"/>
    <w:rsid w:val="00A7428D"/>
    <w:rsid w:val="00A75269"/>
    <w:rsid w:val="00A7612B"/>
    <w:rsid w:val="00A80A60"/>
    <w:rsid w:val="00A8613B"/>
    <w:rsid w:val="00A8684B"/>
    <w:rsid w:val="00A93C6C"/>
    <w:rsid w:val="00A97306"/>
    <w:rsid w:val="00A973A8"/>
    <w:rsid w:val="00A97866"/>
    <w:rsid w:val="00AA0134"/>
    <w:rsid w:val="00AA3430"/>
    <w:rsid w:val="00AA4F9E"/>
    <w:rsid w:val="00AB3AF4"/>
    <w:rsid w:val="00AC1AB7"/>
    <w:rsid w:val="00AD07D8"/>
    <w:rsid w:val="00AD0F13"/>
    <w:rsid w:val="00AD1140"/>
    <w:rsid w:val="00AD212B"/>
    <w:rsid w:val="00AE775F"/>
    <w:rsid w:val="00AE7B45"/>
    <w:rsid w:val="00AF2537"/>
    <w:rsid w:val="00B0144C"/>
    <w:rsid w:val="00B016DE"/>
    <w:rsid w:val="00B01B42"/>
    <w:rsid w:val="00B06770"/>
    <w:rsid w:val="00B14763"/>
    <w:rsid w:val="00B17665"/>
    <w:rsid w:val="00B203CA"/>
    <w:rsid w:val="00B219F8"/>
    <w:rsid w:val="00B25A81"/>
    <w:rsid w:val="00B27257"/>
    <w:rsid w:val="00B3119B"/>
    <w:rsid w:val="00B31539"/>
    <w:rsid w:val="00B34E56"/>
    <w:rsid w:val="00B358DF"/>
    <w:rsid w:val="00B37E8C"/>
    <w:rsid w:val="00B44635"/>
    <w:rsid w:val="00B45E7E"/>
    <w:rsid w:val="00B47A66"/>
    <w:rsid w:val="00B56842"/>
    <w:rsid w:val="00B57618"/>
    <w:rsid w:val="00B62AA2"/>
    <w:rsid w:val="00B73E3E"/>
    <w:rsid w:val="00B82273"/>
    <w:rsid w:val="00B84890"/>
    <w:rsid w:val="00B90252"/>
    <w:rsid w:val="00B97D51"/>
    <w:rsid w:val="00BA2BFD"/>
    <w:rsid w:val="00BA481D"/>
    <w:rsid w:val="00BA4E46"/>
    <w:rsid w:val="00BB18E6"/>
    <w:rsid w:val="00BB4961"/>
    <w:rsid w:val="00BC0465"/>
    <w:rsid w:val="00BC07DF"/>
    <w:rsid w:val="00BC0F94"/>
    <w:rsid w:val="00BC3DC2"/>
    <w:rsid w:val="00BC5908"/>
    <w:rsid w:val="00BC5BAD"/>
    <w:rsid w:val="00BC778C"/>
    <w:rsid w:val="00BD1A8E"/>
    <w:rsid w:val="00BD1EE6"/>
    <w:rsid w:val="00BD211A"/>
    <w:rsid w:val="00BD2830"/>
    <w:rsid w:val="00BE0782"/>
    <w:rsid w:val="00BE152C"/>
    <w:rsid w:val="00BE2454"/>
    <w:rsid w:val="00BF01BC"/>
    <w:rsid w:val="00BF4F2A"/>
    <w:rsid w:val="00BF709F"/>
    <w:rsid w:val="00C02E80"/>
    <w:rsid w:val="00C03131"/>
    <w:rsid w:val="00C04834"/>
    <w:rsid w:val="00C063B1"/>
    <w:rsid w:val="00C17520"/>
    <w:rsid w:val="00C27D71"/>
    <w:rsid w:val="00C309D6"/>
    <w:rsid w:val="00C32072"/>
    <w:rsid w:val="00C354A0"/>
    <w:rsid w:val="00C355ED"/>
    <w:rsid w:val="00C42171"/>
    <w:rsid w:val="00C43323"/>
    <w:rsid w:val="00C46353"/>
    <w:rsid w:val="00C4671A"/>
    <w:rsid w:val="00C479D8"/>
    <w:rsid w:val="00C505CA"/>
    <w:rsid w:val="00C513F9"/>
    <w:rsid w:val="00C525FA"/>
    <w:rsid w:val="00C52E83"/>
    <w:rsid w:val="00C600E3"/>
    <w:rsid w:val="00C666DC"/>
    <w:rsid w:val="00C70956"/>
    <w:rsid w:val="00C73AE7"/>
    <w:rsid w:val="00C7434E"/>
    <w:rsid w:val="00C745E6"/>
    <w:rsid w:val="00C779CD"/>
    <w:rsid w:val="00C83A31"/>
    <w:rsid w:val="00C87B46"/>
    <w:rsid w:val="00C87B8E"/>
    <w:rsid w:val="00C95F65"/>
    <w:rsid w:val="00CA50DB"/>
    <w:rsid w:val="00CB05BB"/>
    <w:rsid w:val="00CC0A7E"/>
    <w:rsid w:val="00CC23CB"/>
    <w:rsid w:val="00CC25DF"/>
    <w:rsid w:val="00CD1B84"/>
    <w:rsid w:val="00CD26CD"/>
    <w:rsid w:val="00CD2FE7"/>
    <w:rsid w:val="00CD3301"/>
    <w:rsid w:val="00CE412B"/>
    <w:rsid w:val="00CF41E3"/>
    <w:rsid w:val="00CF7BCA"/>
    <w:rsid w:val="00D00CE5"/>
    <w:rsid w:val="00D01FF7"/>
    <w:rsid w:val="00D04501"/>
    <w:rsid w:val="00D05341"/>
    <w:rsid w:val="00D07309"/>
    <w:rsid w:val="00D1283E"/>
    <w:rsid w:val="00D1394E"/>
    <w:rsid w:val="00D157C4"/>
    <w:rsid w:val="00D15C26"/>
    <w:rsid w:val="00D222AC"/>
    <w:rsid w:val="00D260FF"/>
    <w:rsid w:val="00D301E2"/>
    <w:rsid w:val="00D32750"/>
    <w:rsid w:val="00D37598"/>
    <w:rsid w:val="00D42E36"/>
    <w:rsid w:val="00D453F5"/>
    <w:rsid w:val="00D45B4E"/>
    <w:rsid w:val="00D46701"/>
    <w:rsid w:val="00D50807"/>
    <w:rsid w:val="00D52B5B"/>
    <w:rsid w:val="00D55CF3"/>
    <w:rsid w:val="00D668C5"/>
    <w:rsid w:val="00D67FA8"/>
    <w:rsid w:val="00D70179"/>
    <w:rsid w:val="00D7364D"/>
    <w:rsid w:val="00D7402A"/>
    <w:rsid w:val="00D804F3"/>
    <w:rsid w:val="00D85812"/>
    <w:rsid w:val="00D92A7B"/>
    <w:rsid w:val="00DA034F"/>
    <w:rsid w:val="00DA1D8E"/>
    <w:rsid w:val="00DA4963"/>
    <w:rsid w:val="00DA4E62"/>
    <w:rsid w:val="00DA5512"/>
    <w:rsid w:val="00DA78A5"/>
    <w:rsid w:val="00DB2491"/>
    <w:rsid w:val="00DB45D9"/>
    <w:rsid w:val="00DB4764"/>
    <w:rsid w:val="00DC6A1A"/>
    <w:rsid w:val="00DD0060"/>
    <w:rsid w:val="00DD1C7B"/>
    <w:rsid w:val="00DD2F5D"/>
    <w:rsid w:val="00DD79AD"/>
    <w:rsid w:val="00DE0EA3"/>
    <w:rsid w:val="00DE27BC"/>
    <w:rsid w:val="00DE5262"/>
    <w:rsid w:val="00DE6BAC"/>
    <w:rsid w:val="00DE7192"/>
    <w:rsid w:val="00DF2464"/>
    <w:rsid w:val="00DF254A"/>
    <w:rsid w:val="00DF40C5"/>
    <w:rsid w:val="00E02C7B"/>
    <w:rsid w:val="00E038B1"/>
    <w:rsid w:val="00E05085"/>
    <w:rsid w:val="00E05CC6"/>
    <w:rsid w:val="00E05D5F"/>
    <w:rsid w:val="00E06E67"/>
    <w:rsid w:val="00E11AFA"/>
    <w:rsid w:val="00E14083"/>
    <w:rsid w:val="00E15687"/>
    <w:rsid w:val="00E15802"/>
    <w:rsid w:val="00E241E1"/>
    <w:rsid w:val="00E27725"/>
    <w:rsid w:val="00E277B4"/>
    <w:rsid w:val="00E27E19"/>
    <w:rsid w:val="00E31139"/>
    <w:rsid w:val="00E44B77"/>
    <w:rsid w:val="00E505EE"/>
    <w:rsid w:val="00E7224C"/>
    <w:rsid w:val="00E750A6"/>
    <w:rsid w:val="00E76B09"/>
    <w:rsid w:val="00E86275"/>
    <w:rsid w:val="00E903DB"/>
    <w:rsid w:val="00E92531"/>
    <w:rsid w:val="00E92945"/>
    <w:rsid w:val="00EA0B84"/>
    <w:rsid w:val="00EA38F4"/>
    <w:rsid w:val="00EA39CC"/>
    <w:rsid w:val="00EA50E7"/>
    <w:rsid w:val="00EB08C2"/>
    <w:rsid w:val="00EB139E"/>
    <w:rsid w:val="00EB771C"/>
    <w:rsid w:val="00EB7A24"/>
    <w:rsid w:val="00EC0E51"/>
    <w:rsid w:val="00EC1AE9"/>
    <w:rsid w:val="00EC3DFC"/>
    <w:rsid w:val="00ED0D8E"/>
    <w:rsid w:val="00EE25F6"/>
    <w:rsid w:val="00EE28E4"/>
    <w:rsid w:val="00EE3D68"/>
    <w:rsid w:val="00EF186D"/>
    <w:rsid w:val="00EF40FA"/>
    <w:rsid w:val="00EF65FF"/>
    <w:rsid w:val="00F02AAA"/>
    <w:rsid w:val="00F12D19"/>
    <w:rsid w:val="00F1496D"/>
    <w:rsid w:val="00F26C93"/>
    <w:rsid w:val="00F27348"/>
    <w:rsid w:val="00F32B39"/>
    <w:rsid w:val="00F3603E"/>
    <w:rsid w:val="00F42F86"/>
    <w:rsid w:val="00F43EFC"/>
    <w:rsid w:val="00F447A3"/>
    <w:rsid w:val="00F462DA"/>
    <w:rsid w:val="00F46540"/>
    <w:rsid w:val="00F53F15"/>
    <w:rsid w:val="00F55EA9"/>
    <w:rsid w:val="00F642D7"/>
    <w:rsid w:val="00F6656C"/>
    <w:rsid w:val="00F70E0E"/>
    <w:rsid w:val="00F7117C"/>
    <w:rsid w:val="00F732EC"/>
    <w:rsid w:val="00F82C40"/>
    <w:rsid w:val="00F874F5"/>
    <w:rsid w:val="00F91367"/>
    <w:rsid w:val="00F92FBF"/>
    <w:rsid w:val="00F930E8"/>
    <w:rsid w:val="00F96D10"/>
    <w:rsid w:val="00FA421D"/>
    <w:rsid w:val="00FA62B0"/>
    <w:rsid w:val="00FB7953"/>
    <w:rsid w:val="00FC5C8D"/>
    <w:rsid w:val="00FD069D"/>
    <w:rsid w:val="00FD454E"/>
    <w:rsid w:val="00FD7E1E"/>
    <w:rsid w:val="00FE29BD"/>
    <w:rsid w:val="00FE40FD"/>
    <w:rsid w:val="00FE557F"/>
    <w:rsid w:val="00FE704B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17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2FA4"/>
    <w:rPr>
      <w:rFonts w:ascii="Arial" w:hAnsi="Arial"/>
      <w:b/>
      <w:i/>
      <w:sz w:val="28"/>
    </w:rPr>
  </w:style>
  <w:style w:type="table" w:styleId="TableGrid">
    <w:name w:val="Table Grid"/>
    <w:basedOn w:val="TableNormal"/>
    <w:uiPriority w:val="99"/>
    <w:rsid w:val="00C42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2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F317B"/>
    <w:rPr>
      <w:rFonts w:ascii="Lucida Sans Unicode" w:hAnsi="Lucida Sans Unicode"/>
      <w:sz w:val="20"/>
    </w:rPr>
  </w:style>
  <w:style w:type="paragraph" w:styleId="BodyText">
    <w:name w:val="Body Text"/>
    <w:basedOn w:val="Normal"/>
    <w:link w:val="BodyTextChar"/>
    <w:uiPriority w:val="99"/>
    <w:rsid w:val="00A358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0F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210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7F6E8F"/>
    <w:rPr>
      <w:rFonts w:ascii="Lucida Sans Unicode" w:hAnsi="Lucida Sans Unicode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0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F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3653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0F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653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47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F5"/>
    <w:rPr>
      <w:sz w:val="24"/>
      <w:szCs w:val="24"/>
    </w:rPr>
  </w:style>
  <w:style w:type="character" w:styleId="Hyperlink">
    <w:name w:val="Hyperlink"/>
    <w:basedOn w:val="DefaultParagraphFont"/>
    <w:uiPriority w:val="99"/>
    <w:rsid w:val="00DA5512"/>
    <w:rPr>
      <w:rFonts w:cs="Times New Roman"/>
      <w:color w:val="0000FF"/>
      <w:u w:val="single"/>
    </w:rPr>
  </w:style>
  <w:style w:type="character" w:customStyle="1" w:styleId="3">
    <w:name w:val="Заголовок 3 Знак"/>
    <w:uiPriority w:val="99"/>
    <w:rsid w:val="00532FA4"/>
    <w:rPr>
      <w:rFonts w:ascii="Arial" w:hAnsi="Arial"/>
      <w:b/>
      <w:sz w:val="26"/>
      <w:lang w:val="ru-RU" w:eastAsia="ru-RU"/>
    </w:rPr>
  </w:style>
  <w:style w:type="character" w:customStyle="1" w:styleId="WW8Num2z0">
    <w:name w:val="WW8Num2z0"/>
    <w:uiPriority w:val="99"/>
    <w:rsid w:val="00CC23CB"/>
    <w:rPr>
      <w:b/>
      <w:lang w:val="en-US"/>
    </w:rPr>
  </w:style>
  <w:style w:type="paragraph" w:customStyle="1" w:styleId="22">
    <w:name w:val="Основной текст 22"/>
    <w:basedOn w:val="Normal"/>
    <w:uiPriority w:val="99"/>
    <w:rsid w:val="00CC23C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CC23CB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27A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10F5"/>
    <w:rPr>
      <w:sz w:val="0"/>
      <w:szCs w:val="0"/>
    </w:rPr>
  </w:style>
  <w:style w:type="paragraph" w:customStyle="1" w:styleId="font8">
    <w:name w:val="font_8"/>
    <w:basedOn w:val="Normal"/>
    <w:uiPriority w:val="99"/>
    <w:rsid w:val="007817E6"/>
    <w:pPr>
      <w:spacing w:before="100" w:beforeAutospacing="1" w:after="100" w:afterAutospacing="1"/>
    </w:pPr>
  </w:style>
  <w:style w:type="character" w:customStyle="1" w:styleId="BodyText2Char2">
    <w:name w:val="Body Text 2 Char2"/>
    <w:link w:val="BodyText2"/>
    <w:uiPriority w:val="99"/>
    <w:locked/>
    <w:rsid w:val="00FD069D"/>
    <w:rPr>
      <w:rFonts w:ascii="Lucida Sans Unicode" w:hAnsi="Lucida Sans Unicode"/>
    </w:rPr>
  </w:style>
  <w:style w:type="character" w:customStyle="1" w:styleId="BodyText2Char1">
    <w:name w:val="Body Text 2 Char1"/>
    <w:uiPriority w:val="99"/>
    <w:locked/>
    <w:rsid w:val="00310985"/>
    <w:rPr>
      <w:rFonts w:ascii="Lucida Sans Unicode" w:hAnsi="Lucida Sans Unicode"/>
    </w:rPr>
  </w:style>
  <w:style w:type="character" w:customStyle="1" w:styleId="a">
    <w:name w:val="Нет"/>
    <w:uiPriority w:val="99"/>
    <w:rsid w:val="00206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2232</Words>
  <Characters>12728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user</cp:lastModifiedBy>
  <cp:revision>5</cp:revision>
  <cp:lastPrinted>2023-05-18T06:18:00Z</cp:lastPrinted>
  <dcterms:created xsi:type="dcterms:W3CDTF">2023-05-19T05:19:00Z</dcterms:created>
  <dcterms:modified xsi:type="dcterms:W3CDTF">2023-05-19T05:21:00Z</dcterms:modified>
</cp:coreProperties>
</file>